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613" w:rsidRDefault="00187C5E" w:rsidP="00187C5E">
      <w:pPr>
        <w:pStyle w:val="Title-Professional"/>
        <w:jc w:val="left"/>
      </w:pPr>
      <w:bookmarkStart w:id="0" w:name="_GoBack"/>
      <w:r>
        <w:t xml:space="preserve"> </w:t>
      </w:r>
      <w:r w:rsidR="00F26613">
        <w:t>Kimmswick Newsletter</w:t>
      </w:r>
    </w:p>
    <w:bookmarkEnd w:id="0"/>
    <w:p w:rsidR="00F26613" w:rsidRDefault="000F787D">
      <w:pPr>
        <w:pStyle w:val="IssueVolumeDate-Professional"/>
      </w:pPr>
      <w:r>
        <w:t xml:space="preserve">Volume 3, Issue 8, August </w:t>
      </w:r>
      <w:r w:rsidR="00A6188E">
        <w:t>2017</w:t>
      </w:r>
    </w:p>
    <w:p w:rsidR="00F26613" w:rsidRDefault="005803F3">
      <w:r>
        <w:rPr>
          <w:noProof/>
        </w:rPr>
        <mc:AlternateContent>
          <mc:Choice Requires="wps">
            <w:drawing>
              <wp:anchor distT="0" distB="0" distL="114300" distR="114300" simplePos="0" relativeHeight="251655680" behindDoc="0" locked="0" layoutInCell="0" allowOverlap="1">
                <wp:simplePos x="0" y="0"/>
                <wp:positionH relativeFrom="column">
                  <wp:posOffset>3389630</wp:posOffset>
                </wp:positionH>
                <wp:positionV relativeFrom="paragraph">
                  <wp:posOffset>67310</wp:posOffset>
                </wp:positionV>
                <wp:extent cx="3314700" cy="6811010"/>
                <wp:effectExtent l="0" t="0" r="19050" b="279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11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2FC8" w:rsidRDefault="00332FC8" w:rsidP="00332FC8">
                            <w:pPr>
                              <w:pStyle w:val="BodyText-Professional"/>
                              <w:jc w:val="center"/>
                              <w:rPr>
                                <w:b/>
                                <w:sz w:val="28"/>
                                <w:szCs w:val="28"/>
                              </w:rPr>
                            </w:pPr>
                          </w:p>
                          <w:p w:rsidR="00192AD1" w:rsidRDefault="00192AD1" w:rsidP="00332FC8">
                            <w:pPr>
                              <w:pStyle w:val="BodyText-Professional"/>
                              <w:jc w:val="center"/>
                              <w:rPr>
                                <w:b/>
                                <w:sz w:val="28"/>
                                <w:szCs w:val="28"/>
                              </w:rPr>
                            </w:pPr>
                            <w:r>
                              <w:rPr>
                                <w:b/>
                                <w:sz w:val="28"/>
                                <w:szCs w:val="28"/>
                              </w:rPr>
                              <w:t>NATIONAL NIGHT OUT</w:t>
                            </w:r>
                          </w:p>
                          <w:p w:rsidR="00192AD1" w:rsidRDefault="00192AD1" w:rsidP="00332FC8">
                            <w:pPr>
                              <w:pStyle w:val="BodyText-Professional"/>
                              <w:jc w:val="center"/>
                              <w:rPr>
                                <w:b/>
                                <w:sz w:val="28"/>
                                <w:szCs w:val="28"/>
                              </w:rPr>
                            </w:pPr>
                          </w:p>
                          <w:p w:rsidR="00192AD1" w:rsidRPr="00192AD1" w:rsidRDefault="00192AD1" w:rsidP="00332FC8">
                            <w:pPr>
                              <w:pStyle w:val="BodyText-Professional"/>
                              <w:jc w:val="center"/>
                              <w:rPr>
                                <w:rFonts w:ascii="Arial Unicode MS" w:eastAsia="Arial Unicode MS" w:hAnsi="Arial Unicode MS" w:cs="Arial Unicode MS"/>
                              </w:rPr>
                            </w:pPr>
                            <w:r w:rsidRPr="00192AD1">
                              <w:rPr>
                                <w:rFonts w:ascii="Arial Unicode MS" w:eastAsia="Arial Unicode MS" w:hAnsi="Arial Unicode MS" w:cs="Arial Unicode MS"/>
                              </w:rPr>
                              <w:t>Thanks to a</w:t>
                            </w:r>
                            <w:r>
                              <w:rPr>
                                <w:rFonts w:ascii="Arial Unicode MS" w:eastAsia="Arial Unicode MS" w:hAnsi="Arial Unicode MS" w:cs="Arial Unicode MS"/>
                              </w:rPr>
                              <w:t>l</w:t>
                            </w:r>
                            <w:r w:rsidRPr="00192AD1">
                              <w:rPr>
                                <w:rFonts w:ascii="Arial Unicode MS" w:eastAsia="Arial Unicode MS" w:hAnsi="Arial Unicode MS" w:cs="Arial Unicode MS"/>
                              </w:rPr>
                              <w:t>l the residents and merchants</w:t>
                            </w:r>
                            <w:r>
                              <w:rPr>
                                <w:rFonts w:ascii="Arial Unicode MS" w:eastAsia="Arial Unicode MS" w:hAnsi="Arial Unicode MS" w:cs="Arial Unicode MS"/>
                              </w:rPr>
                              <w:t xml:space="preserve"> that came out for this evening event.  Everyone had a great time.  </w:t>
                            </w:r>
                            <w:r w:rsidR="00C61859">
                              <w:rPr>
                                <w:rFonts w:ascii="Arial Unicode MS" w:eastAsia="Arial Unicode MS" w:hAnsi="Arial Unicode MS" w:cs="Arial Unicode MS"/>
                              </w:rPr>
                              <w:t>Thank you, Cindy Huckstep at the Dough Depot,</w:t>
                            </w:r>
                            <w:r>
                              <w:rPr>
                                <w:rFonts w:ascii="Arial Unicode MS" w:eastAsia="Arial Unicode MS" w:hAnsi="Arial Unicode MS" w:cs="Arial Unicode MS"/>
                              </w:rPr>
                              <w:t xml:space="preserve"> for allowing use of her outside patio and facilities.</w:t>
                            </w:r>
                          </w:p>
                          <w:p w:rsidR="00192AD1" w:rsidRDefault="00192AD1" w:rsidP="00332FC8">
                            <w:pPr>
                              <w:pStyle w:val="BodyText-Professional"/>
                              <w:jc w:val="center"/>
                              <w:rPr>
                                <w:b/>
                                <w:sz w:val="28"/>
                                <w:szCs w:val="28"/>
                              </w:rPr>
                            </w:pPr>
                          </w:p>
                          <w:p w:rsidR="00192AD1" w:rsidRDefault="00192AD1" w:rsidP="00332FC8">
                            <w:pPr>
                              <w:pStyle w:val="BodyText-Professional"/>
                              <w:jc w:val="center"/>
                              <w:rPr>
                                <w:b/>
                                <w:sz w:val="28"/>
                                <w:szCs w:val="28"/>
                              </w:rPr>
                            </w:pPr>
                          </w:p>
                          <w:p w:rsidR="00332FC8" w:rsidRPr="00332FC8" w:rsidRDefault="00332FC8" w:rsidP="00332FC8">
                            <w:pPr>
                              <w:pStyle w:val="BodyText-Professional"/>
                              <w:jc w:val="center"/>
                              <w:rPr>
                                <w:rFonts w:ascii="Arial Unicode MS" w:eastAsia="Arial Unicode MS" w:hAnsi="Arial Unicode MS" w:cs="Arial Unicode MS"/>
                              </w:rPr>
                            </w:pPr>
                            <w:r>
                              <w:rPr>
                                <w:b/>
                                <w:sz w:val="28"/>
                                <w:szCs w:val="28"/>
                              </w:rPr>
                              <w:t>VACATION BIBLE SCHOOL</w:t>
                            </w:r>
                          </w:p>
                          <w:p w:rsidR="00332FC8" w:rsidRDefault="000F787D" w:rsidP="001303F5">
                            <w:pPr>
                              <w:pStyle w:val="BodyText-Professional"/>
                              <w:jc w:val="center"/>
                              <w:rPr>
                                <w:rFonts w:ascii="Arial Unicode MS" w:eastAsia="Arial Unicode MS" w:hAnsi="Arial Unicode MS" w:cs="Arial Unicode MS"/>
                              </w:rPr>
                            </w:pPr>
                            <w:r>
                              <w:rPr>
                                <w:rFonts w:ascii="Arial Unicode MS" w:eastAsia="Arial Unicode MS" w:hAnsi="Arial Unicode MS" w:cs="Arial Unicode MS"/>
                              </w:rPr>
                              <w:t>VBS is over for another year and it went wonderfully.  Thanks to the City for the rental of the Porta Pottie.</w:t>
                            </w:r>
                          </w:p>
                          <w:p w:rsidR="000F787D" w:rsidRDefault="000F787D" w:rsidP="001303F5">
                            <w:pPr>
                              <w:pStyle w:val="BodyText-Professional"/>
                              <w:jc w:val="center"/>
                              <w:rPr>
                                <w:rFonts w:cs="Aharoni"/>
                                <w:b/>
                                <w:sz w:val="28"/>
                                <w:szCs w:val="28"/>
                              </w:rPr>
                            </w:pPr>
                          </w:p>
                          <w:p w:rsidR="00192AD1" w:rsidRDefault="00192AD1" w:rsidP="001303F5">
                            <w:pPr>
                              <w:pStyle w:val="BodyText-Professional"/>
                              <w:jc w:val="center"/>
                              <w:rPr>
                                <w:rFonts w:cs="Aharoni"/>
                                <w:b/>
                                <w:sz w:val="28"/>
                                <w:szCs w:val="28"/>
                              </w:rPr>
                            </w:pPr>
                          </w:p>
                          <w:p w:rsidR="00583559" w:rsidRDefault="00583559" w:rsidP="001303F5">
                            <w:pPr>
                              <w:pStyle w:val="BodyText-Professional"/>
                              <w:jc w:val="center"/>
                              <w:rPr>
                                <w:rFonts w:cs="Aharoni"/>
                                <w:b/>
                                <w:sz w:val="28"/>
                                <w:szCs w:val="28"/>
                              </w:rPr>
                            </w:pPr>
                            <w:r w:rsidRPr="0088096E">
                              <w:rPr>
                                <w:rFonts w:cs="Aharoni"/>
                                <w:b/>
                                <w:sz w:val="28"/>
                                <w:szCs w:val="28"/>
                              </w:rPr>
                              <w:t>EMERGENCY MANAGEMENT</w:t>
                            </w:r>
                          </w:p>
                          <w:p w:rsidR="00192AD1" w:rsidRDefault="00192AD1" w:rsidP="00192AD1">
                            <w:pPr>
                              <w:pStyle w:val="BodyText-Professional"/>
                              <w:jc w:val="center"/>
                              <w:rPr>
                                <w:rFonts w:ascii="Arial Unicode MS" w:eastAsia="Arial Unicode MS" w:hAnsi="Arial Unicode MS" w:cs="Arial Unicode MS"/>
                              </w:rPr>
                            </w:pPr>
                            <w:r>
                              <w:rPr>
                                <w:rFonts w:ascii="Arial Unicode MS" w:eastAsia="Arial Unicode MS" w:hAnsi="Arial Unicode MS" w:cs="Arial Unicode MS"/>
                              </w:rPr>
                              <w:t>Gary reported that the sandbags and plastic will be removed from the levee beginning within a week or two.   BTK will be doing the demolition.</w:t>
                            </w:r>
                          </w:p>
                          <w:p w:rsidR="00192AD1" w:rsidRDefault="00192AD1" w:rsidP="00192AD1">
                            <w:pPr>
                              <w:pStyle w:val="BodyText-Professional"/>
                              <w:jc w:val="center"/>
                              <w:rPr>
                                <w:rFonts w:ascii="Arial Unicode MS" w:eastAsia="Arial Unicode MS" w:hAnsi="Arial Unicode MS" w:cs="Arial Unicode MS"/>
                              </w:rPr>
                            </w:pPr>
                          </w:p>
                          <w:p w:rsidR="00332FC8" w:rsidRPr="00192AD1" w:rsidRDefault="00583559" w:rsidP="00192AD1">
                            <w:pPr>
                              <w:pStyle w:val="BodyText-Professional"/>
                              <w:jc w:val="center"/>
                              <w:rPr>
                                <w:rFonts w:eastAsia="Arial Unicode MS" w:cs="Arial"/>
                                <w:b/>
                                <w:sz w:val="28"/>
                                <w:szCs w:val="28"/>
                              </w:rPr>
                            </w:pPr>
                            <w:r>
                              <w:rPr>
                                <w:rFonts w:eastAsia="Arial Unicode MS" w:cs="Arial"/>
                                <w:b/>
                                <w:sz w:val="28"/>
                                <w:szCs w:val="28"/>
                              </w:rPr>
                              <w:t>CERT</w:t>
                            </w:r>
                          </w:p>
                          <w:p w:rsidR="000F787D" w:rsidRDefault="000F787D" w:rsidP="00192AD1">
                            <w:pPr>
                              <w:jc w:val="center"/>
                              <w:rPr>
                                <w:rFonts w:ascii="Arial Unicode MS" w:eastAsia="Arial Unicode MS" w:hAnsi="Arial Unicode MS" w:cs="Arial Unicode MS"/>
                                <w:color w:val="000000" w:themeColor="text1"/>
                              </w:rPr>
                            </w:pPr>
                            <w:r w:rsidRPr="000F787D">
                              <w:rPr>
                                <w:rFonts w:ascii="Arial Unicode MS" w:eastAsia="Arial Unicode MS" w:hAnsi="Arial Unicode MS" w:cs="Arial Unicode MS"/>
                                <w:color w:val="000000" w:themeColor="text1"/>
                              </w:rPr>
                              <w:t>There will be a CERT meeting this Thursday the 17th of August at Station House #5 at 6pm.</w:t>
                            </w:r>
                          </w:p>
                          <w:p w:rsidR="00192AD1" w:rsidRDefault="00192AD1" w:rsidP="00192AD1">
                            <w:pPr>
                              <w:jc w:val="center"/>
                              <w:rPr>
                                <w:rFonts w:ascii="Arial Unicode MS" w:eastAsia="Arial Unicode MS" w:hAnsi="Arial Unicode MS" w:cs="Arial Unicode MS"/>
                                <w:color w:val="000000" w:themeColor="text1"/>
                              </w:rPr>
                            </w:pPr>
                          </w:p>
                          <w:p w:rsidR="00192AD1" w:rsidRPr="00192AD1" w:rsidRDefault="00192AD1" w:rsidP="00192AD1">
                            <w:pPr>
                              <w:jc w:val="center"/>
                              <w:rPr>
                                <w:rFonts w:ascii="Arial Unicode MS" w:eastAsia="Arial Unicode MS" w:hAnsi="Arial Unicode MS" w:cs="Arial Unicode MS"/>
                                <w:color w:val="000000" w:themeColor="text1"/>
                              </w:rPr>
                            </w:pPr>
                          </w:p>
                          <w:p w:rsidR="00583559" w:rsidRDefault="00583559" w:rsidP="001D4045">
                            <w:pPr>
                              <w:jc w:val="center"/>
                              <w:rPr>
                                <w:rFonts w:ascii="Arial" w:hAnsi="Arial" w:cs="Arial"/>
                                <w:b/>
                                <w:color w:val="000000" w:themeColor="text1"/>
                                <w:sz w:val="28"/>
                                <w:szCs w:val="28"/>
                              </w:rPr>
                            </w:pPr>
                            <w:r>
                              <w:rPr>
                                <w:rFonts w:ascii="Arial" w:hAnsi="Arial" w:cs="Arial"/>
                                <w:b/>
                                <w:color w:val="000000" w:themeColor="text1"/>
                                <w:sz w:val="28"/>
                                <w:szCs w:val="28"/>
                              </w:rPr>
                              <w:t>POLICE DEPARTMENT</w:t>
                            </w:r>
                          </w:p>
                          <w:p w:rsidR="00583559" w:rsidRDefault="00583559" w:rsidP="00074D8E">
                            <w:pPr>
                              <w:jc w:val="center"/>
                              <w:rPr>
                                <w:rFonts w:ascii="Arial" w:hAnsi="Arial" w:cs="Arial"/>
                                <w:b/>
                                <w:color w:val="000000" w:themeColor="text1"/>
                                <w:sz w:val="28"/>
                                <w:szCs w:val="28"/>
                              </w:rPr>
                            </w:pPr>
                          </w:p>
                          <w:p w:rsidR="00583559" w:rsidRPr="008650AE" w:rsidRDefault="00192AD1" w:rsidP="00141926">
                            <w:pPr>
                              <w:pStyle w:val="BodyText-Professional"/>
                              <w:jc w:val="center"/>
                              <w:rPr>
                                <w:rFonts w:eastAsia="Arial Unicode MS" w:cs="Arial"/>
                              </w:rPr>
                            </w:pPr>
                            <w:r>
                              <w:rPr>
                                <w:rFonts w:eastAsia="Arial Unicode MS" w:cs="Arial"/>
                              </w:rPr>
                              <w:t>Chief Bill reported that his Officers will be at the Solar Eclipse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9pt;margin-top:5.3pt;width:261pt;height:53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" o:allowincell="f" filled="f">
                <v:textbox>
                  <w:txbxContent>
                    <w:p w:rsidR="00332FC8" w:rsidRDefault="00332FC8" w:rsidP="00332FC8">
                      <w:pPr>
                        <w:pStyle w:val="BodyText-Professional"/>
                        <w:jc w:val="center"/>
                        <w:rPr>
                          <w:b/>
                          <w:sz w:val="28"/>
                          <w:szCs w:val="28"/>
                        </w:rPr>
                      </w:pPr>
                    </w:p>
                    <w:p w:rsidR="00192AD1" w:rsidRDefault="00192AD1" w:rsidP="00332FC8">
                      <w:pPr>
                        <w:pStyle w:val="BodyText-Professional"/>
                        <w:jc w:val="center"/>
                        <w:rPr>
                          <w:b/>
                          <w:sz w:val="28"/>
                          <w:szCs w:val="28"/>
                        </w:rPr>
                      </w:pPr>
                      <w:r>
                        <w:rPr>
                          <w:b/>
                          <w:sz w:val="28"/>
                          <w:szCs w:val="28"/>
                        </w:rPr>
                        <w:t>NATIONAL NIGHT OUT</w:t>
                      </w:r>
                    </w:p>
                    <w:p w:rsidR="00192AD1" w:rsidRDefault="00192AD1" w:rsidP="00332FC8">
                      <w:pPr>
                        <w:pStyle w:val="BodyText-Professional"/>
                        <w:jc w:val="center"/>
                        <w:rPr>
                          <w:b/>
                          <w:sz w:val="28"/>
                          <w:szCs w:val="28"/>
                        </w:rPr>
                      </w:pPr>
                    </w:p>
                    <w:p w:rsidR="00192AD1" w:rsidRPr="00192AD1" w:rsidRDefault="00192AD1" w:rsidP="00332FC8">
                      <w:pPr>
                        <w:pStyle w:val="BodyText-Professional"/>
                        <w:jc w:val="center"/>
                        <w:rPr>
                          <w:rFonts w:ascii="Arial Unicode MS" w:eastAsia="Arial Unicode MS" w:hAnsi="Arial Unicode MS" w:cs="Arial Unicode MS"/>
                        </w:rPr>
                      </w:pPr>
                      <w:r w:rsidRPr="00192AD1">
                        <w:rPr>
                          <w:rFonts w:ascii="Arial Unicode MS" w:eastAsia="Arial Unicode MS" w:hAnsi="Arial Unicode MS" w:cs="Arial Unicode MS"/>
                        </w:rPr>
                        <w:t>Thanks to a</w:t>
                      </w:r>
                      <w:r>
                        <w:rPr>
                          <w:rFonts w:ascii="Arial Unicode MS" w:eastAsia="Arial Unicode MS" w:hAnsi="Arial Unicode MS" w:cs="Arial Unicode MS"/>
                        </w:rPr>
                        <w:t>l</w:t>
                      </w:r>
                      <w:r w:rsidRPr="00192AD1">
                        <w:rPr>
                          <w:rFonts w:ascii="Arial Unicode MS" w:eastAsia="Arial Unicode MS" w:hAnsi="Arial Unicode MS" w:cs="Arial Unicode MS"/>
                        </w:rPr>
                        <w:t>l the residents and merchants</w:t>
                      </w:r>
                      <w:r>
                        <w:rPr>
                          <w:rFonts w:ascii="Arial Unicode MS" w:eastAsia="Arial Unicode MS" w:hAnsi="Arial Unicode MS" w:cs="Arial Unicode MS"/>
                        </w:rPr>
                        <w:t xml:space="preserve"> that came out for this evening event.  Everyone had a great time.  </w:t>
                      </w:r>
                      <w:r w:rsidR="00C61859">
                        <w:rPr>
                          <w:rFonts w:ascii="Arial Unicode MS" w:eastAsia="Arial Unicode MS" w:hAnsi="Arial Unicode MS" w:cs="Arial Unicode MS"/>
                        </w:rPr>
                        <w:t>Thank you, Cindy Huckstep at the Dough Depot,</w:t>
                      </w:r>
                      <w:r>
                        <w:rPr>
                          <w:rFonts w:ascii="Arial Unicode MS" w:eastAsia="Arial Unicode MS" w:hAnsi="Arial Unicode MS" w:cs="Arial Unicode MS"/>
                        </w:rPr>
                        <w:t xml:space="preserve"> for allowing use of her outside patio and facilities.</w:t>
                      </w:r>
                    </w:p>
                    <w:p w:rsidR="00192AD1" w:rsidRDefault="00192AD1" w:rsidP="00332FC8">
                      <w:pPr>
                        <w:pStyle w:val="BodyText-Professional"/>
                        <w:jc w:val="center"/>
                        <w:rPr>
                          <w:b/>
                          <w:sz w:val="28"/>
                          <w:szCs w:val="28"/>
                        </w:rPr>
                      </w:pPr>
                    </w:p>
                    <w:p w:rsidR="00192AD1" w:rsidRDefault="00192AD1" w:rsidP="00332FC8">
                      <w:pPr>
                        <w:pStyle w:val="BodyText-Professional"/>
                        <w:jc w:val="center"/>
                        <w:rPr>
                          <w:b/>
                          <w:sz w:val="28"/>
                          <w:szCs w:val="28"/>
                        </w:rPr>
                      </w:pPr>
                    </w:p>
                    <w:p w:rsidR="00332FC8" w:rsidRPr="00332FC8" w:rsidRDefault="00332FC8" w:rsidP="00332FC8">
                      <w:pPr>
                        <w:pStyle w:val="BodyText-Professional"/>
                        <w:jc w:val="center"/>
                        <w:rPr>
                          <w:rFonts w:ascii="Arial Unicode MS" w:eastAsia="Arial Unicode MS" w:hAnsi="Arial Unicode MS" w:cs="Arial Unicode MS"/>
                        </w:rPr>
                      </w:pPr>
                      <w:r>
                        <w:rPr>
                          <w:b/>
                          <w:sz w:val="28"/>
                          <w:szCs w:val="28"/>
                        </w:rPr>
                        <w:t>VACATION BIBLE SCHOOL</w:t>
                      </w:r>
                    </w:p>
                    <w:p w:rsidR="00332FC8" w:rsidRDefault="000F787D" w:rsidP="001303F5">
                      <w:pPr>
                        <w:pStyle w:val="BodyText-Professional"/>
                        <w:jc w:val="center"/>
                        <w:rPr>
                          <w:rFonts w:ascii="Arial Unicode MS" w:eastAsia="Arial Unicode MS" w:hAnsi="Arial Unicode MS" w:cs="Arial Unicode MS"/>
                        </w:rPr>
                      </w:pPr>
                      <w:r>
                        <w:rPr>
                          <w:rFonts w:ascii="Arial Unicode MS" w:eastAsia="Arial Unicode MS" w:hAnsi="Arial Unicode MS" w:cs="Arial Unicode MS"/>
                        </w:rPr>
                        <w:t>VBS is over for another year and it went wonderfully.  Thanks to the City for the rental of the Porta Pottie.</w:t>
                      </w:r>
                    </w:p>
                    <w:p w:rsidR="000F787D" w:rsidRDefault="000F787D" w:rsidP="001303F5">
                      <w:pPr>
                        <w:pStyle w:val="BodyText-Professional"/>
                        <w:jc w:val="center"/>
                        <w:rPr>
                          <w:rFonts w:cs="Aharoni"/>
                          <w:b/>
                          <w:sz w:val="28"/>
                          <w:szCs w:val="28"/>
                        </w:rPr>
                      </w:pPr>
                    </w:p>
                    <w:p w:rsidR="00192AD1" w:rsidRDefault="00192AD1" w:rsidP="001303F5">
                      <w:pPr>
                        <w:pStyle w:val="BodyText-Professional"/>
                        <w:jc w:val="center"/>
                        <w:rPr>
                          <w:rFonts w:cs="Aharoni"/>
                          <w:b/>
                          <w:sz w:val="28"/>
                          <w:szCs w:val="28"/>
                        </w:rPr>
                      </w:pPr>
                    </w:p>
                    <w:p w:rsidR="00583559" w:rsidRDefault="00583559" w:rsidP="001303F5">
                      <w:pPr>
                        <w:pStyle w:val="BodyText-Professional"/>
                        <w:jc w:val="center"/>
                        <w:rPr>
                          <w:rFonts w:cs="Aharoni"/>
                          <w:b/>
                          <w:sz w:val="28"/>
                          <w:szCs w:val="28"/>
                        </w:rPr>
                      </w:pPr>
                      <w:r w:rsidRPr="0088096E">
                        <w:rPr>
                          <w:rFonts w:cs="Aharoni"/>
                          <w:b/>
                          <w:sz w:val="28"/>
                          <w:szCs w:val="28"/>
                        </w:rPr>
                        <w:t>EMERGENCY MANAGEMENT</w:t>
                      </w:r>
                    </w:p>
                    <w:p w:rsidR="00192AD1" w:rsidRDefault="00192AD1" w:rsidP="00192AD1">
                      <w:pPr>
                        <w:pStyle w:val="BodyText-Professional"/>
                        <w:jc w:val="center"/>
                        <w:rPr>
                          <w:rFonts w:ascii="Arial Unicode MS" w:eastAsia="Arial Unicode MS" w:hAnsi="Arial Unicode MS" w:cs="Arial Unicode MS"/>
                        </w:rPr>
                      </w:pPr>
                      <w:r>
                        <w:rPr>
                          <w:rFonts w:ascii="Arial Unicode MS" w:eastAsia="Arial Unicode MS" w:hAnsi="Arial Unicode MS" w:cs="Arial Unicode MS"/>
                        </w:rPr>
                        <w:t>Gary reported that the sandbags and plastic will be removed from the levee beginning within a week or two.   BTK will be doing the demolition.</w:t>
                      </w:r>
                    </w:p>
                    <w:p w:rsidR="00192AD1" w:rsidRDefault="00192AD1" w:rsidP="00192AD1">
                      <w:pPr>
                        <w:pStyle w:val="BodyText-Professional"/>
                        <w:jc w:val="center"/>
                        <w:rPr>
                          <w:rFonts w:ascii="Arial Unicode MS" w:eastAsia="Arial Unicode MS" w:hAnsi="Arial Unicode MS" w:cs="Arial Unicode MS"/>
                        </w:rPr>
                      </w:pPr>
                    </w:p>
                    <w:p w:rsidR="00332FC8" w:rsidRPr="00192AD1" w:rsidRDefault="00583559" w:rsidP="00192AD1">
                      <w:pPr>
                        <w:pStyle w:val="BodyText-Professional"/>
                        <w:jc w:val="center"/>
                        <w:rPr>
                          <w:rFonts w:eastAsia="Arial Unicode MS" w:cs="Arial"/>
                          <w:b/>
                          <w:sz w:val="28"/>
                          <w:szCs w:val="28"/>
                        </w:rPr>
                      </w:pPr>
                      <w:r>
                        <w:rPr>
                          <w:rFonts w:eastAsia="Arial Unicode MS" w:cs="Arial"/>
                          <w:b/>
                          <w:sz w:val="28"/>
                          <w:szCs w:val="28"/>
                        </w:rPr>
                        <w:t>CERT</w:t>
                      </w:r>
                    </w:p>
                    <w:p w:rsidR="000F787D" w:rsidRDefault="000F787D" w:rsidP="00192AD1">
                      <w:pPr>
                        <w:jc w:val="center"/>
                        <w:rPr>
                          <w:rFonts w:ascii="Arial Unicode MS" w:eastAsia="Arial Unicode MS" w:hAnsi="Arial Unicode MS" w:cs="Arial Unicode MS"/>
                          <w:color w:val="000000" w:themeColor="text1"/>
                        </w:rPr>
                      </w:pPr>
                      <w:r w:rsidRPr="000F787D">
                        <w:rPr>
                          <w:rFonts w:ascii="Arial Unicode MS" w:eastAsia="Arial Unicode MS" w:hAnsi="Arial Unicode MS" w:cs="Arial Unicode MS"/>
                          <w:color w:val="000000" w:themeColor="text1"/>
                        </w:rPr>
                        <w:t>There will be a CERT meeting this Thursday the 17th of August at Station House #5 at 6pm.</w:t>
                      </w:r>
                    </w:p>
                    <w:p w:rsidR="00192AD1" w:rsidRDefault="00192AD1" w:rsidP="00192AD1">
                      <w:pPr>
                        <w:jc w:val="center"/>
                        <w:rPr>
                          <w:rFonts w:ascii="Arial Unicode MS" w:eastAsia="Arial Unicode MS" w:hAnsi="Arial Unicode MS" w:cs="Arial Unicode MS"/>
                          <w:color w:val="000000" w:themeColor="text1"/>
                        </w:rPr>
                      </w:pPr>
                    </w:p>
                    <w:p w:rsidR="00192AD1" w:rsidRPr="00192AD1" w:rsidRDefault="00192AD1" w:rsidP="00192AD1">
                      <w:pPr>
                        <w:jc w:val="center"/>
                        <w:rPr>
                          <w:rFonts w:ascii="Arial Unicode MS" w:eastAsia="Arial Unicode MS" w:hAnsi="Arial Unicode MS" w:cs="Arial Unicode MS"/>
                          <w:color w:val="000000" w:themeColor="text1"/>
                        </w:rPr>
                      </w:pPr>
                    </w:p>
                    <w:p w:rsidR="00583559" w:rsidRDefault="00583559" w:rsidP="001D4045">
                      <w:pPr>
                        <w:jc w:val="center"/>
                        <w:rPr>
                          <w:rFonts w:ascii="Arial" w:hAnsi="Arial" w:cs="Arial"/>
                          <w:b/>
                          <w:color w:val="000000" w:themeColor="text1"/>
                          <w:sz w:val="28"/>
                          <w:szCs w:val="28"/>
                        </w:rPr>
                      </w:pPr>
                      <w:r>
                        <w:rPr>
                          <w:rFonts w:ascii="Arial" w:hAnsi="Arial" w:cs="Arial"/>
                          <w:b/>
                          <w:color w:val="000000" w:themeColor="text1"/>
                          <w:sz w:val="28"/>
                          <w:szCs w:val="28"/>
                        </w:rPr>
                        <w:t>POLICE DEPARTMENT</w:t>
                      </w:r>
                    </w:p>
                    <w:p w:rsidR="00583559" w:rsidRDefault="00583559" w:rsidP="00074D8E">
                      <w:pPr>
                        <w:jc w:val="center"/>
                        <w:rPr>
                          <w:rFonts w:ascii="Arial" w:hAnsi="Arial" w:cs="Arial"/>
                          <w:b/>
                          <w:color w:val="000000" w:themeColor="text1"/>
                          <w:sz w:val="28"/>
                          <w:szCs w:val="28"/>
                        </w:rPr>
                      </w:pPr>
                    </w:p>
                    <w:p w:rsidR="00583559" w:rsidRPr="008650AE" w:rsidRDefault="00192AD1" w:rsidP="00141926">
                      <w:pPr>
                        <w:pStyle w:val="BodyText-Professional"/>
                        <w:jc w:val="center"/>
                        <w:rPr>
                          <w:rFonts w:eastAsia="Arial Unicode MS" w:cs="Arial"/>
                        </w:rPr>
                      </w:pPr>
                      <w:r>
                        <w:rPr>
                          <w:rFonts w:eastAsia="Arial Unicode MS" w:cs="Arial"/>
                        </w:rPr>
                        <w:t>Chief Bill reported that his Officers will be at the Solar Eclipse Event.</w:t>
                      </w:r>
                    </w:p>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-76200</wp:posOffset>
                </wp:positionH>
                <wp:positionV relativeFrom="paragraph">
                  <wp:posOffset>68580</wp:posOffset>
                </wp:positionV>
                <wp:extent cx="3314700" cy="68110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11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583559" w:rsidRDefault="00583559" w:rsidP="006A3EF9">
                            <w:pPr>
                              <w:jc w:val="center"/>
                              <w:rPr>
                                <w:sz w:val="22"/>
                                <w:szCs w:val="22"/>
                              </w:rPr>
                            </w:pPr>
                          </w:p>
                          <w:p w:rsidR="00583559" w:rsidRDefault="00583559" w:rsidP="00356761">
                            <w:pPr>
                              <w:jc w:val="center"/>
                              <w:rPr>
                                <w:rFonts w:ascii="Arial" w:hAnsi="Arial" w:cs="Arial"/>
                                <w:b/>
                                <w:color w:val="000000" w:themeColor="text1"/>
                                <w:sz w:val="28"/>
                                <w:szCs w:val="28"/>
                                <w:u w:val="single"/>
                              </w:rPr>
                            </w:pPr>
                            <w:r w:rsidRPr="00720432">
                              <w:rPr>
                                <w:rFonts w:ascii="Arial" w:hAnsi="Arial" w:cs="Arial"/>
                                <w:b/>
                                <w:color w:val="000000" w:themeColor="text1"/>
                                <w:sz w:val="28"/>
                                <w:szCs w:val="28"/>
                                <w:u w:val="single"/>
                              </w:rPr>
                              <w:t>FROM THE BOARD OF ALDERMEN</w:t>
                            </w:r>
                          </w:p>
                          <w:p w:rsidR="00583559" w:rsidRDefault="00583559" w:rsidP="00FE78CA">
                            <w:pPr>
                              <w:jc w:val="center"/>
                              <w:rPr>
                                <w:rFonts w:ascii="Arial Unicode MS" w:eastAsia="Arial Unicode MS" w:hAnsi="Arial Unicode MS" w:cs="Arial Unicode MS"/>
                              </w:rPr>
                            </w:pPr>
                          </w:p>
                          <w:p w:rsidR="00332FC8" w:rsidRDefault="00192AD1" w:rsidP="00192AD1">
                            <w:pPr>
                              <w:jc w:val="center"/>
                              <w:rPr>
                                <w:rFonts w:ascii="Arial Unicode MS" w:eastAsia="Arial Unicode MS" w:hAnsi="Arial Unicode MS" w:cs="Aharoni"/>
                              </w:rPr>
                            </w:pPr>
                            <w:r>
                              <w:rPr>
                                <w:rFonts w:ascii="Arial Unicode MS" w:eastAsia="Arial Unicode MS" w:hAnsi="Arial Unicode MS" w:cs="Aharoni"/>
                              </w:rPr>
                              <w:t>At the Board meeting our potential new Prosecutor was introduced, his name is Tom Duggan, he has an office on Main Street in Imperial. Our court cases will be moved to Jefferson County when/if he is hired.  The Board has decided it was cost prohibitive to hold court here in the city for any traffic violations.</w:t>
                            </w:r>
                          </w:p>
                          <w:p w:rsidR="00192AD1" w:rsidRDefault="00192AD1" w:rsidP="00192AD1">
                            <w:pPr>
                              <w:jc w:val="center"/>
                              <w:rPr>
                                <w:rFonts w:ascii="Arial Unicode MS" w:eastAsia="Arial Unicode MS" w:hAnsi="Arial Unicode MS" w:cs="Aharoni"/>
                              </w:rPr>
                            </w:pPr>
                          </w:p>
                          <w:p w:rsidR="00583559" w:rsidRPr="002922AE" w:rsidRDefault="00583559" w:rsidP="000101A1">
                            <w:pPr>
                              <w:jc w:val="center"/>
                              <w:rPr>
                                <w:rFonts w:ascii="Arial Unicode MS" w:eastAsia="Arial Unicode MS" w:hAnsi="Arial Unicode MS" w:cs="Aharoni"/>
                                <w:b/>
                              </w:rPr>
                            </w:pPr>
                            <w:r w:rsidRPr="002922AE">
                              <w:rPr>
                                <w:rFonts w:ascii="Arial Unicode MS" w:eastAsia="Arial Unicode MS" w:hAnsi="Arial Unicode MS" w:cs="Aharoni"/>
                                <w:b/>
                              </w:rPr>
                              <w:t>Solar Eclipse Experience Kimmswick 2017</w:t>
                            </w:r>
                          </w:p>
                          <w:p w:rsidR="00583559" w:rsidRDefault="00583559" w:rsidP="000101A1">
                            <w:pPr>
                              <w:jc w:val="center"/>
                              <w:rPr>
                                <w:rFonts w:ascii="Arial Unicode MS" w:eastAsia="Arial Unicode MS" w:hAnsi="Arial Unicode MS" w:cs="Aharoni"/>
                                <w:b/>
                              </w:rPr>
                            </w:pPr>
                            <w:r w:rsidRPr="002922AE">
                              <w:rPr>
                                <w:rFonts w:ascii="Arial Unicode MS" w:eastAsia="Arial Unicode MS" w:hAnsi="Arial Unicode MS" w:cs="Aharoni"/>
                                <w:b/>
                              </w:rPr>
                              <w:t>SEEK</w:t>
                            </w:r>
                          </w:p>
                          <w:p w:rsidR="00583559" w:rsidRDefault="00583559" w:rsidP="000101A1">
                            <w:pPr>
                              <w:jc w:val="center"/>
                              <w:rPr>
                                <w:rFonts w:ascii="Arial Unicode MS" w:eastAsia="Arial Unicode MS" w:hAnsi="Arial Unicode MS" w:cs="Aharoni"/>
                              </w:rPr>
                            </w:pPr>
                          </w:p>
                          <w:p w:rsidR="00583559" w:rsidRDefault="00583559" w:rsidP="002922AE">
                            <w:pPr>
                              <w:jc w:val="center"/>
                              <w:rPr>
                                <w:rFonts w:ascii="Arial Unicode MS" w:eastAsia="Arial Unicode MS" w:hAnsi="Arial Unicode MS" w:cs="Aharoni"/>
                              </w:rPr>
                            </w:pPr>
                            <w:r>
                              <w:rPr>
                                <w:rFonts w:ascii="Arial Unicode MS" w:eastAsia="Arial Unicode MS" w:hAnsi="Arial Unicode MS" w:cs="Aharoni"/>
                              </w:rPr>
                              <w:t>This awesome event on Monday August 21</w:t>
                            </w:r>
                            <w:r w:rsidRPr="002922AE">
                              <w:rPr>
                                <w:rFonts w:ascii="Arial Unicode MS" w:eastAsia="Arial Unicode MS" w:hAnsi="Arial Unicode MS" w:cs="Aharoni"/>
                                <w:vertAlign w:val="superscript"/>
                              </w:rPr>
                              <w:t>st</w:t>
                            </w:r>
                            <w:r>
                              <w:rPr>
                                <w:rFonts w:ascii="Arial Unicode MS" w:eastAsia="Arial Unicode MS" w:hAnsi="Arial Unicode MS" w:cs="Aharoni"/>
                              </w:rPr>
                              <w:t xml:space="preserve"> is a once in a lifetime experience.  If you have any questions or concerns please call City Hall and Tammy can relay them to one of our Team Eclipse members.  There is no way of knowing how many visitors we will have that day in our town. We are preparing for many though. </w:t>
                            </w:r>
                            <w:r w:rsidRPr="00192AD1">
                              <w:rPr>
                                <w:rFonts w:ascii="Arial Unicode MS" w:eastAsia="Arial Unicode MS" w:hAnsi="Arial Unicode MS" w:cs="Aharoni"/>
                                <w:b/>
                              </w:rPr>
                              <w:t>We will</w:t>
                            </w:r>
                            <w:r>
                              <w:rPr>
                                <w:rFonts w:ascii="Arial Unicode MS" w:eastAsia="Arial Unicode MS" w:hAnsi="Arial Unicode MS" w:cs="Aharoni"/>
                              </w:rPr>
                              <w:t xml:space="preserve"> </w:t>
                            </w:r>
                            <w:r w:rsidRPr="00192AD1">
                              <w:rPr>
                                <w:rFonts w:ascii="Arial Unicode MS" w:eastAsia="Arial Unicode MS" w:hAnsi="Arial Unicode MS" w:cs="Aharoni"/>
                                <w:b/>
                              </w:rPr>
                              <w:t>have 2 minute and 20 seconds of totality!!!</w:t>
                            </w:r>
                          </w:p>
                          <w:p w:rsidR="000F787D" w:rsidRDefault="000F787D" w:rsidP="002922AE">
                            <w:pPr>
                              <w:jc w:val="center"/>
                              <w:rPr>
                                <w:rFonts w:ascii="Arial Unicode MS" w:eastAsia="Arial Unicode MS" w:hAnsi="Arial Unicode MS" w:cs="Aharoni"/>
                              </w:rPr>
                            </w:pPr>
                            <w:r>
                              <w:rPr>
                                <w:rFonts w:ascii="Arial Unicode MS" w:eastAsia="Arial Unicode MS" w:hAnsi="Arial Unicode MS" w:cs="Aharoni"/>
                              </w:rPr>
                              <w:t>Please read the attached letter to merchants and residents regarding this event.</w:t>
                            </w:r>
                          </w:p>
                          <w:p w:rsidR="00192AD1" w:rsidRDefault="00192AD1" w:rsidP="002922AE">
                            <w:pPr>
                              <w:jc w:val="center"/>
                              <w:rPr>
                                <w:rFonts w:ascii="Arial Unicode MS" w:eastAsia="Arial Unicode MS" w:hAnsi="Arial Unicode MS" w:cs="Aharoni"/>
                              </w:rPr>
                            </w:pPr>
                          </w:p>
                          <w:p w:rsidR="00192AD1" w:rsidRDefault="00192AD1" w:rsidP="002922AE">
                            <w:pPr>
                              <w:jc w:val="center"/>
                              <w:rPr>
                                <w:rFonts w:ascii="Arial Unicode MS" w:eastAsia="Arial Unicode MS" w:hAnsi="Arial Unicode MS" w:cs="Aharoni"/>
                              </w:rPr>
                            </w:pPr>
                          </w:p>
                          <w:p w:rsidR="000F787D" w:rsidRPr="002922AE" w:rsidRDefault="00192AD1" w:rsidP="00192AD1">
                            <w:pPr>
                              <w:jc w:val="center"/>
                              <w:rPr>
                                <w:rFonts w:ascii="Arial Unicode MS" w:eastAsia="Arial Unicode MS" w:hAnsi="Arial Unicode MS" w:cs="Aharoni"/>
                              </w:rPr>
                            </w:pPr>
                            <w:r>
                              <w:rPr>
                                <w:rFonts w:ascii="Arial Unicode MS" w:eastAsia="Arial Unicode MS" w:hAnsi="Arial Unicode MS" w:cs="Aharoni"/>
                              </w:rPr>
                              <w:t>There will be an informational meeting for residents and merchants at the Dough Depot this Thursday at 4:30pm if you would like to attend.  There will be some members of the SEEK committee there to answer any questions you may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pt;margin-top:5.4pt;width:261pt;height:53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" o:allowincell="f" filled="f">
                <v:textbox style="mso-next-textbox:#Text Box 5">
                  <w:txbxContent>
                    <w:p w:rsidR="00583559" w:rsidRDefault="00583559" w:rsidP="006A3EF9">
                      <w:pPr>
                        <w:jc w:val="center"/>
                        <w:rPr>
                          <w:sz w:val="22"/>
                          <w:szCs w:val="22"/>
                        </w:rPr>
                      </w:pPr>
                    </w:p>
                    <w:p w:rsidR="00583559" w:rsidRDefault="00583559" w:rsidP="00356761">
                      <w:pPr>
                        <w:jc w:val="center"/>
                        <w:rPr>
                          <w:rFonts w:ascii="Arial" w:hAnsi="Arial" w:cs="Arial"/>
                          <w:b/>
                          <w:color w:val="000000" w:themeColor="text1"/>
                          <w:sz w:val="28"/>
                          <w:szCs w:val="28"/>
                          <w:u w:val="single"/>
                        </w:rPr>
                      </w:pPr>
                      <w:r w:rsidRPr="00720432">
                        <w:rPr>
                          <w:rFonts w:ascii="Arial" w:hAnsi="Arial" w:cs="Arial"/>
                          <w:b/>
                          <w:color w:val="000000" w:themeColor="text1"/>
                          <w:sz w:val="28"/>
                          <w:szCs w:val="28"/>
                          <w:u w:val="single"/>
                        </w:rPr>
                        <w:t>FROM THE BOARD OF ALDERMEN</w:t>
                      </w:r>
                    </w:p>
                    <w:p w:rsidR="00583559" w:rsidRDefault="00583559" w:rsidP="00FE78CA">
                      <w:pPr>
                        <w:jc w:val="center"/>
                        <w:rPr>
                          <w:rFonts w:ascii="Arial Unicode MS" w:eastAsia="Arial Unicode MS" w:hAnsi="Arial Unicode MS" w:cs="Arial Unicode MS"/>
                        </w:rPr>
                      </w:pPr>
                    </w:p>
                    <w:p w:rsidR="00332FC8" w:rsidRDefault="00192AD1" w:rsidP="00192AD1">
                      <w:pPr>
                        <w:jc w:val="center"/>
                        <w:rPr>
                          <w:rFonts w:ascii="Arial Unicode MS" w:eastAsia="Arial Unicode MS" w:hAnsi="Arial Unicode MS" w:cs="Aharoni"/>
                        </w:rPr>
                      </w:pPr>
                      <w:r>
                        <w:rPr>
                          <w:rFonts w:ascii="Arial Unicode MS" w:eastAsia="Arial Unicode MS" w:hAnsi="Arial Unicode MS" w:cs="Aharoni"/>
                        </w:rPr>
                        <w:t>At the Board meeting our potential new Prosecutor was introduced, his name is Tom Duggan, he has an office on Main Street in Imperial. Our court cases will be moved to Jefferson County when/if he is hired.  The Board has decided it was cost prohibitive to hold court here in the city for any traffic violations.</w:t>
                      </w:r>
                    </w:p>
                    <w:p w:rsidR="00192AD1" w:rsidRDefault="00192AD1" w:rsidP="00192AD1">
                      <w:pPr>
                        <w:jc w:val="center"/>
                        <w:rPr>
                          <w:rFonts w:ascii="Arial Unicode MS" w:eastAsia="Arial Unicode MS" w:hAnsi="Arial Unicode MS" w:cs="Aharoni"/>
                        </w:rPr>
                      </w:pPr>
                    </w:p>
                    <w:p w:rsidR="00583559" w:rsidRPr="002922AE" w:rsidRDefault="00583559" w:rsidP="000101A1">
                      <w:pPr>
                        <w:jc w:val="center"/>
                        <w:rPr>
                          <w:rFonts w:ascii="Arial Unicode MS" w:eastAsia="Arial Unicode MS" w:hAnsi="Arial Unicode MS" w:cs="Aharoni"/>
                          <w:b/>
                        </w:rPr>
                      </w:pPr>
                      <w:r w:rsidRPr="002922AE">
                        <w:rPr>
                          <w:rFonts w:ascii="Arial Unicode MS" w:eastAsia="Arial Unicode MS" w:hAnsi="Arial Unicode MS" w:cs="Aharoni"/>
                          <w:b/>
                        </w:rPr>
                        <w:t>Solar Eclipse Experience Kimmswick 2017</w:t>
                      </w:r>
                    </w:p>
                    <w:p w:rsidR="00583559" w:rsidRDefault="00583559" w:rsidP="000101A1">
                      <w:pPr>
                        <w:jc w:val="center"/>
                        <w:rPr>
                          <w:rFonts w:ascii="Arial Unicode MS" w:eastAsia="Arial Unicode MS" w:hAnsi="Arial Unicode MS" w:cs="Aharoni"/>
                          <w:b/>
                        </w:rPr>
                      </w:pPr>
                      <w:r w:rsidRPr="002922AE">
                        <w:rPr>
                          <w:rFonts w:ascii="Arial Unicode MS" w:eastAsia="Arial Unicode MS" w:hAnsi="Arial Unicode MS" w:cs="Aharoni"/>
                          <w:b/>
                        </w:rPr>
                        <w:t>SEEK</w:t>
                      </w:r>
                    </w:p>
                    <w:p w:rsidR="00583559" w:rsidRDefault="00583559" w:rsidP="000101A1">
                      <w:pPr>
                        <w:jc w:val="center"/>
                        <w:rPr>
                          <w:rFonts w:ascii="Arial Unicode MS" w:eastAsia="Arial Unicode MS" w:hAnsi="Arial Unicode MS" w:cs="Aharoni"/>
                        </w:rPr>
                      </w:pPr>
                    </w:p>
                    <w:p w:rsidR="00583559" w:rsidRDefault="00583559" w:rsidP="002922AE">
                      <w:pPr>
                        <w:jc w:val="center"/>
                        <w:rPr>
                          <w:rFonts w:ascii="Arial Unicode MS" w:eastAsia="Arial Unicode MS" w:hAnsi="Arial Unicode MS" w:cs="Aharoni"/>
                        </w:rPr>
                      </w:pPr>
                      <w:r>
                        <w:rPr>
                          <w:rFonts w:ascii="Arial Unicode MS" w:eastAsia="Arial Unicode MS" w:hAnsi="Arial Unicode MS" w:cs="Aharoni"/>
                        </w:rPr>
                        <w:t>This awesome event on Monday August 21</w:t>
                      </w:r>
                      <w:r w:rsidRPr="002922AE">
                        <w:rPr>
                          <w:rFonts w:ascii="Arial Unicode MS" w:eastAsia="Arial Unicode MS" w:hAnsi="Arial Unicode MS" w:cs="Aharoni"/>
                          <w:vertAlign w:val="superscript"/>
                        </w:rPr>
                        <w:t>st</w:t>
                      </w:r>
                      <w:r>
                        <w:rPr>
                          <w:rFonts w:ascii="Arial Unicode MS" w:eastAsia="Arial Unicode MS" w:hAnsi="Arial Unicode MS" w:cs="Aharoni"/>
                        </w:rPr>
                        <w:t xml:space="preserve"> is a once in a lifetime experience.  If you have any questions or concerns please call City Hall and Tammy can relay them to one of our Team Eclipse members.  There is no way of knowing how many visitors we will have that day in our town. We are preparing for many though. </w:t>
                      </w:r>
                      <w:r w:rsidRPr="00192AD1">
                        <w:rPr>
                          <w:rFonts w:ascii="Arial Unicode MS" w:eastAsia="Arial Unicode MS" w:hAnsi="Arial Unicode MS" w:cs="Aharoni"/>
                          <w:b/>
                        </w:rPr>
                        <w:t>We will</w:t>
                      </w:r>
                      <w:r>
                        <w:rPr>
                          <w:rFonts w:ascii="Arial Unicode MS" w:eastAsia="Arial Unicode MS" w:hAnsi="Arial Unicode MS" w:cs="Aharoni"/>
                        </w:rPr>
                        <w:t xml:space="preserve"> </w:t>
                      </w:r>
                      <w:r w:rsidRPr="00192AD1">
                        <w:rPr>
                          <w:rFonts w:ascii="Arial Unicode MS" w:eastAsia="Arial Unicode MS" w:hAnsi="Arial Unicode MS" w:cs="Aharoni"/>
                          <w:b/>
                        </w:rPr>
                        <w:t>have 2 minute and 20 seconds of totality!!!</w:t>
                      </w:r>
                    </w:p>
                    <w:p w:rsidR="000F787D" w:rsidRDefault="000F787D" w:rsidP="002922AE">
                      <w:pPr>
                        <w:jc w:val="center"/>
                        <w:rPr>
                          <w:rFonts w:ascii="Arial Unicode MS" w:eastAsia="Arial Unicode MS" w:hAnsi="Arial Unicode MS" w:cs="Aharoni"/>
                        </w:rPr>
                      </w:pPr>
                      <w:r>
                        <w:rPr>
                          <w:rFonts w:ascii="Arial Unicode MS" w:eastAsia="Arial Unicode MS" w:hAnsi="Arial Unicode MS" w:cs="Aharoni"/>
                        </w:rPr>
                        <w:t>Please read the attached letter to merchants and residents regarding this event.</w:t>
                      </w:r>
                    </w:p>
                    <w:p w:rsidR="00192AD1" w:rsidRDefault="00192AD1" w:rsidP="002922AE">
                      <w:pPr>
                        <w:jc w:val="center"/>
                        <w:rPr>
                          <w:rFonts w:ascii="Arial Unicode MS" w:eastAsia="Arial Unicode MS" w:hAnsi="Arial Unicode MS" w:cs="Aharoni"/>
                        </w:rPr>
                      </w:pPr>
                    </w:p>
                    <w:p w:rsidR="00192AD1" w:rsidRDefault="00192AD1" w:rsidP="002922AE">
                      <w:pPr>
                        <w:jc w:val="center"/>
                        <w:rPr>
                          <w:rFonts w:ascii="Arial Unicode MS" w:eastAsia="Arial Unicode MS" w:hAnsi="Arial Unicode MS" w:cs="Aharoni"/>
                        </w:rPr>
                      </w:pPr>
                    </w:p>
                    <w:p w:rsidR="000F787D" w:rsidRPr="002922AE" w:rsidRDefault="00192AD1" w:rsidP="00192AD1">
                      <w:pPr>
                        <w:jc w:val="center"/>
                        <w:rPr>
                          <w:rFonts w:ascii="Arial Unicode MS" w:eastAsia="Arial Unicode MS" w:hAnsi="Arial Unicode MS" w:cs="Aharoni"/>
                        </w:rPr>
                      </w:pPr>
                      <w:r>
                        <w:rPr>
                          <w:rFonts w:ascii="Arial Unicode MS" w:eastAsia="Arial Unicode MS" w:hAnsi="Arial Unicode MS" w:cs="Aharoni"/>
                        </w:rPr>
                        <w:t>There will be an informational meeting for residents and merchants at the Dough Depot this Thursday at 4:30pm if you would like to attend.  There will be some members of the SEEK committee there to answer any questions you may have.</w:t>
                      </w:r>
                    </w:p>
                  </w:txbxContent>
                </v:textbox>
              </v:shape>
            </w:pict>
          </mc:Fallback>
        </mc:AlternateContent>
      </w:r>
    </w:p>
    <w:p w:rsidR="00F26613" w:rsidRPr="0088096E" w:rsidRDefault="00F26613">
      <w:pPr>
        <w:rPr>
          <w:rFonts w:ascii="Arial" w:hAnsi="Arial" w:cs="Arial"/>
          <w:b/>
          <w:sz w:val="24"/>
          <w:szCs w:val="24"/>
        </w:rPr>
      </w:pPr>
    </w:p>
    <w:p w:rsidR="00F26613" w:rsidRPr="00356761" w:rsidRDefault="00F26613" w:rsidP="00584A57">
      <w:pPr>
        <w:jc w:val="center"/>
        <w:rPr>
          <w:rFonts w:ascii="Arial Black" w:hAnsi="Arial Black"/>
          <w:b/>
          <w:sz w:val="28"/>
          <w:szCs w:val="28"/>
        </w:rPr>
      </w:pPr>
    </w:p>
    <w:p w:rsidR="00F26613" w:rsidRPr="0083462F" w:rsidRDefault="00F26613">
      <w:pPr>
        <w:rPr>
          <w:b/>
        </w:rPr>
      </w:pPr>
    </w:p>
    <w:p w:rsidR="00F26613" w:rsidRDefault="00F26613"/>
    <w:p w:rsidR="00F26613" w:rsidRPr="0088096E" w:rsidRDefault="00F26613">
      <w:pPr>
        <w:rPr>
          <w:rFonts w:ascii="Arial" w:hAnsi="Arial" w:cs="Arial"/>
          <w:b/>
          <w:sz w:val="28"/>
          <w:szCs w:val="28"/>
        </w:rPr>
      </w:pPr>
    </w:p>
    <w:p w:rsidR="00F26613" w:rsidRPr="00720432" w:rsidRDefault="00F26613">
      <w:pPr>
        <w:rPr>
          <w:rFonts w:ascii="Arial" w:hAnsi="Arial" w:cs="Arial"/>
        </w:rPr>
      </w:pPr>
    </w:p>
    <w:p w:rsidR="00F26613" w:rsidRPr="00720432" w:rsidRDefault="00F26613" w:rsidP="00720432">
      <w:pPr>
        <w:jc w:val="center"/>
        <w:rPr>
          <w:rFonts w:asciiTheme="minorHAnsi" w:hAnsiTheme="minorHAnsi"/>
        </w:rPr>
      </w:pPr>
    </w:p>
    <w:p w:rsidR="00F26613" w:rsidRDefault="00F26613"/>
    <w:p w:rsidR="00F26613" w:rsidRDefault="00F26613"/>
    <w:p w:rsidR="00F26613" w:rsidRPr="00074D8E" w:rsidRDefault="00F26613">
      <w:pPr>
        <w:rPr>
          <w:rFonts w:ascii="Arial Unicode MS" w:eastAsia="Arial Unicode MS" w:hAnsi="Arial Unicode MS" w:cs="Arial Unicode MS"/>
        </w:rPr>
      </w:pPr>
    </w:p>
    <w:p w:rsidR="00F26613" w:rsidRDefault="00F26613"/>
    <w:p w:rsidR="00F26613" w:rsidRDefault="00F26613"/>
    <w:p w:rsidR="00F26613" w:rsidRDefault="00F26613"/>
    <w:p w:rsidR="00F26613" w:rsidRDefault="00F26613"/>
    <w:p w:rsidR="00F26613" w:rsidRPr="008650AE" w:rsidRDefault="00F26613">
      <w:pPr>
        <w:rPr>
          <w:rFonts w:ascii="Arial Unicode MS" w:eastAsia="Arial Unicode MS" w:hAnsi="Arial Unicode MS" w:cs="Arial Unicode MS"/>
        </w:rPr>
      </w:pPr>
    </w:p>
    <w:p w:rsidR="00F26613" w:rsidRDefault="00F26613"/>
    <w:p w:rsidR="00F26613" w:rsidRPr="001C4E5D" w:rsidRDefault="00F26613"/>
    <w:p w:rsidR="00F26613" w:rsidRPr="001C4E5D"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F26613" w:rsidRDefault="00F26613"/>
    <w:p w:rsidR="00B544D5" w:rsidRDefault="00C05A6C">
      <w:r>
        <w:rPr>
          <w:noProof/>
        </w:rPr>
        <mc:AlternateContent>
          <mc:Choice Requires="wps">
            <w:drawing>
              <wp:anchor distT="0" distB="0" distL="114300" distR="114300" simplePos="0" relativeHeight="251660800" behindDoc="0" locked="0" layoutInCell="1" allowOverlap="1" wp14:anchorId="4114001C" wp14:editId="37550CB0">
                <wp:simplePos x="0" y="0"/>
                <wp:positionH relativeFrom="column">
                  <wp:posOffset>7664450</wp:posOffset>
                </wp:positionH>
                <wp:positionV relativeFrom="paragraph">
                  <wp:posOffset>2298700</wp:posOffset>
                </wp:positionV>
                <wp:extent cx="3093720" cy="2628900"/>
                <wp:effectExtent l="0" t="0" r="1143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628900"/>
                        </a:xfrm>
                        <a:prstGeom prst="rect">
                          <a:avLst/>
                        </a:prstGeom>
                        <a:solidFill>
                          <a:srgbClr val="FFFFFF"/>
                        </a:solidFill>
                        <a:ln w="9525">
                          <a:solidFill>
                            <a:srgbClr val="000000"/>
                          </a:solidFill>
                          <a:miter lim="800000"/>
                          <a:headEnd/>
                          <a:tailEnd/>
                        </a:ln>
                      </wps:spPr>
                      <wps:txbx>
                        <w:txbxContent>
                          <w:p w:rsidR="00583559" w:rsidRDefault="00583559" w:rsidP="00584A57">
                            <w:pPr>
                              <w:jc w:val="center"/>
                              <w:rPr>
                                <w:sz w:val="24"/>
                                <w:szCs w:val="24"/>
                              </w:rPr>
                            </w:pPr>
                          </w:p>
                          <w:p w:rsidR="00583559" w:rsidRDefault="00583559" w:rsidP="00584A57">
                            <w:pPr>
                              <w:jc w:val="center"/>
                              <w:rPr>
                                <w:sz w:val="24"/>
                                <w:szCs w:val="24"/>
                              </w:rPr>
                            </w:pPr>
                          </w:p>
                          <w:p w:rsidR="00583559" w:rsidRPr="001165F9" w:rsidRDefault="00583559" w:rsidP="00584A57">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001C" id="Text Box 16" o:spid="_x0000_s1028" type="#_x0000_t202" style="position:absolute;margin-left:603.5pt;margin-top:181pt;width:243.6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dyLgIAAFk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">
                <v:textbox>
                  <w:txbxContent>
                    <w:p w:rsidR="00583559" w:rsidRDefault="00583559" w:rsidP="00584A57">
                      <w:pPr>
                        <w:jc w:val="center"/>
                        <w:rPr>
                          <w:sz w:val="24"/>
                          <w:szCs w:val="24"/>
                        </w:rPr>
                      </w:pPr>
                    </w:p>
                    <w:p w:rsidR="00583559" w:rsidRDefault="00583559" w:rsidP="00584A57">
                      <w:pPr>
                        <w:jc w:val="center"/>
                        <w:rPr>
                          <w:sz w:val="24"/>
                          <w:szCs w:val="24"/>
                        </w:rPr>
                      </w:pPr>
                    </w:p>
                    <w:p w:rsidR="00583559" w:rsidRPr="001165F9" w:rsidRDefault="00583559" w:rsidP="00584A57">
                      <w:pPr>
                        <w:jc w:val="center"/>
                        <w:rPr>
                          <w:sz w:val="24"/>
                          <w:szCs w:val="24"/>
                        </w:rPr>
                      </w:pPr>
                    </w:p>
                  </w:txbxContent>
                </v:textbox>
              </v:shape>
            </w:pict>
          </mc:Fallback>
        </mc:AlternateContent>
      </w:r>
      <w:r w:rsidR="00F2661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tblGrid>
      <w:tr w:rsidR="00B544D5" w:rsidRPr="004573B7" w:rsidTr="0077071B">
        <w:trPr>
          <w:trHeight w:val="13420"/>
        </w:trPr>
        <w:tc>
          <w:tcPr>
            <w:tcW w:w="4776" w:type="dxa"/>
            <w:shd w:val="clear" w:color="auto" w:fill="auto"/>
          </w:tcPr>
          <w:p w:rsidR="00B544D5" w:rsidRPr="005F1F52" w:rsidRDefault="00AE7309" w:rsidP="008E0E08">
            <w:pPr>
              <w:pStyle w:val="BodyText-Professional"/>
              <w:jc w:val="center"/>
              <w:rPr>
                <w:b/>
                <w:i/>
                <w:sz w:val="28"/>
                <w:szCs w:val="28"/>
              </w:rPr>
            </w:pPr>
            <w:r>
              <w:rPr>
                <w:i/>
                <w:noProof/>
              </w:rPr>
              <w:lastRenderedPageBreak/>
              <mc:AlternateContent>
                <mc:Choice Requires="wps">
                  <w:drawing>
                    <wp:anchor distT="0" distB="0" distL="114300" distR="114300" simplePos="0" relativeHeight="251659776" behindDoc="0" locked="0" layoutInCell="1" allowOverlap="1" wp14:anchorId="3F43B093" wp14:editId="22D9C5C8">
                      <wp:simplePos x="0" y="0"/>
                      <wp:positionH relativeFrom="column">
                        <wp:posOffset>3235537</wp:posOffset>
                      </wp:positionH>
                      <wp:positionV relativeFrom="paragraph">
                        <wp:posOffset>1270</wp:posOffset>
                      </wp:positionV>
                      <wp:extent cx="3550920" cy="8183033"/>
                      <wp:effectExtent l="0" t="0" r="11430" b="279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8183033"/>
                              </a:xfrm>
                              <a:prstGeom prst="rect">
                                <a:avLst/>
                              </a:prstGeom>
                              <a:solidFill>
                                <a:srgbClr val="FFFFFF"/>
                              </a:solidFill>
                              <a:ln w="9525">
                                <a:solidFill>
                                  <a:srgbClr val="000000"/>
                                </a:solidFill>
                                <a:miter lim="800000"/>
                                <a:headEnd/>
                                <a:tailEnd/>
                              </a:ln>
                            </wps:spPr>
                            <wps:txbx>
                              <w:txbxContent>
                                <w:p w:rsidR="00583559" w:rsidRDefault="00583559" w:rsidP="00A072E9">
                                  <w:pPr>
                                    <w:jc w:val="center"/>
                                    <w:rPr>
                                      <w:rFonts w:ascii="Arial" w:hAnsi="Arial"/>
                                      <w:b/>
                                      <w:sz w:val="28"/>
                                      <w:szCs w:val="28"/>
                                    </w:rPr>
                                  </w:pPr>
                                </w:p>
                                <w:p w:rsidR="00583559" w:rsidRDefault="00583559" w:rsidP="00074D8E">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sz w:val="22"/>
                                      <w:szCs w:val="22"/>
                                    </w:rPr>
                                  </w:pPr>
                                </w:p>
                                <w:p w:rsidR="00583559" w:rsidRDefault="00583559" w:rsidP="001D4045">
                                  <w:pPr>
                                    <w:jc w:val="center"/>
                                    <w:rPr>
                                      <w:rFonts w:ascii="Arial Unicode MS" w:eastAsia="Arial Unicode MS" w:hAnsi="Arial Unicode MS" w:cs="Arial Unicode MS"/>
                                      <w:b/>
                                      <w:sz w:val="22"/>
                                      <w:szCs w:val="22"/>
                                    </w:rPr>
                                  </w:pPr>
                                  <w:r w:rsidRPr="001D4045">
                                    <w:rPr>
                                      <w:rFonts w:ascii="Arial Unicode MS" w:eastAsia="Arial Unicode MS" w:hAnsi="Arial Unicode MS" w:cs="Arial Unicode MS"/>
                                      <w:b/>
                                      <w:sz w:val="22"/>
                                      <w:szCs w:val="22"/>
                                    </w:rPr>
                                    <w:t>FESTIVAL AND EVENT NEWS</w:t>
                                  </w:r>
                                </w:p>
                                <w:p w:rsidR="00332FC8" w:rsidRDefault="00332FC8" w:rsidP="001D4045">
                                  <w:pPr>
                                    <w:jc w:val="center"/>
                                    <w:rPr>
                                      <w:rFonts w:ascii="Arial Unicode MS" w:eastAsia="Arial Unicode MS" w:hAnsi="Arial Unicode MS" w:cs="Arial Unicode MS"/>
                                      <w:b/>
                                      <w:sz w:val="22"/>
                                      <w:szCs w:val="22"/>
                                    </w:rPr>
                                  </w:pPr>
                                </w:p>
                                <w:p w:rsidR="00583559" w:rsidRPr="00074D8E" w:rsidRDefault="00583559" w:rsidP="000D04FB">
                                  <w:pPr>
                                    <w:jc w:val="center"/>
                                    <w:rPr>
                                      <w:rFonts w:ascii="Arial Unicode MS" w:eastAsia="Arial Unicode MS" w:hAnsi="Arial Unicode MS" w:cs="Arial Unicode MS"/>
                                    </w:rPr>
                                  </w:pPr>
                                  <w:r>
                                    <w:rPr>
                                      <w:rFonts w:ascii="Arial Unicode MS" w:eastAsia="Arial Unicode MS" w:hAnsi="Arial Unicode MS" w:cs="Arial Unicode MS"/>
                                    </w:rPr>
                                    <w:t>If you would like to volunteer for our Apple Butter Festival please do so…even an hour makes a big difference and the Board of Aldermen and Mayor appreciates it very much!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B093" id="Text Box 13" o:spid="_x0000_s1029" type="#_x0000_t202" style="position:absolute;left:0;text-align:left;margin-left:254.75pt;margin-top:.1pt;width:279.6pt;height:64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">
                      <v:textbox>
                        <w:txbxContent>
                          <w:p w:rsidR="00583559" w:rsidRDefault="00583559" w:rsidP="00A072E9">
                            <w:pPr>
                              <w:jc w:val="center"/>
                              <w:rPr>
                                <w:rFonts w:ascii="Arial" w:hAnsi="Arial"/>
                                <w:b/>
                                <w:sz w:val="28"/>
                                <w:szCs w:val="28"/>
                              </w:rPr>
                            </w:pPr>
                          </w:p>
                          <w:p w:rsidR="00583559" w:rsidRDefault="00583559" w:rsidP="00074D8E">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b/>
                                <w:sz w:val="22"/>
                                <w:szCs w:val="22"/>
                              </w:rPr>
                            </w:pPr>
                          </w:p>
                          <w:p w:rsidR="00583559" w:rsidRDefault="00583559" w:rsidP="001D4045">
                            <w:pPr>
                              <w:rPr>
                                <w:rFonts w:ascii="Arial Unicode MS" w:eastAsia="Arial Unicode MS" w:hAnsi="Arial Unicode MS" w:cs="Arial Unicode MS"/>
                                <w:sz w:val="22"/>
                                <w:szCs w:val="22"/>
                              </w:rPr>
                            </w:pPr>
                          </w:p>
                          <w:p w:rsidR="00583559" w:rsidRDefault="00583559" w:rsidP="001D4045">
                            <w:pPr>
                              <w:jc w:val="center"/>
                              <w:rPr>
                                <w:rFonts w:ascii="Arial Unicode MS" w:eastAsia="Arial Unicode MS" w:hAnsi="Arial Unicode MS" w:cs="Arial Unicode MS"/>
                                <w:b/>
                                <w:sz w:val="22"/>
                                <w:szCs w:val="22"/>
                              </w:rPr>
                            </w:pPr>
                            <w:r w:rsidRPr="001D4045">
                              <w:rPr>
                                <w:rFonts w:ascii="Arial Unicode MS" w:eastAsia="Arial Unicode MS" w:hAnsi="Arial Unicode MS" w:cs="Arial Unicode MS"/>
                                <w:b/>
                                <w:sz w:val="22"/>
                                <w:szCs w:val="22"/>
                              </w:rPr>
                              <w:t>FESTIVAL AND EVENT NEWS</w:t>
                            </w:r>
                          </w:p>
                          <w:p w:rsidR="00332FC8" w:rsidRDefault="00332FC8" w:rsidP="001D4045">
                            <w:pPr>
                              <w:jc w:val="center"/>
                              <w:rPr>
                                <w:rFonts w:ascii="Arial Unicode MS" w:eastAsia="Arial Unicode MS" w:hAnsi="Arial Unicode MS" w:cs="Arial Unicode MS"/>
                                <w:b/>
                                <w:sz w:val="22"/>
                                <w:szCs w:val="22"/>
                              </w:rPr>
                            </w:pPr>
                          </w:p>
                          <w:p w:rsidR="00583559" w:rsidRPr="00074D8E" w:rsidRDefault="00583559" w:rsidP="000D04FB">
                            <w:pPr>
                              <w:jc w:val="center"/>
                              <w:rPr>
                                <w:rFonts w:ascii="Arial Unicode MS" w:eastAsia="Arial Unicode MS" w:hAnsi="Arial Unicode MS" w:cs="Arial Unicode MS"/>
                              </w:rPr>
                            </w:pPr>
                            <w:r>
                              <w:rPr>
                                <w:rFonts w:ascii="Arial Unicode MS" w:eastAsia="Arial Unicode MS" w:hAnsi="Arial Unicode MS" w:cs="Arial Unicode MS"/>
                              </w:rPr>
                              <w:t>If you would like to volunteer for our Apple Butter Festival please do so…even an hour makes a big difference and the Board of Aldermen and Mayor appreciates it very much!</w:t>
                            </w:r>
                          </w:p>
                        </w:txbxContent>
                      </v:textbox>
                    </v:shape>
                  </w:pict>
                </mc:Fallback>
              </mc:AlternateContent>
            </w:r>
            <w:r w:rsidR="00701900">
              <w:rPr>
                <w:i/>
                <w:noProof/>
              </w:rPr>
              <mc:AlternateContent>
                <mc:Choice Requires="wps">
                  <w:drawing>
                    <wp:anchor distT="0" distB="0" distL="114300" distR="114300" simplePos="0" relativeHeight="251657728" behindDoc="0" locked="0" layoutInCell="0" allowOverlap="1" wp14:anchorId="17853CFC" wp14:editId="6D815348">
                      <wp:simplePos x="0" y="0"/>
                      <wp:positionH relativeFrom="column">
                        <wp:posOffset>3161030</wp:posOffset>
                      </wp:positionH>
                      <wp:positionV relativeFrom="paragraph">
                        <wp:posOffset>-723900</wp:posOffset>
                      </wp:positionV>
                      <wp:extent cx="3436620" cy="1448244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448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53CFC" id="Text Box 5" o:spid="_x0000_s1030" type="#_x0000_t202" style="position:absolute;left:0;text-align:left;margin-left:248.9pt;margin-top:-57pt;width:270.6pt;height:11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" o:allowincell="f" filled="f" stroked="f">
                      <v:textbox>
                        <w:txbxContent/>
                      </v:textbox>
                    </v:shape>
                  </w:pict>
                </mc:Fallback>
              </mc:AlternateContent>
            </w:r>
          </w:p>
          <w:p w:rsidR="00112F56" w:rsidRDefault="002B54B4" w:rsidP="00112F56">
            <w:pPr>
              <w:pStyle w:val="BodyText-Professional"/>
              <w:jc w:val="center"/>
              <w:rPr>
                <w:b/>
                <w:sz w:val="28"/>
                <w:szCs w:val="28"/>
              </w:rPr>
            </w:pPr>
            <w:r>
              <w:rPr>
                <w:b/>
                <w:sz w:val="28"/>
                <w:szCs w:val="28"/>
              </w:rPr>
              <w:t>Calendar of Events</w:t>
            </w:r>
          </w:p>
          <w:p w:rsidR="00074D8E" w:rsidRDefault="00074D8E" w:rsidP="00112F56">
            <w:pPr>
              <w:pStyle w:val="BodyText-Professional"/>
              <w:jc w:val="center"/>
              <w:rPr>
                <w:b/>
                <w:sz w:val="28"/>
                <w:szCs w:val="28"/>
              </w:rPr>
            </w:pPr>
          </w:p>
          <w:p w:rsidR="00074D8E" w:rsidRDefault="00074D8E" w:rsidP="00074D8E">
            <w:pPr>
              <w:pStyle w:val="BodyText-Professional"/>
              <w:rPr>
                <w:rFonts w:ascii="Arial Unicode MS" w:eastAsia="Arial Unicode MS" w:hAnsi="Arial Unicode MS" w:cs="Arial Unicode MS"/>
              </w:rPr>
            </w:pPr>
          </w:p>
          <w:p w:rsidR="00332FC8" w:rsidRDefault="000F787D" w:rsidP="00074D8E">
            <w:pPr>
              <w:pStyle w:val="BodyText-Professional"/>
              <w:rPr>
                <w:rFonts w:ascii="Arial Unicode MS" w:eastAsia="Arial Unicode MS" w:hAnsi="Arial Unicode MS" w:cs="Arial Unicode MS"/>
              </w:rPr>
            </w:pPr>
            <w:r>
              <w:rPr>
                <w:rFonts w:ascii="Arial Unicode MS" w:eastAsia="Arial Unicode MS" w:hAnsi="Arial Unicode MS" w:cs="Arial Unicode MS"/>
              </w:rPr>
              <w:t xml:space="preserve"> August 19</w:t>
            </w:r>
            <w:r w:rsidRPr="000F787D">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w:t>
            </w:r>
            <w:r w:rsidR="00332FC8">
              <w:rPr>
                <w:rFonts w:ascii="Arial Unicode MS" w:eastAsia="Arial Unicode MS" w:hAnsi="Arial Unicode MS" w:cs="Arial Unicode MS"/>
              </w:rPr>
              <w:t xml:space="preserve"> ALS Run</w:t>
            </w:r>
          </w:p>
          <w:p w:rsidR="000F787D" w:rsidRDefault="000F787D" w:rsidP="00074D8E">
            <w:pPr>
              <w:pStyle w:val="BodyText-Professional"/>
              <w:rPr>
                <w:rFonts w:ascii="Arial Unicode MS" w:eastAsia="Arial Unicode MS" w:hAnsi="Arial Unicode MS" w:cs="Arial Unicode MS"/>
              </w:rPr>
            </w:pPr>
            <w:r>
              <w:rPr>
                <w:rFonts w:ascii="Arial Unicode MS" w:eastAsia="Arial Unicode MS" w:hAnsi="Arial Unicode MS" w:cs="Arial Unicode MS"/>
              </w:rPr>
              <w:t>September- 11</w:t>
            </w:r>
            <w:r w:rsidRPr="000F787D">
              <w:rPr>
                <w:rFonts w:ascii="Arial Unicode MS" w:eastAsia="Arial Unicode MS" w:hAnsi="Arial Unicode MS" w:cs="Arial Unicode MS"/>
                <w:vertAlign w:val="superscript"/>
              </w:rPr>
              <w:t>th</w:t>
            </w:r>
            <w:r>
              <w:rPr>
                <w:rFonts w:ascii="Arial Unicode MS" w:eastAsia="Arial Unicode MS" w:hAnsi="Arial Unicode MS" w:cs="Arial Unicode MS"/>
              </w:rPr>
              <w:t>, Board Meeting</w:t>
            </w:r>
          </w:p>
          <w:p w:rsidR="00112F56" w:rsidRDefault="00112F56" w:rsidP="00112F56">
            <w:pPr>
              <w:pStyle w:val="BodyText-Professional"/>
              <w:jc w:val="center"/>
              <w:rPr>
                <w:b/>
                <w:sz w:val="28"/>
                <w:szCs w:val="28"/>
              </w:rPr>
            </w:pPr>
          </w:p>
          <w:p w:rsidR="000E4453" w:rsidRDefault="000E4453" w:rsidP="00593B03">
            <w:pPr>
              <w:pStyle w:val="BodyText-Professional"/>
              <w:rPr>
                <w:rFonts w:ascii="Arial Unicode MS" w:eastAsia="Arial Unicode MS" w:hAnsi="Arial Unicode MS" w:cs="Arial Unicode MS"/>
              </w:rPr>
            </w:pPr>
          </w:p>
          <w:p w:rsidR="00141926" w:rsidRPr="002B54B4" w:rsidRDefault="00141926" w:rsidP="00593B03">
            <w:pPr>
              <w:pStyle w:val="BodyText-Professional"/>
              <w:rPr>
                <w:rFonts w:ascii="Arial Unicode MS" w:eastAsia="Arial Unicode MS" w:hAnsi="Arial Unicode MS" w:cs="Arial Unicode MS"/>
              </w:rPr>
            </w:pPr>
          </w:p>
          <w:p w:rsidR="00131B00" w:rsidRPr="002B54B4" w:rsidRDefault="00131B00" w:rsidP="00131B00">
            <w:pPr>
              <w:jc w:val="center"/>
              <w:rPr>
                <w:b/>
                <w:sz w:val="24"/>
                <w:szCs w:val="24"/>
                <w:u w:val="single"/>
              </w:rPr>
            </w:pPr>
            <w:r w:rsidRPr="002B54B4">
              <w:rPr>
                <w:b/>
                <w:sz w:val="24"/>
                <w:szCs w:val="24"/>
                <w:u w:val="single"/>
              </w:rPr>
              <w:t>Important Phone Numbers</w:t>
            </w:r>
          </w:p>
          <w:p w:rsidR="00131B00" w:rsidRPr="002B54B4" w:rsidRDefault="00131B00" w:rsidP="00131B00">
            <w:pPr>
              <w:jc w:val="center"/>
              <w:rPr>
                <w:rFonts w:ascii="Arial" w:hAnsi="Arial" w:cs="Arial"/>
                <w:b/>
                <w:sz w:val="24"/>
                <w:szCs w:val="24"/>
              </w:rPr>
            </w:pPr>
          </w:p>
          <w:p w:rsidR="00131B00" w:rsidRPr="002B54B4" w:rsidRDefault="00131B00" w:rsidP="00131B00">
            <w:pPr>
              <w:jc w:val="center"/>
              <w:rPr>
                <w:rFonts w:ascii="Arial" w:hAnsi="Arial" w:cs="Arial"/>
                <w:b/>
              </w:rPr>
            </w:pPr>
            <w:r w:rsidRPr="002B54B4">
              <w:rPr>
                <w:rFonts w:ascii="Arial" w:hAnsi="Arial" w:cs="Arial"/>
                <w:b/>
              </w:rPr>
              <w:t>Kimmswick City Hall</w:t>
            </w:r>
          </w:p>
          <w:p w:rsidR="00131B00" w:rsidRPr="002B54B4" w:rsidRDefault="00131B00" w:rsidP="00131B00">
            <w:pPr>
              <w:jc w:val="center"/>
              <w:rPr>
                <w:rFonts w:ascii="Arial" w:hAnsi="Arial" w:cs="Arial"/>
                <w:b/>
              </w:rPr>
            </w:pPr>
            <w:r w:rsidRPr="002B54B4">
              <w:rPr>
                <w:rFonts w:ascii="Arial" w:hAnsi="Arial" w:cs="Arial"/>
                <w:b/>
              </w:rPr>
              <w:t>636-464-7407</w:t>
            </w:r>
          </w:p>
          <w:p w:rsidR="00131B00" w:rsidRPr="002B54B4" w:rsidRDefault="00131B00" w:rsidP="00131B00">
            <w:pPr>
              <w:jc w:val="center"/>
              <w:rPr>
                <w:rFonts w:ascii="Arial" w:hAnsi="Arial" w:cs="Arial"/>
                <w:b/>
              </w:rPr>
            </w:pPr>
            <w:r w:rsidRPr="002B54B4">
              <w:rPr>
                <w:rFonts w:ascii="Arial" w:hAnsi="Arial" w:cs="Arial"/>
                <w:b/>
              </w:rPr>
              <w:t>www.cityofkimmswick.org</w:t>
            </w:r>
          </w:p>
          <w:p w:rsidR="00131B00" w:rsidRPr="002B54B4" w:rsidRDefault="00131B00" w:rsidP="00131B00"/>
          <w:p w:rsidR="00131B00" w:rsidRPr="002B54B4" w:rsidRDefault="00131B00" w:rsidP="00131B00">
            <w:pPr>
              <w:jc w:val="center"/>
              <w:rPr>
                <w:rFonts w:ascii="Arial" w:hAnsi="Arial" w:cs="Arial"/>
                <w:b/>
              </w:rPr>
            </w:pPr>
            <w:r w:rsidRPr="002B54B4">
              <w:rPr>
                <w:rFonts w:ascii="Arial" w:hAnsi="Arial" w:cs="Arial"/>
                <w:b/>
              </w:rPr>
              <w:t>CITY OF KIMMSWICK</w:t>
            </w:r>
          </w:p>
          <w:p w:rsidR="00131B00" w:rsidRPr="002B54B4" w:rsidRDefault="00131B00" w:rsidP="00131B00">
            <w:pPr>
              <w:jc w:val="center"/>
              <w:rPr>
                <w:rFonts w:ascii="Arial" w:hAnsi="Arial" w:cs="Arial"/>
                <w:b/>
              </w:rPr>
            </w:pPr>
          </w:p>
          <w:p w:rsidR="00131B00" w:rsidRPr="002B54B4" w:rsidRDefault="00131B00" w:rsidP="00131B00">
            <w:pPr>
              <w:jc w:val="center"/>
              <w:rPr>
                <w:rFonts w:ascii="Arial" w:hAnsi="Arial" w:cs="Arial"/>
                <w:b/>
              </w:rPr>
            </w:pPr>
            <w:r w:rsidRPr="002B54B4">
              <w:rPr>
                <w:rFonts w:ascii="Arial" w:hAnsi="Arial" w:cs="Arial"/>
                <w:b/>
              </w:rPr>
              <w:t>BOARD OF ALDERMAN</w:t>
            </w:r>
          </w:p>
          <w:p w:rsidR="00131B00" w:rsidRPr="002B54B4" w:rsidRDefault="00131B00" w:rsidP="00131B00">
            <w:pPr>
              <w:jc w:val="center"/>
              <w:rPr>
                <w:rFonts w:ascii="Arial" w:hAnsi="Arial" w:cs="Arial"/>
                <w:b/>
              </w:rPr>
            </w:pPr>
            <w:r w:rsidRPr="002B54B4">
              <w:rPr>
                <w:rFonts w:ascii="Arial" w:hAnsi="Arial" w:cs="Arial"/>
                <w:b/>
              </w:rPr>
              <w:t>Honorable Phil Stang-</w:t>
            </w:r>
          </w:p>
          <w:p w:rsidR="00131B00" w:rsidRPr="002B54B4" w:rsidRDefault="00131B00" w:rsidP="00131B00">
            <w:pPr>
              <w:jc w:val="center"/>
              <w:rPr>
                <w:rFonts w:ascii="Arial" w:hAnsi="Arial" w:cs="Arial"/>
                <w:b/>
              </w:rPr>
            </w:pPr>
            <w:r w:rsidRPr="002B54B4">
              <w:rPr>
                <w:rFonts w:ascii="Arial" w:hAnsi="Arial" w:cs="Arial"/>
                <w:b/>
              </w:rPr>
              <w:t>314-422-2631</w:t>
            </w:r>
          </w:p>
          <w:p w:rsidR="00131B00" w:rsidRPr="002B54B4" w:rsidRDefault="00131B00" w:rsidP="00131B00">
            <w:pPr>
              <w:jc w:val="center"/>
              <w:rPr>
                <w:rFonts w:ascii="Arial" w:hAnsi="Arial" w:cs="Arial"/>
                <w:b/>
              </w:rPr>
            </w:pPr>
          </w:p>
          <w:p w:rsidR="00131B00" w:rsidRDefault="00131B00" w:rsidP="00131B00">
            <w:pPr>
              <w:jc w:val="center"/>
              <w:rPr>
                <w:rFonts w:ascii="Arial" w:hAnsi="Arial" w:cs="Arial"/>
                <w:b/>
              </w:rPr>
            </w:pPr>
            <w:r w:rsidRPr="002B54B4">
              <w:rPr>
                <w:rFonts w:ascii="Arial" w:hAnsi="Arial" w:cs="Arial"/>
                <w:b/>
              </w:rPr>
              <w:t>WARD I- Brian Owens- 314-503-6745</w:t>
            </w:r>
          </w:p>
          <w:p w:rsidR="00B234AB" w:rsidRPr="002B54B4" w:rsidRDefault="00B234AB" w:rsidP="00131B00">
            <w:pPr>
              <w:jc w:val="center"/>
              <w:rPr>
                <w:rFonts w:ascii="Arial" w:hAnsi="Arial" w:cs="Arial"/>
                <w:b/>
              </w:rPr>
            </w:pPr>
          </w:p>
          <w:p w:rsidR="00131B00" w:rsidRPr="002B54B4" w:rsidRDefault="00131B00" w:rsidP="00131B00">
            <w:pPr>
              <w:jc w:val="center"/>
              <w:rPr>
                <w:rFonts w:ascii="Arial" w:hAnsi="Arial" w:cs="Arial"/>
                <w:b/>
              </w:rPr>
            </w:pPr>
            <w:r w:rsidRPr="002B54B4">
              <w:rPr>
                <w:rFonts w:ascii="Arial" w:hAnsi="Arial" w:cs="Arial"/>
                <w:b/>
              </w:rPr>
              <w:t>Connie Schmitt- 314-623-7578</w:t>
            </w:r>
          </w:p>
          <w:p w:rsidR="00131B00" w:rsidRPr="002B54B4" w:rsidRDefault="00131B00" w:rsidP="00131B00">
            <w:pPr>
              <w:jc w:val="center"/>
              <w:rPr>
                <w:rFonts w:ascii="Arial" w:hAnsi="Arial" w:cs="Arial"/>
                <w:b/>
              </w:rPr>
            </w:pPr>
          </w:p>
          <w:p w:rsidR="00131B00" w:rsidRPr="002B54B4" w:rsidRDefault="00131B00" w:rsidP="00131B00">
            <w:pPr>
              <w:jc w:val="center"/>
              <w:rPr>
                <w:rFonts w:ascii="Arial" w:hAnsi="Arial" w:cs="Arial"/>
                <w:b/>
              </w:rPr>
            </w:pPr>
            <w:r w:rsidRPr="002B54B4">
              <w:rPr>
                <w:rFonts w:ascii="Arial" w:hAnsi="Arial" w:cs="Arial"/>
                <w:b/>
              </w:rPr>
              <w:t xml:space="preserve">WARD II- Gary </w:t>
            </w:r>
            <w:r w:rsidR="00A50C03" w:rsidRPr="002B54B4">
              <w:rPr>
                <w:rFonts w:ascii="Arial" w:hAnsi="Arial" w:cs="Arial"/>
                <w:b/>
              </w:rPr>
              <w:t>Paszkiewicz</w:t>
            </w:r>
          </w:p>
          <w:p w:rsidR="00131B00" w:rsidRDefault="00131B00" w:rsidP="00131B00">
            <w:pPr>
              <w:jc w:val="center"/>
              <w:rPr>
                <w:rFonts w:ascii="Arial" w:hAnsi="Arial" w:cs="Arial"/>
                <w:b/>
              </w:rPr>
            </w:pPr>
            <w:r w:rsidRPr="002B54B4">
              <w:rPr>
                <w:rFonts w:ascii="Arial" w:hAnsi="Arial" w:cs="Arial"/>
                <w:b/>
              </w:rPr>
              <w:t>314-488-1527</w:t>
            </w:r>
          </w:p>
          <w:p w:rsidR="00B234AB" w:rsidRPr="002B54B4" w:rsidRDefault="00B234AB" w:rsidP="00131B00">
            <w:pPr>
              <w:jc w:val="center"/>
              <w:rPr>
                <w:rFonts w:ascii="Arial" w:hAnsi="Arial" w:cs="Arial"/>
                <w:b/>
              </w:rPr>
            </w:pPr>
          </w:p>
          <w:p w:rsidR="00131B00" w:rsidRDefault="00131B00" w:rsidP="00131B00">
            <w:pPr>
              <w:jc w:val="center"/>
              <w:rPr>
                <w:rFonts w:ascii="Arial" w:hAnsi="Arial" w:cs="Arial"/>
                <w:b/>
              </w:rPr>
            </w:pPr>
            <w:r w:rsidRPr="002B54B4">
              <w:rPr>
                <w:rFonts w:ascii="Arial" w:hAnsi="Arial" w:cs="Arial"/>
                <w:b/>
              </w:rPr>
              <w:t>Heather Rice- 314-803-7528</w:t>
            </w:r>
          </w:p>
          <w:p w:rsidR="00B234AB" w:rsidRDefault="00B234AB" w:rsidP="00131B00">
            <w:pPr>
              <w:jc w:val="center"/>
              <w:rPr>
                <w:rFonts w:ascii="Arial" w:hAnsi="Arial" w:cs="Arial"/>
                <w:b/>
              </w:rPr>
            </w:pPr>
          </w:p>
          <w:p w:rsidR="00B234AB" w:rsidRDefault="00B234AB" w:rsidP="00131B00">
            <w:pPr>
              <w:jc w:val="center"/>
              <w:rPr>
                <w:rFonts w:ascii="Arial" w:hAnsi="Arial" w:cs="Arial"/>
                <w:b/>
              </w:rPr>
            </w:pPr>
          </w:p>
          <w:p w:rsidR="00B234AB" w:rsidRDefault="00B234AB" w:rsidP="00131B00">
            <w:pPr>
              <w:jc w:val="center"/>
              <w:rPr>
                <w:rFonts w:ascii="Arial" w:hAnsi="Arial" w:cs="Arial"/>
                <w:b/>
              </w:rPr>
            </w:pPr>
            <w:r>
              <w:rPr>
                <w:rFonts w:ascii="Arial" w:hAnsi="Arial" w:cs="Arial"/>
                <w:b/>
              </w:rPr>
              <w:t>Kimmswick Visitor Center</w:t>
            </w:r>
          </w:p>
          <w:p w:rsidR="00B234AB" w:rsidRPr="002B54B4" w:rsidRDefault="00B234AB" w:rsidP="00131B00">
            <w:pPr>
              <w:jc w:val="center"/>
              <w:rPr>
                <w:rFonts w:ascii="Arial" w:hAnsi="Arial" w:cs="Arial"/>
                <w:b/>
              </w:rPr>
            </w:pPr>
            <w:r>
              <w:rPr>
                <w:rFonts w:ascii="Arial" w:hAnsi="Arial" w:cs="Arial"/>
                <w:b/>
              </w:rPr>
              <w:t>636-464-4747</w:t>
            </w:r>
          </w:p>
          <w:p w:rsidR="00131B00" w:rsidRDefault="00131B00" w:rsidP="00131B00">
            <w:pPr>
              <w:pStyle w:val="BodyText-Professional"/>
            </w:pPr>
          </w:p>
          <w:p w:rsidR="0077071B" w:rsidRPr="00907008" w:rsidRDefault="0077071B" w:rsidP="00131B00">
            <w:pPr>
              <w:pStyle w:val="BodyText-Professional"/>
            </w:pPr>
          </w:p>
        </w:tc>
      </w:tr>
    </w:tbl>
    <w:p w:rsidR="00BD7ACA" w:rsidRPr="008574EC" w:rsidRDefault="00BD7ACA">
      <w:pPr>
        <w:rPr>
          <w:sz w:val="22"/>
          <w:szCs w:val="22"/>
        </w:rPr>
      </w:pPr>
    </w:p>
    <w:sectPr w:rsidR="00BD7ACA" w:rsidRPr="008574EC" w:rsidSect="005C797E">
      <w:footerReference w:type="default" r:id="rId7"/>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281" w:rsidRDefault="00990281">
      <w:r>
        <w:separator/>
      </w:r>
    </w:p>
  </w:endnote>
  <w:endnote w:type="continuationSeparator" w:id="0">
    <w:p w:rsidR="00990281" w:rsidRDefault="0099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559" w:rsidRDefault="00583559">
    <w:pPr>
      <w:pStyle w:val="Footer-Professional"/>
    </w:pPr>
    <w:r>
      <w:t xml:space="preserve">Kimmswick Newsletter </w:t>
    </w:r>
    <w:r>
      <w:rPr>
        <w:rStyle w:val="PageNumber"/>
      </w:rPr>
      <w:fldChar w:fldCharType="begin"/>
    </w:r>
    <w:r>
      <w:rPr>
        <w:rStyle w:val="PageNumber"/>
      </w:rPr>
      <w:instrText xml:space="preserve"> PAGE </w:instrText>
    </w:r>
    <w:r>
      <w:rPr>
        <w:rStyle w:val="PageNumber"/>
      </w:rPr>
      <w:fldChar w:fldCharType="separate"/>
    </w:r>
    <w:r w:rsidR="007F33D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281" w:rsidRDefault="00990281">
      <w:r>
        <w:separator/>
      </w:r>
    </w:p>
  </w:footnote>
  <w:footnote w:type="continuationSeparator" w:id="0">
    <w:p w:rsidR="00990281" w:rsidRDefault="00990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13"/>
    <w:rsid w:val="00000962"/>
    <w:rsid w:val="000101A1"/>
    <w:rsid w:val="00013258"/>
    <w:rsid w:val="000154BF"/>
    <w:rsid w:val="00016A38"/>
    <w:rsid w:val="00024785"/>
    <w:rsid w:val="00027BBD"/>
    <w:rsid w:val="000308EA"/>
    <w:rsid w:val="00036F89"/>
    <w:rsid w:val="000479E7"/>
    <w:rsid w:val="00050EB4"/>
    <w:rsid w:val="00060122"/>
    <w:rsid w:val="00061431"/>
    <w:rsid w:val="00066117"/>
    <w:rsid w:val="00074D8E"/>
    <w:rsid w:val="00077E9D"/>
    <w:rsid w:val="0009023B"/>
    <w:rsid w:val="00090FAB"/>
    <w:rsid w:val="0009396E"/>
    <w:rsid w:val="00095389"/>
    <w:rsid w:val="00095D6A"/>
    <w:rsid w:val="000A15BA"/>
    <w:rsid w:val="000B6D4A"/>
    <w:rsid w:val="000C1C5B"/>
    <w:rsid w:val="000C33BE"/>
    <w:rsid w:val="000D04FB"/>
    <w:rsid w:val="000D0F18"/>
    <w:rsid w:val="000D254C"/>
    <w:rsid w:val="000D3B62"/>
    <w:rsid w:val="000D5607"/>
    <w:rsid w:val="000E4453"/>
    <w:rsid w:val="000F787D"/>
    <w:rsid w:val="00110E93"/>
    <w:rsid w:val="00112F56"/>
    <w:rsid w:val="00113F93"/>
    <w:rsid w:val="001165F9"/>
    <w:rsid w:val="00117681"/>
    <w:rsid w:val="00120502"/>
    <w:rsid w:val="00120899"/>
    <w:rsid w:val="001269E2"/>
    <w:rsid w:val="001303F5"/>
    <w:rsid w:val="00131B00"/>
    <w:rsid w:val="001330F7"/>
    <w:rsid w:val="00137FD5"/>
    <w:rsid w:val="00141926"/>
    <w:rsid w:val="00146102"/>
    <w:rsid w:val="00146178"/>
    <w:rsid w:val="001471F1"/>
    <w:rsid w:val="00157002"/>
    <w:rsid w:val="00161296"/>
    <w:rsid w:val="0016319D"/>
    <w:rsid w:val="001702A7"/>
    <w:rsid w:val="00172591"/>
    <w:rsid w:val="00176CEB"/>
    <w:rsid w:val="0018652F"/>
    <w:rsid w:val="00187C5E"/>
    <w:rsid w:val="00192AD1"/>
    <w:rsid w:val="001B153A"/>
    <w:rsid w:val="001B4008"/>
    <w:rsid w:val="001B4469"/>
    <w:rsid w:val="001B5D57"/>
    <w:rsid w:val="001B6A1D"/>
    <w:rsid w:val="001B7164"/>
    <w:rsid w:val="001C28A0"/>
    <w:rsid w:val="001C4E0E"/>
    <w:rsid w:val="001C4E5D"/>
    <w:rsid w:val="001D20BB"/>
    <w:rsid w:val="001D4045"/>
    <w:rsid w:val="001D46A3"/>
    <w:rsid w:val="001E2624"/>
    <w:rsid w:val="001E6996"/>
    <w:rsid w:val="001F6518"/>
    <w:rsid w:val="002012A5"/>
    <w:rsid w:val="00203383"/>
    <w:rsid w:val="00204D1C"/>
    <w:rsid w:val="00206412"/>
    <w:rsid w:val="002076DE"/>
    <w:rsid w:val="0021410E"/>
    <w:rsid w:val="002162FE"/>
    <w:rsid w:val="00216B84"/>
    <w:rsid w:val="002260AD"/>
    <w:rsid w:val="00234D57"/>
    <w:rsid w:val="00240CC2"/>
    <w:rsid w:val="00241CE3"/>
    <w:rsid w:val="002454E1"/>
    <w:rsid w:val="00250576"/>
    <w:rsid w:val="00256DB5"/>
    <w:rsid w:val="00264767"/>
    <w:rsid w:val="00265CE9"/>
    <w:rsid w:val="00270D58"/>
    <w:rsid w:val="00271F80"/>
    <w:rsid w:val="00275669"/>
    <w:rsid w:val="00275AE0"/>
    <w:rsid w:val="00276B2E"/>
    <w:rsid w:val="002856F2"/>
    <w:rsid w:val="00286D84"/>
    <w:rsid w:val="00291CA6"/>
    <w:rsid w:val="002922AE"/>
    <w:rsid w:val="002A4CEA"/>
    <w:rsid w:val="002A5710"/>
    <w:rsid w:val="002A5C5B"/>
    <w:rsid w:val="002A7010"/>
    <w:rsid w:val="002B344A"/>
    <w:rsid w:val="002B54B4"/>
    <w:rsid w:val="002B7E03"/>
    <w:rsid w:val="002C62D3"/>
    <w:rsid w:val="002C7292"/>
    <w:rsid w:val="002D6D70"/>
    <w:rsid w:val="002E4EC4"/>
    <w:rsid w:val="002E5A02"/>
    <w:rsid w:val="002E6DFB"/>
    <w:rsid w:val="002F3E1D"/>
    <w:rsid w:val="002F47E8"/>
    <w:rsid w:val="002F70C6"/>
    <w:rsid w:val="00302C63"/>
    <w:rsid w:val="003076A2"/>
    <w:rsid w:val="00313028"/>
    <w:rsid w:val="0032099B"/>
    <w:rsid w:val="00327B60"/>
    <w:rsid w:val="00331DAC"/>
    <w:rsid w:val="00332FC8"/>
    <w:rsid w:val="003373C1"/>
    <w:rsid w:val="003423CB"/>
    <w:rsid w:val="00346A3F"/>
    <w:rsid w:val="00350853"/>
    <w:rsid w:val="00352635"/>
    <w:rsid w:val="0035323D"/>
    <w:rsid w:val="00355B8B"/>
    <w:rsid w:val="00356412"/>
    <w:rsid w:val="00356761"/>
    <w:rsid w:val="00357B35"/>
    <w:rsid w:val="00366BB4"/>
    <w:rsid w:val="00372560"/>
    <w:rsid w:val="0037589E"/>
    <w:rsid w:val="00376EC8"/>
    <w:rsid w:val="003846D6"/>
    <w:rsid w:val="00386984"/>
    <w:rsid w:val="00386B80"/>
    <w:rsid w:val="003930A7"/>
    <w:rsid w:val="003973F7"/>
    <w:rsid w:val="003A31AB"/>
    <w:rsid w:val="003A47BF"/>
    <w:rsid w:val="003C0D9F"/>
    <w:rsid w:val="003C5B34"/>
    <w:rsid w:val="003C5DA5"/>
    <w:rsid w:val="003C7BD8"/>
    <w:rsid w:val="003D0587"/>
    <w:rsid w:val="003D1C90"/>
    <w:rsid w:val="003D2977"/>
    <w:rsid w:val="003D39A8"/>
    <w:rsid w:val="003D3B48"/>
    <w:rsid w:val="003D3C77"/>
    <w:rsid w:val="003D68B1"/>
    <w:rsid w:val="003D7C73"/>
    <w:rsid w:val="003E0863"/>
    <w:rsid w:val="003E6391"/>
    <w:rsid w:val="003F0F18"/>
    <w:rsid w:val="003F15FE"/>
    <w:rsid w:val="004014D0"/>
    <w:rsid w:val="00401D6C"/>
    <w:rsid w:val="004033B5"/>
    <w:rsid w:val="0041178D"/>
    <w:rsid w:val="0041644B"/>
    <w:rsid w:val="00423AF5"/>
    <w:rsid w:val="0042650F"/>
    <w:rsid w:val="00432A60"/>
    <w:rsid w:val="004336C7"/>
    <w:rsid w:val="00433D2E"/>
    <w:rsid w:val="00440A81"/>
    <w:rsid w:val="004543BF"/>
    <w:rsid w:val="00454D29"/>
    <w:rsid w:val="004573B7"/>
    <w:rsid w:val="004642E2"/>
    <w:rsid w:val="00464BA3"/>
    <w:rsid w:val="00465419"/>
    <w:rsid w:val="00467970"/>
    <w:rsid w:val="00471C71"/>
    <w:rsid w:val="00472450"/>
    <w:rsid w:val="004771E9"/>
    <w:rsid w:val="0048280E"/>
    <w:rsid w:val="0048462F"/>
    <w:rsid w:val="004935BD"/>
    <w:rsid w:val="00497213"/>
    <w:rsid w:val="004A1ACD"/>
    <w:rsid w:val="004A4B70"/>
    <w:rsid w:val="004A6A70"/>
    <w:rsid w:val="004B0740"/>
    <w:rsid w:val="004B1A15"/>
    <w:rsid w:val="004C585B"/>
    <w:rsid w:val="004C7112"/>
    <w:rsid w:val="004D096E"/>
    <w:rsid w:val="004E08D3"/>
    <w:rsid w:val="004E12BA"/>
    <w:rsid w:val="004E32B8"/>
    <w:rsid w:val="004E6561"/>
    <w:rsid w:val="004E6B75"/>
    <w:rsid w:val="00505A17"/>
    <w:rsid w:val="00510098"/>
    <w:rsid w:val="00512C6B"/>
    <w:rsid w:val="005158E3"/>
    <w:rsid w:val="00521F49"/>
    <w:rsid w:val="00527E1A"/>
    <w:rsid w:val="005331E8"/>
    <w:rsid w:val="00536D7D"/>
    <w:rsid w:val="005443C3"/>
    <w:rsid w:val="005445DA"/>
    <w:rsid w:val="00544AA3"/>
    <w:rsid w:val="00555FD5"/>
    <w:rsid w:val="00562197"/>
    <w:rsid w:val="00574429"/>
    <w:rsid w:val="00574D95"/>
    <w:rsid w:val="005803F3"/>
    <w:rsid w:val="0058052C"/>
    <w:rsid w:val="00583559"/>
    <w:rsid w:val="00584A57"/>
    <w:rsid w:val="005869F7"/>
    <w:rsid w:val="005871AC"/>
    <w:rsid w:val="00587A29"/>
    <w:rsid w:val="005911A0"/>
    <w:rsid w:val="00593B03"/>
    <w:rsid w:val="005951AE"/>
    <w:rsid w:val="005975EB"/>
    <w:rsid w:val="005A2D1A"/>
    <w:rsid w:val="005A6DA6"/>
    <w:rsid w:val="005C4E00"/>
    <w:rsid w:val="005C6610"/>
    <w:rsid w:val="005C6C01"/>
    <w:rsid w:val="005C797E"/>
    <w:rsid w:val="005D2E68"/>
    <w:rsid w:val="005D754A"/>
    <w:rsid w:val="005E03B9"/>
    <w:rsid w:val="005E3531"/>
    <w:rsid w:val="005E5B3E"/>
    <w:rsid w:val="005F1F52"/>
    <w:rsid w:val="005F7572"/>
    <w:rsid w:val="0060046E"/>
    <w:rsid w:val="006021F5"/>
    <w:rsid w:val="00602D09"/>
    <w:rsid w:val="0060353E"/>
    <w:rsid w:val="00607248"/>
    <w:rsid w:val="006121B5"/>
    <w:rsid w:val="00617C27"/>
    <w:rsid w:val="006238E3"/>
    <w:rsid w:val="00625D1C"/>
    <w:rsid w:val="00630929"/>
    <w:rsid w:val="00631D46"/>
    <w:rsid w:val="00634350"/>
    <w:rsid w:val="006345BF"/>
    <w:rsid w:val="00645219"/>
    <w:rsid w:val="00662CA1"/>
    <w:rsid w:val="0066459F"/>
    <w:rsid w:val="00687CF5"/>
    <w:rsid w:val="00691726"/>
    <w:rsid w:val="006948A5"/>
    <w:rsid w:val="006A2C61"/>
    <w:rsid w:val="006A3EF9"/>
    <w:rsid w:val="006B57D6"/>
    <w:rsid w:val="006B706F"/>
    <w:rsid w:val="006B70AC"/>
    <w:rsid w:val="006C425D"/>
    <w:rsid w:val="006C478B"/>
    <w:rsid w:val="006C4B90"/>
    <w:rsid w:val="006C538A"/>
    <w:rsid w:val="006E34C2"/>
    <w:rsid w:val="006E5F90"/>
    <w:rsid w:val="006E6391"/>
    <w:rsid w:val="006F0E9F"/>
    <w:rsid w:val="006F26CD"/>
    <w:rsid w:val="00701900"/>
    <w:rsid w:val="0070350A"/>
    <w:rsid w:val="007042D2"/>
    <w:rsid w:val="00720432"/>
    <w:rsid w:val="00732CFC"/>
    <w:rsid w:val="00734A89"/>
    <w:rsid w:val="00745493"/>
    <w:rsid w:val="00747A7D"/>
    <w:rsid w:val="00750FD9"/>
    <w:rsid w:val="007529B4"/>
    <w:rsid w:val="00753C81"/>
    <w:rsid w:val="00756303"/>
    <w:rsid w:val="007567AB"/>
    <w:rsid w:val="007618A8"/>
    <w:rsid w:val="0077071B"/>
    <w:rsid w:val="007745E6"/>
    <w:rsid w:val="0077696C"/>
    <w:rsid w:val="00780DC7"/>
    <w:rsid w:val="007811EC"/>
    <w:rsid w:val="00784B9E"/>
    <w:rsid w:val="00786C6F"/>
    <w:rsid w:val="00787756"/>
    <w:rsid w:val="0079732B"/>
    <w:rsid w:val="007A173E"/>
    <w:rsid w:val="007A2855"/>
    <w:rsid w:val="007A53F0"/>
    <w:rsid w:val="007A62FF"/>
    <w:rsid w:val="007A6FEA"/>
    <w:rsid w:val="007B43FE"/>
    <w:rsid w:val="007B46F0"/>
    <w:rsid w:val="007B4917"/>
    <w:rsid w:val="007C1AC0"/>
    <w:rsid w:val="007C2AB8"/>
    <w:rsid w:val="007D31BB"/>
    <w:rsid w:val="007D3943"/>
    <w:rsid w:val="007D4E8F"/>
    <w:rsid w:val="007D7CEC"/>
    <w:rsid w:val="007E1E3F"/>
    <w:rsid w:val="007E33F3"/>
    <w:rsid w:val="007F2356"/>
    <w:rsid w:val="007F33DD"/>
    <w:rsid w:val="007F44C2"/>
    <w:rsid w:val="007F633C"/>
    <w:rsid w:val="007F7151"/>
    <w:rsid w:val="00802D45"/>
    <w:rsid w:val="00803E03"/>
    <w:rsid w:val="00811C66"/>
    <w:rsid w:val="008222C5"/>
    <w:rsid w:val="00822A6C"/>
    <w:rsid w:val="00825730"/>
    <w:rsid w:val="00830362"/>
    <w:rsid w:val="0083462F"/>
    <w:rsid w:val="0083637D"/>
    <w:rsid w:val="00840C53"/>
    <w:rsid w:val="008420B7"/>
    <w:rsid w:val="00843E88"/>
    <w:rsid w:val="0084731B"/>
    <w:rsid w:val="008574EC"/>
    <w:rsid w:val="00857D1A"/>
    <w:rsid w:val="00863358"/>
    <w:rsid w:val="008650AE"/>
    <w:rsid w:val="00865346"/>
    <w:rsid w:val="00865CFE"/>
    <w:rsid w:val="00871982"/>
    <w:rsid w:val="0087370B"/>
    <w:rsid w:val="00877306"/>
    <w:rsid w:val="0088096E"/>
    <w:rsid w:val="00880A8A"/>
    <w:rsid w:val="00882BA9"/>
    <w:rsid w:val="0088632B"/>
    <w:rsid w:val="00887920"/>
    <w:rsid w:val="00892FBE"/>
    <w:rsid w:val="008A088B"/>
    <w:rsid w:val="008A0C32"/>
    <w:rsid w:val="008A359C"/>
    <w:rsid w:val="008A5899"/>
    <w:rsid w:val="008A5A0F"/>
    <w:rsid w:val="008C56EF"/>
    <w:rsid w:val="008C7FBB"/>
    <w:rsid w:val="008D11E0"/>
    <w:rsid w:val="008D4502"/>
    <w:rsid w:val="008D49D0"/>
    <w:rsid w:val="008D59AE"/>
    <w:rsid w:val="008D6153"/>
    <w:rsid w:val="008E0D73"/>
    <w:rsid w:val="008E0E08"/>
    <w:rsid w:val="008E17B1"/>
    <w:rsid w:val="008E1CCF"/>
    <w:rsid w:val="008E2A0E"/>
    <w:rsid w:val="008E6D0F"/>
    <w:rsid w:val="008F6E74"/>
    <w:rsid w:val="00904071"/>
    <w:rsid w:val="00907008"/>
    <w:rsid w:val="009072D5"/>
    <w:rsid w:val="00910EA3"/>
    <w:rsid w:val="00920369"/>
    <w:rsid w:val="00923501"/>
    <w:rsid w:val="0092478A"/>
    <w:rsid w:val="009263CC"/>
    <w:rsid w:val="00927B5D"/>
    <w:rsid w:val="009308E4"/>
    <w:rsid w:val="00931DA5"/>
    <w:rsid w:val="0093256D"/>
    <w:rsid w:val="0093283E"/>
    <w:rsid w:val="00933074"/>
    <w:rsid w:val="009373C0"/>
    <w:rsid w:val="00941FD8"/>
    <w:rsid w:val="00943CBC"/>
    <w:rsid w:val="00944A5D"/>
    <w:rsid w:val="009543E3"/>
    <w:rsid w:val="00957B53"/>
    <w:rsid w:val="00960B07"/>
    <w:rsid w:val="00963563"/>
    <w:rsid w:val="00964841"/>
    <w:rsid w:val="00967291"/>
    <w:rsid w:val="009724C3"/>
    <w:rsid w:val="009732CB"/>
    <w:rsid w:val="00973A09"/>
    <w:rsid w:val="009757E1"/>
    <w:rsid w:val="0097632A"/>
    <w:rsid w:val="00990281"/>
    <w:rsid w:val="00993297"/>
    <w:rsid w:val="009A06D8"/>
    <w:rsid w:val="009B2520"/>
    <w:rsid w:val="009C7CBA"/>
    <w:rsid w:val="009E03BC"/>
    <w:rsid w:val="009E139D"/>
    <w:rsid w:val="00A01469"/>
    <w:rsid w:val="00A072E9"/>
    <w:rsid w:val="00A13ECB"/>
    <w:rsid w:val="00A25DBE"/>
    <w:rsid w:val="00A36B40"/>
    <w:rsid w:val="00A462FD"/>
    <w:rsid w:val="00A47DED"/>
    <w:rsid w:val="00A50C03"/>
    <w:rsid w:val="00A53567"/>
    <w:rsid w:val="00A6188E"/>
    <w:rsid w:val="00A6470E"/>
    <w:rsid w:val="00A6600B"/>
    <w:rsid w:val="00A8187A"/>
    <w:rsid w:val="00A81D3A"/>
    <w:rsid w:val="00A81EA6"/>
    <w:rsid w:val="00A81EE1"/>
    <w:rsid w:val="00A84383"/>
    <w:rsid w:val="00A8685C"/>
    <w:rsid w:val="00A91EF2"/>
    <w:rsid w:val="00A926B5"/>
    <w:rsid w:val="00A93141"/>
    <w:rsid w:val="00A97A19"/>
    <w:rsid w:val="00AA0B20"/>
    <w:rsid w:val="00AA72DD"/>
    <w:rsid w:val="00AB128D"/>
    <w:rsid w:val="00AC1F01"/>
    <w:rsid w:val="00AE2890"/>
    <w:rsid w:val="00AE7309"/>
    <w:rsid w:val="00AF1525"/>
    <w:rsid w:val="00AF2B27"/>
    <w:rsid w:val="00B105AE"/>
    <w:rsid w:val="00B111D2"/>
    <w:rsid w:val="00B163A8"/>
    <w:rsid w:val="00B234AB"/>
    <w:rsid w:val="00B23D17"/>
    <w:rsid w:val="00B23F65"/>
    <w:rsid w:val="00B24018"/>
    <w:rsid w:val="00B25F49"/>
    <w:rsid w:val="00B26036"/>
    <w:rsid w:val="00B27612"/>
    <w:rsid w:val="00B33D23"/>
    <w:rsid w:val="00B34F83"/>
    <w:rsid w:val="00B355CA"/>
    <w:rsid w:val="00B40050"/>
    <w:rsid w:val="00B4049C"/>
    <w:rsid w:val="00B52CF6"/>
    <w:rsid w:val="00B533CF"/>
    <w:rsid w:val="00B544D5"/>
    <w:rsid w:val="00B55EC6"/>
    <w:rsid w:val="00B57CF3"/>
    <w:rsid w:val="00B73299"/>
    <w:rsid w:val="00B76F9D"/>
    <w:rsid w:val="00B90B22"/>
    <w:rsid w:val="00B94521"/>
    <w:rsid w:val="00B95B55"/>
    <w:rsid w:val="00B9605D"/>
    <w:rsid w:val="00B96403"/>
    <w:rsid w:val="00B97388"/>
    <w:rsid w:val="00BA1A2C"/>
    <w:rsid w:val="00BB03F0"/>
    <w:rsid w:val="00BB2F9A"/>
    <w:rsid w:val="00BC5729"/>
    <w:rsid w:val="00BD7ACA"/>
    <w:rsid w:val="00BE157E"/>
    <w:rsid w:val="00BE5FFC"/>
    <w:rsid w:val="00BE639C"/>
    <w:rsid w:val="00BF05D2"/>
    <w:rsid w:val="00C04AC3"/>
    <w:rsid w:val="00C04EEF"/>
    <w:rsid w:val="00C05A6C"/>
    <w:rsid w:val="00C17146"/>
    <w:rsid w:val="00C208E9"/>
    <w:rsid w:val="00C223E0"/>
    <w:rsid w:val="00C237FD"/>
    <w:rsid w:val="00C3017B"/>
    <w:rsid w:val="00C33108"/>
    <w:rsid w:val="00C36A0A"/>
    <w:rsid w:val="00C41F7E"/>
    <w:rsid w:val="00C4264D"/>
    <w:rsid w:val="00C447EF"/>
    <w:rsid w:val="00C4738B"/>
    <w:rsid w:val="00C61859"/>
    <w:rsid w:val="00C67252"/>
    <w:rsid w:val="00C7304E"/>
    <w:rsid w:val="00C749DE"/>
    <w:rsid w:val="00C74D1D"/>
    <w:rsid w:val="00C75BE8"/>
    <w:rsid w:val="00C768CE"/>
    <w:rsid w:val="00C87FDF"/>
    <w:rsid w:val="00C90C7B"/>
    <w:rsid w:val="00C925C5"/>
    <w:rsid w:val="00CA046B"/>
    <w:rsid w:val="00CA310C"/>
    <w:rsid w:val="00CA770A"/>
    <w:rsid w:val="00CB6EBB"/>
    <w:rsid w:val="00CC4CF4"/>
    <w:rsid w:val="00CC74F5"/>
    <w:rsid w:val="00CD09E6"/>
    <w:rsid w:val="00CD3DBE"/>
    <w:rsid w:val="00CD6BE6"/>
    <w:rsid w:val="00CE2F78"/>
    <w:rsid w:val="00CE7C46"/>
    <w:rsid w:val="00CF0960"/>
    <w:rsid w:val="00CF354E"/>
    <w:rsid w:val="00CF7E63"/>
    <w:rsid w:val="00D05A6C"/>
    <w:rsid w:val="00D10965"/>
    <w:rsid w:val="00D1336F"/>
    <w:rsid w:val="00D15964"/>
    <w:rsid w:val="00D20D5F"/>
    <w:rsid w:val="00D22916"/>
    <w:rsid w:val="00D274F1"/>
    <w:rsid w:val="00D41A21"/>
    <w:rsid w:val="00D4208F"/>
    <w:rsid w:val="00D44645"/>
    <w:rsid w:val="00D46624"/>
    <w:rsid w:val="00D55118"/>
    <w:rsid w:val="00D63708"/>
    <w:rsid w:val="00D709CE"/>
    <w:rsid w:val="00D72C96"/>
    <w:rsid w:val="00D82D80"/>
    <w:rsid w:val="00D942A8"/>
    <w:rsid w:val="00DA5DAA"/>
    <w:rsid w:val="00DA60E4"/>
    <w:rsid w:val="00DA6BF5"/>
    <w:rsid w:val="00DA7F07"/>
    <w:rsid w:val="00DB497F"/>
    <w:rsid w:val="00DC4A01"/>
    <w:rsid w:val="00DC72A2"/>
    <w:rsid w:val="00DD0F85"/>
    <w:rsid w:val="00DD2B81"/>
    <w:rsid w:val="00DE37A3"/>
    <w:rsid w:val="00DF159B"/>
    <w:rsid w:val="00E021A9"/>
    <w:rsid w:val="00E04616"/>
    <w:rsid w:val="00E13758"/>
    <w:rsid w:val="00E13C8A"/>
    <w:rsid w:val="00E259ED"/>
    <w:rsid w:val="00E3465D"/>
    <w:rsid w:val="00E408CD"/>
    <w:rsid w:val="00E438DC"/>
    <w:rsid w:val="00E43C14"/>
    <w:rsid w:val="00E448A8"/>
    <w:rsid w:val="00E45E1B"/>
    <w:rsid w:val="00E468E7"/>
    <w:rsid w:val="00E608A5"/>
    <w:rsid w:val="00E62299"/>
    <w:rsid w:val="00E6469D"/>
    <w:rsid w:val="00E6566B"/>
    <w:rsid w:val="00E74059"/>
    <w:rsid w:val="00E8372A"/>
    <w:rsid w:val="00E84567"/>
    <w:rsid w:val="00E84C16"/>
    <w:rsid w:val="00E91973"/>
    <w:rsid w:val="00E92B18"/>
    <w:rsid w:val="00E9418F"/>
    <w:rsid w:val="00E9519A"/>
    <w:rsid w:val="00EA1F0C"/>
    <w:rsid w:val="00EA2B7C"/>
    <w:rsid w:val="00EA3203"/>
    <w:rsid w:val="00EA7A03"/>
    <w:rsid w:val="00EB4CB9"/>
    <w:rsid w:val="00ED6B45"/>
    <w:rsid w:val="00ED7BCC"/>
    <w:rsid w:val="00EF288C"/>
    <w:rsid w:val="00EF440C"/>
    <w:rsid w:val="00EF5AD4"/>
    <w:rsid w:val="00F0669E"/>
    <w:rsid w:val="00F13D77"/>
    <w:rsid w:val="00F228C7"/>
    <w:rsid w:val="00F26613"/>
    <w:rsid w:val="00F36AF9"/>
    <w:rsid w:val="00F36B50"/>
    <w:rsid w:val="00F43454"/>
    <w:rsid w:val="00F44EDB"/>
    <w:rsid w:val="00F45535"/>
    <w:rsid w:val="00F45FC0"/>
    <w:rsid w:val="00F47CEF"/>
    <w:rsid w:val="00F62428"/>
    <w:rsid w:val="00F64562"/>
    <w:rsid w:val="00F659B7"/>
    <w:rsid w:val="00F71247"/>
    <w:rsid w:val="00F754C8"/>
    <w:rsid w:val="00F93B54"/>
    <w:rsid w:val="00F9524F"/>
    <w:rsid w:val="00FA0F8E"/>
    <w:rsid w:val="00FA2DBB"/>
    <w:rsid w:val="00FB02F4"/>
    <w:rsid w:val="00FB7C73"/>
    <w:rsid w:val="00FC3368"/>
    <w:rsid w:val="00FC5B7D"/>
    <w:rsid w:val="00FC7511"/>
    <w:rsid w:val="00FD03F4"/>
    <w:rsid w:val="00FE6F2E"/>
    <w:rsid w:val="00FE78CA"/>
    <w:rsid w:val="00FE7C05"/>
    <w:rsid w:val="00FF1472"/>
    <w:rsid w:val="00FF2F56"/>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94C523-902E-4995-B209-AB70E794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uiPriority w:val="99"/>
    <w:unhideWhenUsed/>
    <w:rsid w:val="00F26613"/>
    <w:rPr>
      <w:color w:val="0000FF"/>
      <w:u w:val="single"/>
    </w:rPr>
  </w:style>
  <w:style w:type="paragraph" w:styleId="Title">
    <w:name w:val="Title"/>
    <w:basedOn w:val="Normal"/>
    <w:next w:val="Normal"/>
    <w:link w:val="TitleChar"/>
    <w:uiPriority w:val="10"/>
    <w:qFormat/>
    <w:rsid w:val="0051009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10098"/>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10098"/>
    <w:rPr>
      <w:rFonts w:ascii="Tahoma" w:hAnsi="Tahoma" w:cs="Tahoma"/>
      <w:sz w:val="16"/>
      <w:szCs w:val="16"/>
    </w:rPr>
  </w:style>
  <w:style w:type="character" w:customStyle="1" w:styleId="BalloonTextChar">
    <w:name w:val="Balloon Text Char"/>
    <w:link w:val="BalloonText"/>
    <w:uiPriority w:val="99"/>
    <w:semiHidden/>
    <w:rsid w:val="00510098"/>
    <w:rPr>
      <w:rFonts w:ascii="Tahoma" w:hAnsi="Tahoma" w:cs="Tahoma"/>
      <w:sz w:val="16"/>
      <w:szCs w:val="16"/>
    </w:rPr>
  </w:style>
  <w:style w:type="table" w:styleId="TableGrid">
    <w:name w:val="Table Grid"/>
    <w:basedOn w:val="TableNormal"/>
    <w:uiPriority w:val="59"/>
    <w:rsid w:val="008D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373C0"/>
    <w:rPr>
      <w:i/>
      <w:iCs/>
      <w:color w:val="000000" w:themeColor="text1"/>
    </w:rPr>
  </w:style>
  <w:style w:type="character" w:customStyle="1" w:styleId="QuoteChar">
    <w:name w:val="Quote Char"/>
    <w:basedOn w:val="DefaultParagraphFont"/>
    <w:link w:val="Quote"/>
    <w:uiPriority w:val="29"/>
    <w:rsid w:val="009373C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0198">
      <w:bodyDiv w:val="1"/>
      <w:marLeft w:val="0"/>
      <w:marRight w:val="0"/>
      <w:marTop w:val="0"/>
      <w:marBottom w:val="0"/>
      <w:divBdr>
        <w:top w:val="none" w:sz="0" w:space="0" w:color="auto"/>
        <w:left w:val="none" w:sz="0" w:space="0" w:color="auto"/>
        <w:bottom w:val="none" w:sz="0" w:space="0" w:color="auto"/>
        <w:right w:val="none" w:sz="0" w:space="0" w:color="auto"/>
      </w:divBdr>
    </w:div>
    <w:div w:id="1095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AppData\Roaming\Microsoft\Templates\Newsletter%20wizard(2).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3B13-DC10-40C2-A81F-EFE3D626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wizard(2)</Template>
  <TotalTime>1</TotalTime>
  <Pages>3</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Tamara Benack</cp:lastModifiedBy>
  <cp:revision>2</cp:revision>
  <cp:lastPrinted>2017-08-15T18:05:00Z</cp:lastPrinted>
  <dcterms:created xsi:type="dcterms:W3CDTF">2017-08-15T18:08:00Z</dcterms:created>
  <dcterms:modified xsi:type="dcterms:W3CDTF">2017-08-15T18:08:00Z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