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613" w:rsidRDefault="00187C5E" w:rsidP="00187C5E">
      <w:pPr>
        <w:pStyle w:val="Title-Professional"/>
        <w:jc w:val="left"/>
      </w:pPr>
      <w:r>
        <w:t xml:space="preserve"> </w:t>
      </w:r>
      <w:r w:rsidR="00F26613">
        <w:t>Kimmswick Newsletter</w:t>
      </w:r>
    </w:p>
    <w:p w:rsidR="00F26613" w:rsidRDefault="002922AE">
      <w:pPr>
        <w:pStyle w:val="IssueVolumeDate-Professional"/>
      </w:pPr>
      <w:r>
        <w:t>Volume 3, Issue 7, July</w:t>
      </w:r>
      <w:r w:rsidR="00A6188E">
        <w:t xml:space="preserve"> 2017</w:t>
      </w:r>
    </w:p>
    <w:p w:rsidR="00F26613" w:rsidRDefault="005803F3">
      <w:r>
        <w:rPr>
          <w:noProof/>
        </w:rPr>
        <mc:AlternateContent>
          <mc:Choice Requires="wps">
            <w:drawing>
              <wp:anchor distT="0" distB="0" distL="114300" distR="114300" simplePos="0" relativeHeight="251655680" behindDoc="0" locked="0" layoutInCell="0" allowOverlap="1">
                <wp:simplePos x="0" y="0"/>
                <wp:positionH relativeFrom="column">
                  <wp:posOffset>3389630</wp:posOffset>
                </wp:positionH>
                <wp:positionV relativeFrom="paragraph">
                  <wp:posOffset>67310</wp:posOffset>
                </wp:positionV>
                <wp:extent cx="3314700" cy="6811010"/>
                <wp:effectExtent l="0" t="0" r="19050" b="279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11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2FC8" w:rsidRDefault="00332FC8" w:rsidP="00332FC8">
                            <w:pPr>
                              <w:pStyle w:val="BodyText-Professional"/>
                              <w:jc w:val="center"/>
                              <w:rPr>
                                <w:b/>
                                <w:sz w:val="28"/>
                                <w:szCs w:val="28"/>
                              </w:rPr>
                            </w:pPr>
                          </w:p>
                          <w:p w:rsidR="00332FC8" w:rsidRPr="00332FC8" w:rsidRDefault="00332FC8" w:rsidP="00332FC8">
                            <w:pPr>
                              <w:pStyle w:val="BodyText-Professional"/>
                              <w:jc w:val="center"/>
                              <w:rPr>
                                <w:rFonts w:ascii="Arial Unicode MS" w:eastAsia="Arial Unicode MS" w:hAnsi="Arial Unicode MS" w:cs="Arial Unicode MS"/>
                              </w:rPr>
                            </w:pPr>
                            <w:r>
                              <w:rPr>
                                <w:b/>
                                <w:sz w:val="28"/>
                                <w:szCs w:val="28"/>
                              </w:rPr>
                              <w:t>VACATION BIBLE SCHOOL</w:t>
                            </w:r>
                          </w:p>
                          <w:p w:rsidR="00332FC8" w:rsidRPr="00332FC8" w:rsidRDefault="00332FC8" w:rsidP="00332FC8">
                            <w:pPr>
                              <w:pStyle w:val="BodyText-Professional"/>
                              <w:jc w:val="center"/>
                              <w:rPr>
                                <w:rFonts w:ascii="Arial Unicode MS" w:eastAsia="Arial Unicode MS" w:hAnsi="Arial Unicode MS" w:cs="Arial Unicode MS"/>
                              </w:rPr>
                            </w:pPr>
                            <w:r>
                              <w:rPr>
                                <w:rFonts w:ascii="Arial Unicode MS" w:eastAsia="Arial Unicode MS" w:hAnsi="Arial Unicode MS" w:cs="Arial Unicode MS"/>
                              </w:rPr>
                              <w:t>Is up and running this week in the park…the kids are enjoying it and it’s not too late to join in….9 am to 11am every day this week.</w:t>
                            </w:r>
                          </w:p>
                          <w:p w:rsidR="00332FC8" w:rsidRDefault="00332FC8" w:rsidP="001303F5">
                            <w:pPr>
                              <w:pStyle w:val="BodyText-Professional"/>
                              <w:jc w:val="center"/>
                              <w:rPr>
                                <w:rFonts w:cs="Aharoni"/>
                                <w:b/>
                                <w:sz w:val="28"/>
                                <w:szCs w:val="28"/>
                              </w:rPr>
                            </w:pPr>
                          </w:p>
                          <w:p w:rsidR="00583559" w:rsidRDefault="00583559" w:rsidP="001303F5">
                            <w:pPr>
                              <w:pStyle w:val="BodyText-Professional"/>
                              <w:jc w:val="center"/>
                              <w:rPr>
                                <w:rFonts w:cs="Aharoni"/>
                                <w:b/>
                                <w:sz w:val="28"/>
                                <w:szCs w:val="28"/>
                              </w:rPr>
                            </w:pPr>
                            <w:r w:rsidRPr="0088096E">
                              <w:rPr>
                                <w:rFonts w:cs="Aharoni"/>
                                <w:b/>
                                <w:sz w:val="28"/>
                                <w:szCs w:val="28"/>
                              </w:rPr>
                              <w:t>EMERGENCY MANAGEMENT</w:t>
                            </w:r>
                          </w:p>
                          <w:p w:rsidR="00583559" w:rsidRDefault="00583559" w:rsidP="000E4453">
                            <w:pPr>
                              <w:pStyle w:val="BodyText-Professional"/>
                              <w:jc w:val="center"/>
                              <w:rPr>
                                <w:rFonts w:ascii="Arial Unicode MS" w:eastAsia="Arial Unicode MS" w:hAnsi="Arial Unicode MS" w:cs="Arial Unicode MS"/>
                              </w:rPr>
                            </w:pPr>
                          </w:p>
                          <w:p w:rsidR="00583559" w:rsidRDefault="00332FC8" w:rsidP="000E4453">
                            <w:pPr>
                              <w:pStyle w:val="BodyText-Professional"/>
                              <w:jc w:val="center"/>
                              <w:rPr>
                                <w:rFonts w:ascii="Arial Unicode MS" w:eastAsia="Arial Unicode MS" w:hAnsi="Arial Unicode MS" w:cs="Arial Unicode MS"/>
                              </w:rPr>
                            </w:pPr>
                            <w:r>
                              <w:rPr>
                                <w:rFonts w:ascii="Arial Unicode MS" w:eastAsia="Arial Unicode MS" w:hAnsi="Arial Unicode MS" w:cs="Arial Unicode MS"/>
                              </w:rPr>
                              <w:t>Gary Paszkiewicz has nothing new to report at this time.</w:t>
                            </w:r>
                          </w:p>
                          <w:p w:rsidR="00583559" w:rsidRDefault="00583559" w:rsidP="000E4453">
                            <w:pPr>
                              <w:pStyle w:val="BodyText-Professional"/>
                              <w:jc w:val="center"/>
                              <w:rPr>
                                <w:rFonts w:ascii="Arial Unicode MS" w:eastAsia="Arial Unicode MS" w:hAnsi="Arial Unicode MS" w:cs="Arial Unicode MS"/>
                              </w:rPr>
                            </w:pPr>
                          </w:p>
                          <w:p w:rsidR="00583559" w:rsidRDefault="00583559" w:rsidP="000E4453">
                            <w:pPr>
                              <w:pStyle w:val="BodyText-Professional"/>
                              <w:jc w:val="center"/>
                              <w:rPr>
                                <w:rFonts w:eastAsia="Arial Unicode MS" w:cs="Arial"/>
                                <w:b/>
                                <w:sz w:val="28"/>
                                <w:szCs w:val="28"/>
                              </w:rPr>
                            </w:pPr>
                            <w:r>
                              <w:rPr>
                                <w:rFonts w:eastAsia="Arial Unicode MS" w:cs="Arial"/>
                                <w:b/>
                                <w:sz w:val="28"/>
                                <w:szCs w:val="28"/>
                              </w:rPr>
                              <w:t>CERT</w:t>
                            </w:r>
                          </w:p>
                          <w:p w:rsidR="00332FC8" w:rsidRPr="00332FC8" w:rsidRDefault="00332FC8" w:rsidP="000E4453">
                            <w:pPr>
                              <w:pStyle w:val="BodyText-Professional"/>
                              <w:jc w:val="center"/>
                              <w:rPr>
                                <w:rFonts w:eastAsia="Arial Unicode MS" w:cs="Arial"/>
                              </w:rPr>
                            </w:pPr>
                          </w:p>
                          <w:p w:rsidR="00583559" w:rsidRPr="00332FC8" w:rsidRDefault="00332FC8" w:rsidP="000E4453">
                            <w:pPr>
                              <w:pStyle w:val="BodyText-Professional"/>
                              <w:jc w:val="center"/>
                              <w:rPr>
                                <w:rFonts w:ascii="Arial Unicode MS" w:eastAsia="Arial Unicode MS" w:hAnsi="Arial Unicode MS" w:cs="Arial Unicode MS"/>
                              </w:rPr>
                            </w:pPr>
                            <w:r>
                              <w:rPr>
                                <w:rFonts w:ascii="Arial Unicode MS" w:eastAsia="Arial Unicode MS" w:hAnsi="Arial Unicode MS" w:cs="Arial Unicode MS"/>
                              </w:rPr>
                              <w:t>Ron Harder from Rock Community Fire District would like to have a meeting before the Solar Eclipse Experience on August 21</w:t>
                            </w:r>
                            <w:r w:rsidRPr="00332FC8">
                              <w:rPr>
                                <w:rFonts w:ascii="Arial Unicode MS" w:eastAsia="Arial Unicode MS" w:hAnsi="Arial Unicode MS" w:cs="Arial Unicode MS"/>
                                <w:vertAlign w:val="superscript"/>
                              </w:rPr>
                              <w:t>st</w:t>
                            </w:r>
                            <w:r>
                              <w:rPr>
                                <w:rFonts w:ascii="Arial Unicode MS" w:eastAsia="Arial Unicode MS" w:hAnsi="Arial Unicode MS" w:cs="Arial Unicode MS"/>
                              </w:rPr>
                              <w:t>.  He would like to make sure the CERT team is prepared to handle any accidents and heat related illnesses.</w:t>
                            </w:r>
                          </w:p>
                          <w:p w:rsidR="00583559" w:rsidRDefault="00583559" w:rsidP="001D4045">
                            <w:pPr>
                              <w:rPr>
                                <w:rFonts w:ascii="Arial" w:hAnsi="Arial" w:cs="Arial"/>
                                <w:b/>
                                <w:color w:val="000000" w:themeColor="text1"/>
                                <w:sz w:val="28"/>
                                <w:szCs w:val="28"/>
                              </w:rPr>
                            </w:pPr>
                          </w:p>
                          <w:p w:rsidR="00583559" w:rsidRDefault="00583559" w:rsidP="001D4045">
                            <w:pPr>
                              <w:rPr>
                                <w:rFonts w:ascii="Arial" w:hAnsi="Arial" w:cs="Arial"/>
                                <w:b/>
                                <w:color w:val="000000" w:themeColor="text1"/>
                                <w:sz w:val="28"/>
                                <w:szCs w:val="28"/>
                              </w:rPr>
                            </w:pPr>
                          </w:p>
                          <w:p w:rsidR="00583559" w:rsidRDefault="00583559" w:rsidP="001D4045">
                            <w:pPr>
                              <w:jc w:val="center"/>
                              <w:rPr>
                                <w:rFonts w:ascii="Arial" w:hAnsi="Arial" w:cs="Arial"/>
                                <w:b/>
                                <w:color w:val="000000" w:themeColor="text1"/>
                                <w:sz w:val="28"/>
                                <w:szCs w:val="28"/>
                              </w:rPr>
                            </w:pPr>
                            <w:r>
                              <w:rPr>
                                <w:rFonts w:ascii="Arial" w:hAnsi="Arial" w:cs="Arial"/>
                                <w:b/>
                                <w:color w:val="000000" w:themeColor="text1"/>
                                <w:sz w:val="28"/>
                                <w:szCs w:val="28"/>
                              </w:rPr>
                              <w:t>POLICE DEPARTMENT</w:t>
                            </w:r>
                          </w:p>
                          <w:p w:rsidR="00583559" w:rsidRDefault="00583559" w:rsidP="00074D8E">
                            <w:pPr>
                              <w:jc w:val="center"/>
                              <w:rPr>
                                <w:rFonts w:ascii="Arial" w:hAnsi="Arial" w:cs="Arial"/>
                                <w:b/>
                                <w:color w:val="000000" w:themeColor="text1"/>
                                <w:sz w:val="28"/>
                                <w:szCs w:val="28"/>
                              </w:rPr>
                            </w:pPr>
                          </w:p>
                          <w:p w:rsidR="00583559" w:rsidRPr="008650AE" w:rsidRDefault="00583559" w:rsidP="00141926">
                            <w:pPr>
                              <w:pStyle w:val="BodyText-Professional"/>
                              <w:jc w:val="center"/>
                              <w:rPr>
                                <w:rFonts w:eastAsia="Arial Unicode MS" w:cs="Arial"/>
                              </w:rPr>
                            </w:pPr>
                            <w:r>
                              <w:rPr>
                                <w:rFonts w:eastAsia="Arial Unicode MS" w:cs="Arial"/>
                              </w:rPr>
                              <w:t>The Police Officers will be at the National Night Out on August 1</w:t>
                            </w:r>
                            <w:r w:rsidRPr="002922AE">
                              <w:rPr>
                                <w:rFonts w:eastAsia="Arial Unicode MS" w:cs="Arial"/>
                                <w:vertAlign w:val="superscript"/>
                              </w:rPr>
                              <w:t>st</w:t>
                            </w:r>
                            <w:r>
                              <w:rPr>
                                <w:rFonts w:eastAsia="Arial Unicode MS" w:cs="Arial"/>
                              </w:rPr>
                              <w:t xml:space="preserve">.  There will be doing child fingerprinting and showing off their Segway talents. There will be mini flashlights and rubber bracelets for all the kids that would like to play pin the badge on the policemen poster!  </w:t>
                            </w:r>
                            <w:r w:rsidR="00332FC8">
                              <w:rPr>
                                <w:rFonts w:eastAsia="Arial Unicode MS" w:cs="Arial"/>
                              </w:rPr>
                              <w:t>They will also be having a coloring contest and the Police Officers will be the judge’s.  There will be 2 categories ages 1-3 and 4-7; the winner will get a prize!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6.9pt;margin-top:5.3pt;width:261pt;height:53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" o:allowincell="f" filled="f">
                <v:textbox>
                  <w:txbxContent>
                    <w:p w:rsidR="00332FC8" w:rsidRDefault="00332FC8" w:rsidP="00332FC8">
                      <w:pPr>
                        <w:pStyle w:val="BodyText-Professional"/>
                        <w:jc w:val="center"/>
                        <w:rPr>
                          <w:b/>
                          <w:sz w:val="28"/>
                          <w:szCs w:val="28"/>
                        </w:rPr>
                      </w:pPr>
                    </w:p>
                    <w:p w:rsidR="00332FC8" w:rsidRPr="00332FC8" w:rsidRDefault="00332FC8" w:rsidP="00332FC8">
                      <w:pPr>
                        <w:pStyle w:val="BodyText-Professional"/>
                        <w:jc w:val="center"/>
                        <w:rPr>
                          <w:rFonts w:ascii="Arial Unicode MS" w:eastAsia="Arial Unicode MS" w:hAnsi="Arial Unicode MS" w:cs="Arial Unicode MS"/>
                        </w:rPr>
                      </w:pPr>
                      <w:r>
                        <w:rPr>
                          <w:b/>
                          <w:sz w:val="28"/>
                          <w:szCs w:val="28"/>
                        </w:rPr>
                        <w:t>VACATION BIBLE SCHOOL</w:t>
                      </w:r>
                    </w:p>
                    <w:p w:rsidR="00332FC8" w:rsidRPr="00332FC8" w:rsidRDefault="00332FC8" w:rsidP="00332FC8">
                      <w:pPr>
                        <w:pStyle w:val="BodyText-Professional"/>
                        <w:jc w:val="center"/>
                        <w:rPr>
                          <w:rFonts w:ascii="Arial Unicode MS" w:eastAsia="Arial Unicode MS" w:hAnsi="Arial Unicode MS" w:cs="Arial Unicode MS"/>
                        </w:rPr>
                      </w:pPr>
                      <w:r>
                        <w:rPr>
                          <w:rFonts w:ascii="Arial Unicode MS" w:eastAsia="Arial Unicode MS" w:hAnsi="Arial Unicode MS" w:cs="Arial Unicode MS"/>
                        </w:rPr>
                        <w:t>Is up and running this week in the park…the kids are enjoying it and it’s not too late to join in….9 am to 11am every day this week.</w:t>
                      </w:r>
                    </w:p>
                    <w:p w:rsidR="00332FC8" w:rsidRDefault="00332FC8" w:rsidP="001303F5">
                      <w:pPr>
                        <w:pStyle w:val="BodyText-Professional"/>
                        <w:jc w:val="center"/>
                        <w:rPr>
                          <w:rFonts w:cs="Aharoni"/>
                          <w:b/>
                          <w:sz w:val="28"/>
                          <w:szCs w:val="28"/>
                        </w:rPr>
                      </w:pPr>
                    </w:p>
                    <w:p w:rsidR="00583559" w:rsidRDefault="00583559" w:rsidP="001303F5">
                      <w:pPr>
                        <w:pStyle w:val="BodyText-Professional"/>
                        <w:jc w:val="center"/>
                        <w:rPr>
                          <w:rFonts w:cs="Aharoni"/>
                          <w:b/>
                          <w:sz w:val="28"/>
                          <w:szCs w:val="28"/>
                        </w:rPr>
                      </w:pPr>
                      <w:r w:rsidRPr="0088096E">
                        <w:rPr>
                          <w:rFonts w:cs="Aharoni"/>
                          <w:b/>
                          <w:sz w:val="28"/>
                          <w:szCs w:val="28"/>
                        </w:rPr>
                        <w:t>EMERGENCY MANAGEMENT</w:t>
                      </w:r>
                    </w:p>
                    <w:p w:rsidR="00583559" w:rsidRDefault="00583559" w:rsidP="000E4453">
                      <w:pPr>
                        <w:pStyle w:val="BodyText-Professional"/>
                        <w:jc w:val="center"/>
                        <w:rPr>
                          <w:rFonts w:ascii="Arial Unicode MS" w:eastAsia="Arial Unicode MS" w:hAnsi="Arial Unicode MS" w:cs="Arial Unicode MS"/>
                        </w:rPr>
                      </w:pPr>
                    </w:p>
                    <w:p w:rsidR="00583559" w:rsidRDefault="00332FC8" w:rsidP="000E4453">
                      <w:pPr>
                        <w:pStyle w:val="BodyText-Professional"/>
                        <w:jc w:val="center"/>
                        <w:rPr>
                          <w:rFonts w:ascii="Arial Unicode MS" w:eastAsia="Arial Unicode MS" w:hAnsi="Arial Unicode MS" w:cs="Arial Unicode MS"/>
                        </w:rPr>
                      </w:pPr>
                      <w:r>
                        <w:rPr>
                          <w:rFonts w:ascii="Arial Unicode MS" w:eastAsia="Arial Unicode MS" w:hAnsi="Arial Unicode MS" w:cs="Arial Unicode MS"/>
                        </w:rPr>
                        <w:t>Gary Paszkiewicz has nothing new to report at this time.</w:t>
                      </w:r>
                    </w:p>
                    <w:p w:rsidR="00583559" w:rsidRDefault="00583559" w:rsidP="000E4453">
                      <w:pPr>
                        <w:pStyle w:val="BodyText-Professional"/>
                        <w:jc w:val="center"/>
                        <w:rPr>
                          <w:rFonts w:ascii="Arial Unicode MS" w:eastAsia="Arial Unicode MS" w:hAnsi="Arial Unicode MS" w:cs="Arial Unicode MS"/>
                        </w:rPr>
                      </w:pPr>
                    </w:p>
                    <w:p w:rsidR="00583559" w:rsidRDefault="00583559" w:rsidP="000E4453">
                      <w:pPr>
                        <w:pStyle w:val="BodyText-Professional"/>
                        <w:jc w:val="center"/>
                        <w:rPr>
                          <w:rFonts w:eastAsia="Arial Unicode MS" w:cs="Arial"/>
                          <w:b/>
                          <w:sz w:val="28"/>
                          <w:szCs w:val="28"/>
                        </w:rPr>
                      </w:pPr>
                      <w:r>
                        <w:rPr>
                          <w:rFonts w:eastAsia="Arial Unicode MS" w:cs="Arial"/>
                          <w:b/>
                          <w:sz w:val="28"/>
                          <w:szCs w:val="28"/>
                        </w:rPr>
                        <w:t>CERT</w:t>
                      </w:r>
                    </w:p>
                    <w:p w:rsidR="00332FC8" w:rsidRPr="00332FC8" w:rsidRDefault="00332FC8" w:rsidP="000E4453">
                      <w:pPr>
                        <w:pStyle w:val="BodyText-Professional"/>
                        <w:jc w:val="center"/>
                        <w:rPr>
                          <w:rFonts w:eastAsia="Arial Unicode MS" w:cs="Arial"/>
                        </w:rPr>
                      </w:pPr>
                    </w:p>
                    <w:p w:rsidR="00583559" w:rsidRPr="00332FC8" w:rsidRDefault="00332FC8" w:rsidP="000E4453">
                      <w:pPr>
                        <w:pStyle w:val="BodyText-Professional"/>
                        <w:jc w:val="center"/>
                        <w:rPr>
                          <w:rFonts w:ascii="Arial Unicode MS" w:eastAsia="Arial Unicode MS" w:hAnsi="Arial Unicode MS" w:cs="Arial Unicode MS"/>
                        </w:rPr>
                      </w:pPr>
                      <w:r>
                        <w:rPr>
                          <w:rFonts w:ascii="Arial Unicode MS" w:eastAsia="Arial Unicode MS" w:hAnsi="Arial Unicode MS" w:cs="Arial Unicode MS"/>
                        </w:rPr>
                        <w:t>Ron Harder from Rock Community Fire District would like to have a meeting before the Solar Eclipse Experience on August 21</w:t>
                      </w:r>
                      <w:r w:rsidRPr="00332FC8">
                        <w:rPr>
                          <w:rFonts w:ascii="Arial Unicode MS" w:eastAsia="Arial Unicode MS" w:hAnsi="Arial Unicode MS" w:cs="Arial Unicode MS"/>
                          <w:vertAlign w:val="superscript"/>
                        </w:rPr>
                        <w:t>st</w:t>
                      </w:r>
                      <w:r>
                        <w:rPr>
                          <w:rFonts w:ascii="Arial Unicode MS" w:eastAsia="Arial Unicode MS" w:hAnsi="Arial Unicode MS" w:cs="Arial Unicode MS"/>
                        </w:rPr>
                        <w:t>.  He would like to make sure the CERT team is prepared to handle any accidents and heat related illnesses.</w:t>
                      </w:r>
                    </w:p>
                    <w:p w:rsidR="00583559" w:rsidRDefault="00583559" w:rsidP="001D4045">
                      <w:pPr>
                        <w:rPr>
                          <w:rFonts w:ascii="Arial" w:hAnsi="Arial" w:cs="Arial"/>
                          <w:b/>
                          <w:color w:val="000000" w:themeColor="text1"/>
                          <w:sz w:val="28"/>
                          <w:szCs w:val="28"/>
                        </w:rPr>
                      </w:pPr>
                    </w:p>
                    <w:p w:rsidR="00583559" w:rsidRDefault="00583559" w:rsidP="001D4045">
                      <w:pPr>
                        <w:rPr>
                          <w:rFonts w:ascii="Arial" w:hAnsi="Arial" w:cs="Arial"/>
                          <w:b/>
                          <w:color w:val="000000" w:themeColor="text1"/>
                          <w:sz w:val="28"/>
                          <w:szCs w:val="28"/>
                        </w:rPr>
                      </w:pPr>
                    </w:p>
                    <w:p w:rsidR="00583559" w:rsidRDefault="00583559" w:rsidP="001D4045">
                      <w:pPr>
                        <w:jc w:val="center"/>
                        <w:rPr>
                          <w:rFonts w:ascii="Arial" w:hAnsi="Arial" w:cs="Arial"/>
                          <w:b/>
                          <w:color w:val="000000" w:themeColor="text1"/>
                          <w:sz w:val="28"/>
                          <w:szCs w:val="28"/>
                        </w:rPr>
                      </w:pPr>
                      <w:r>
                        <w:rPr>
                          <w:rFonts w:ascii="Arial" w:hAnsi="Arial" w:cs="Arial"/>
                          <w:b/>
                          <w:color w:val="000000" w:themeColor="text1"/>
                          <w:sz w:val="28"/>
                          <w:szCs w:val="28"/>
                        </w:rPr>
                        <w:t>POLICE DEPARTMENT</w:t>
                      </w:r>
                    </w:p>
                    <w:p w:rsidR="00583559" w:rsidRDefault="00583559" w:rsidP="00074D8E">
                      <w:pPr>
                        <w:jc w:val="center"/>
                        <w:rPr>
                          <w:rFonts w:ascii="Arial" w:hAnsi="Arial" w:cs="Arial"/>
                          <w:b/>
                          <w:color w:val="000000" w:themeColor="text1"/>
                          <w:sz w:val="28"/>
                          <w:szCs w:val="28"/>
                        </w:rPr>
                      </w:pPr>
                    </w:p>
                    <w:p w:rsidR="00583559" w:rsidRPr="008650AE" w:rsidRDefault="00583559" w:rsidP="00141926">
                      <w:pPr>
                        <w:pStyle w:val="BodyText-Professional"/>
                        <w:jc w:val="center"/>
                        <w:rPr>
                          <w:rFonts w:eastAsia="Arial Unicode MS" w:cs="Arial"/>
                        </w:rPr>
                      </w:pPr>
                      <w:r>
                        <w:rPr>
                          <w:rFonts w:eastAsia="Arial Unicode MS" w:cs="Arial"/>
                        </w:rPr>
                        <w:t>The Police Officers will be at the National Night Out on August 1</w:t>
                      </w:r>
                      <w:r w:rsidRPr="002922AE">
                        <w:rPr>
                          <w:rFonts w:eastAsia="Arial Unicode MS" w:cs="Arial"/>
                          <w:vertAlign w:val="superscript"/>
                        </w:rPr>
                        <w:t>st</w:t>
                      </w:r>
                      <w:r>
                        <w:rPr>
                          <w:rFonts w:eastAsia="Arial Unicode MS" w:cs="Arial"/>
                        </w:rPr>
                        <w:t xml:space="preserve">.  There will be doing child fingerprinting and showing off their Segway talents. There will be mini flashlights and rubber bracelets for all the kids that would like to play pin the badge on the policemen poster!  </w:t>
                      </w:r>
                      <w:r w:rsidR="00332FC8">
                        <w:rPr>
                          <w:rFonts w:eastAsia="Arial Unicode MS" w:cs="Arial"/>
                        </w:rPr>
                        <w:t>They will also be having a coloring contest and the Police Officers will be the judge’s.  There will be 2 categories ages 1-3 and 4-7; the winner will get a prize!</w:t>
                      </w:r>
                    </w:p>
                  </w:txbxContent>
                </v:textbox>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-76200</wp:posOffset>
                </wp:positionH>
                <wp:positionV relativeFrom="paragraph">
                  <wp:posOffset>68580</wp:posOffset>
                </wp:positionV>
                <wp:extent cx="3314700" cy="68110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11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2">
                        <w:txbxContent>
                          <w:p w:rsidR="00583559" w:rsidRDefault="00583559" w:rsidP="006A3EF9">
                            <w:pPr>
                              <w:jc w:val="center"/>
                              <w:rPr>
                                <w:sz w:val="22"/>
                                <w:szCs w:val="22"/>
                              </w:rPr>
                            </w:pPr>
                          </w:p>
                          <w:p w:rsidR="00583559" w:rsidRDefault="00583559" w:rsidP="00356761">
                            <w:pPr>
                              <w:jc w:val="center"/>
                              <w:rPr>
                                <w:rFonts w:ascii="Arial" w:hAnsi="Arial" w:cs="Arial"/>
                                <w:b/>
                                <w:color w:val="000000" w:themeColor="text1"/>
                                <w:sz w:val="28"/>
                                <w:szCs w:val="28"/>
                                <w:u w:val="single"/>
                              </w:rPr>
                            </w:pPr>
                            <w:r w:rsidRPr="00720432">
                              <w:rPr>
                                <w:rFonts w:ascii="Arial" w:hAnsi="Arial" w:cs="Arial"/>
                                <w:b/>
                                <w:color w:val="000000" w:themeColor="text1"/>
                                <w:sz w:val="28"/>
                                <w:szCs w:val="28"/>
                                <w:u w:val="single"/>
                              </w:rPr>
                              <w:t>FROM THE BOARD OF ALDERMEN</w:t>
                            </w:r>
                          </w:p>
                          <w:p w:rsidR="00583559" w:rsidRDefault="00583559" w:rsidP="00FE78CA">
                            <w:pPr>
                              <w:jc w:val="center"/>
                              <w:rPr>
                                <w:rFonts w:ascii="Arial Unicode MS" w:eastAsia="Arial Unicode MS" w:hAnsi="Arial Unicode MS" w:cs="Arial Unicode MS"/>
                              </w:rPr>
                            </w:pPr>
                          </w:p>
                          <w:p w:rsidR="00583559" w:rsidRDefault="00583559" w:rsidP="000101A1">
                            <w:pPr>
                              <w:jc w:val="center"/>
                              <w:rPr>
                                <w:rFonts w:ascii="Arial Unicode MS" w:eastAsia="Arial Unicode MS" w:hAnsi="Arial Unicode MS" w:cs="Aharoni"/>
                                <w:b/>
                              </w:rPr>
                            </w:pPr>
                            <w:r w:rsidRPr="002922AE">
                              <w:rPr>
                                <w:rFonts w:ascii="Arial Unicode MS" w:eastAsia="Arial Unicode MS" w:hAnsi="Arial Unicode MS" w:cs="Aharoni"/>
                                <w:b/>
                              </w:rPr>
                              <w:t>National Night Out</w:t>
                            </w:r>
                          </w:p>
                          <w:p w:rsidR="00583559" w:rsidRDefault="00583559" w:rsidP="000101A1">
                            <w:pPr>
                              <w:jc w:val="center"/>
                              <w:rPr>
                                <w:rFonts w:ascii="Arial Unicode MS" w:eastAsia="Arial Unicode MS" w:hAnsi="Arial Unicode MS" w:cs="Aharoni"/>
                              </w:rPr>
                            </w:pPr>
                            <w:r>
                              <w:rPr>
                                <w:rFonts w:ascii="Arial Unicode MS" w:eastAsia="Arial Unicode MS" w:hAnsi="Arial Unicode MS" w:cs="Aharoni"/>
                              </w:rPr>
                              <w:t xml:space="preserve"> </w:t>
                            </w:r>
                            <w:r w:rsidR="00332FC8">
                              <w:rPr>
                                <w:rFonts w:ascii="Arial Unicode MS" w:eastAsia="Arial Unicode MS" w:hAnsi="Arial Unicode MS" w:cs="Aharoni"/>
                              </w:rPr>
                              <w:t>will</w:t>
                            </w:r>
                            <w:r>
                              <w:rPr>
                                <w:rFonts w:ascii="Arial Unicode MS" w:eastAsia="Arial Unicode MS" w:hAnsi="Arial Unicode MS" w:cs="Aharoni"/>
                              </w:rPr>
                              <w:t xml:space="preserve"> be Tuesday the 1</w:t>
                            </w:r>
                            <w:r w:rsidRPr="002922AE">
                              <w:rPr>
                                <w:rFonts w:ascii="Arial Unicode MS" w:eastAsia="Arial Unicode MS" w:hAnsi="Arial Unicode MS" w:cs="Aharoni"/>
                                <w:vertAlign w:val="superscript"/>
                              </w:rPr>
                              <w:t>st</w:t>
                            </w:r>
                            <w:r>
                              <w:rPr>
                                <w:rFonts w:ascii="Arial Unicode MS" w:eastAsia="Arial Unicode MS" w:hAnsi="Arial Unicode MS" w:cs="Aharoni"/>
                              </w:rPr>
                              <w:t xml:space="preserve"> of August.  Come on out to The Dough Depot patio from 6 to 9pm and visit with your neighbors and merchants.  </w:t>
                            </w:r>
                            <w:r w:rsidR="00332FC8">
                              <w:rPr>
                                <w:rFonts w:ascii="Arial Unicode MS" w:eastAsia="Arial Unicode MS" w:hAnsi="Arial Unicode MS" w:cs="Aharoni"/>
                              </w:rPr>
                              <w:t xml:space="preserve">We will provide </w:t>
                            </w:r>
                            <w:r>
                              <w:rPr>
                                <w:rFonts w:ascii="Arial Unicode MS" w:eastAsia="Arial Unicode MS" w:hAnsi="Arial Unicode MS" w:cs="Aharoni"/>
                              </w:rPr>
                              <w:t xml:space="preserve">hamburgers and hotdogs along with chips and drinks. </w:t>
                            </w:r>
                            <w:r w:rsidR="00332FC8">
                              <w:rPr>
                                <w:rFonts w:ascii="Arial Unicode MS" w:eastAsia="Arial Unicode MS" w:hAnsi="Arial Unicode MS" w:cs="Aharoni"/>
                              </w:rPr>
                              <w:t>Attendance prizes for all the kids! For more information please</w:t>
                            </w:r>
                            <w:r>
                              <w:rPr>
                                <w:rFonts w:ascii="Arial Unicode MS" w:eastAsia="Arial Unicode MS" w:hAnsi="Arial Unicode MS" w:cs="Aharoni"/>
                              </w:rPr>
                              <w:t xml:space="preserve"> check out the flyer attached to this newsletter…Hope to see you there!!</w:t>
                            </w:r>
                          </w:p>
                          <w:p w:rsidR="00332FC8" w:rsidRPr="00332FC8" w:rsidRDefault="00332FC8" w:rsidP="00332FC8">
                            <w:pPr>
                              <w:jc w:val="center"/>
                              <w:rPr>
                                <w:rFonts w:ascii="Arial Unicode MS" w:eastAsia="Arial Unicode MS" w:hAnsi="Arial Unicode MS" w:cs="Aharoni"/>
                                <w:b/>
                              </w:rPr>
                            </w:pPr>
                            <w:r w:rsidRPr="00332FC8">
                              <w:rPr>
                                <w:rFonts w:ascii="Arial Unicode MS" w:eastAsia="Arial Unicode MS" w:hAnsi="Arial Unicode MS" w:cs="Aharoni"/>
                                <w:b/>
                              </w:rPr>
                              <w:t>Special Thanks to Cindy Huckstep for the use of her patio and to Peggy Swisher for her donation towards the food for this night.</w:t>
                            </w:r>
                          </w:p>
                          <w:p w:rsidR="00583559" w:rsidRDefault="00583559" w:rsidP="00332FC8">
                            <w:pPr>
                              <w:rPr>
                                <w:rFonts w:ascii="Arial Unicode MS" w:eastAsia="Arial Unicode MS" w:hAnsi="Arial Unicode MS" w:cs="Aharoni"/>
                              </w:rPr>
                            </w:pPr>
                          </w:p>
                          <w:p w:rsidR="00332FC8" w:rsidRDefault="00332FC8" w:rsidP="00332FC8">
                            <w:pPr>
                              <w:rPr>
                                <w:rFonts w:ascii="Arial Unicode MS" w:eastAsia="Arial Unicode MS" w:hAnsi="Arial Unicode MS" w:cs="Aharoni"/>
                              </w:rPr>
                            </w:pPr>
                          </w:p>
                          <w:p w:rsidR="00583559" w:rsidRPr="002922AE" w:rsidRDefault="00583559" w:rsidP="000101A1">
                            <w:pPr>
                              <w:jc w:val="center"/>
                              <w:rPr>
                                <w:rFonts w:ascii="Arial Unicode MS" w:eastAsia="Arial Unicode MS" w:hAnsi="Arial Unicode MS" w:cs="Aharoni"/>
                                <w:b/>
                              </w:rPr>
                            </w:pPr>
                            <w:r w:rsidRPr="002922AE">
                              <w:rPr>
                                <w:rFonts w:ascii="Arial Unicode MS" w:eastAsia="Arial Unicode MS" w:hAnsi="Arial Unicode MS" w:cs="Aharoni"/>
                                <w:b/>
                              </w:rPr>
                              <w:t>Solar Eclipse Experience Kimmswick 2017</w:t>
                            </w:r>
                          </w:p>
                          <w:p w:rsidR="00583559" w:rsidRDefault="00583559" w:rsidP="000101A1">
                            <w:pPr>
                              <w:jc w:val="center"/>
                              <w:rPr>
                                <w:rFonts w:ascii="Arial Unicode MS" w:eastAsia="Arial Unicode MS" w:hAnsi="Arial Unicode MS" w:cs="Aharoni"/>
                                <w:b/>
                              </w:rPr>
                            </w:pPr>
                            <w:r w:rsidRPr="002922AE">
                              <w:rPr>
                                <w:rFonts w:ascii="Arial Unicode MS" w:eastAsia="Arial Unicode MS" w:hAnsi="Arial Unicode MS" w:cs="Aharoni"/>
                                <w:b/>
                              </w:rPr>
                              <w:t>SEEK</w:t>
                            </w:r>
                          </w:p>
                          <w:p w:rsidR="00583559" w:rsidRDefault="00583559" w:rsidP="000101A1">
                            <w:pPr>
                              <w:jc w:val="center"/>
                              <w:rPr>
                                <w:rFonts w:ascii="Arial Unicode MS" w:eastAsia="Arial Unicode MS" w:hAnsi="Arial Unicode MS" w:cs="Aharoni"/>
                              </w:rPr>
                            </w:pPr>
                          </w:p>
                          <w:p w:rsidR="00583559" w:rsidRDefault="00583559" w:rsidP="002922AE">
                            <w:pPr>
                              <w:jc w:val="center"/>
                              <w:rPr>
                                <w:rFonts w:ascii="Arial Unicode MS" w:eastAsia="Arial Unicode MS" w:hAnsi="Arial Unicode MS" w:cs="Aharoni"/>
                              </w:rPr>
                            </w:pPr>
                            <w:r>
                              <w:rPr>
                                <w:rFonts w:ascii="Arial Unicode MS" w:eastAsia="Arial Unicode MS" w:hAnsi="Arial Unicode MS" w:cs="Aharoni"/>
                              </w:rPr>
                              <w:t>This awesome event on Monday August 21</w:t>
                            </w:r>
                            <w:r w:rsidRPr="002922AE">
                              <w:rPr>
                                <w:rFonts w:ascii="Arial Unicode MS" w:eastAsia="Arial Unicode MS" w:hAnsi="Arial Unicode MS" w:cs="Aharoni"/>
                                <w:vertAlign w:val="superscript"/>
                              </w:rPr>
                              <w:t>st</w:t>
                            </w:r>
                            <w:r>
                              <w:rPr>
                                <w:rFonts w:ascii="Arial Unicode MS" w:eastAsia="Arial Unicode MS" w:hAnsi="Arial Unicode MS" w:cs="Aharoni"/>
                              </w:rPr>
                              <w:t xml:space="preserve"> is a once in a lifetime experience.  If you have any questions or concerns please call City Hall and Tammy can relay them to one of our Team Eclipse members.  There is no way of knowing how many visitors we will have that day in our town. We are preparing for many though. We will have 2 minute and 20 seconds of totality!!!</w:t>
                            </w:r>
                          </w:p>
                          <w:p w:rsidR="00583559" w:rsidRPr="002922AE" w:rsidRDefault="00583559" w:rsidP="002922AE">
                            <w:pPr>
                              <w:jc w:val="center"/>
                              <w:rPr>
                                <w:rFonts w:ascii="Arial Unicode MS" w:eastAsia="Arial Unicode MS" w:hAnsi="Arial Unicode MS" w:cs="Aharoni"/>
                              </w:rPr>
                            </w:pPr>
                            <w:r>
                              <w:rPr>
                                <w:rFonts w:ascii="Arial Unicode MS" w:eastAsia="Arial Unicode MS" w:hAnsi="Arial Unicode MS" w:cs="Aharoni"/>
                              </w:rPr>
                              <w:t xml:space="preserve">There will be an information booth at the </w:t>
                            </w:r>
                            <w:r w:rsidRPr="00332FC8">
                              <w:rPr>
                                <w:rFonts w:ascii="Arial Unicode MS" w:eastAsia="Arial Unicode MS" w:hAnsi="Arial Unicode MS" w:cs="Aharoni"/>
                                <w:b/>
                              </w:rPr>
                              <w:t>National Night</w:t>
                            </w:r>
                            <w:r>
                              <w:rPr>
                                <w:rFonts w:ascii="Arial Unicode MS" w:eastAsia="Arial Unicode MS" w:hAnsi="Arial Unicode MS" w:cs="Aharoni"/>
                              </w:rPr>
                              <w:t xml:space="preserve"> </w:t>
                            </w:r>
                            <w:r w:rsidR="00332FC8" w:rsidRPr="00332FC8">
                              <w:rPr>
                                <w:rFonts w:ascii="Arial Unicode MS" w:eastAsia="Arial Unicode MS" w:hAnsi="Arial Unicode MS" w:cs="Aharoni"/>
                                <w:b/>
                              </w:rPr>
                              <w:t>Ou</w:t>
                            </w:r>
                            <w:r w:rsidR="00332FC8">
                              <w:rPr>
                                <w:rFonts w:ascii="Arial Unicode MS" w:eastAsia="Arial Unicode MS" w:hAnsi="Arial Unicode MS" w:cs="Aharoni"/>
                                <w:b/>
                              </w:rPr>
                              <w:t>t</w:t>
                            </w:r>
                            <w:r w:rsidR="00332FC8">
                              <w:rPr>
                                <w:rFonts w:ascii="Arial Unicode MS" w:eastAsia="Arial Unicode MS" w:hAnsi="Arial Unicode MS" w:cs="Aharoni"/>
                              </w:rPr>
                              <w:t xml:space="preserve"> you will be given a</w:t>
                            </w:r>
                            <w:r>
                              <w:rPr>
                                <w:rFonts w:ascii="Arial Unicode MS" w:eastAsia="Arial Unicode MS" w:hAnsi="Arial Unicode MS" w:cs="Aharoni"/>
                              </w:rPr>
                              <w:t xml:space="preserve"> gift from the city and</w:t>
                            </w:r>
                            <w:r w:rsidR="00332FC8">
                              <w:rPr>
                                <w:rFonts w:ascii="Arial Unicode MS" w:eastAsia="Arial Unicode MS" w:hAnsi="Arial Unicode MS" w:cs="Aharoni"/>
                              </w:rPr>
                              <w:t xml:space="preserve"> can</w:t>
                            </w:r>
                            <w:r>
                              <w:rPr>
                                <w:rFonts w:ascii="Arial Unicode MS" w:eastAsia="Arial Unicode MS" w:hAnsi="Arial Unicode MS" w:cs="Aharoni"/>
                              </w:rPr>
                              <w:t xml:space="preserve"> purchase some memorabilia co</w:t>
                            </w:r>
                            <w:r w:rsidR="00332FC8">
                              <w:rPr>
                                <w:rFonts w:ascii="Arial Unicode MS" w:eastAsia="Arial Unicode MS" w:hAnsi="Arial Unicode MS" w:cs="Aharoni"/>
                              </w:rPr>
                              <w:t>mmemorating this historic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pt;margin-top:5.4pt;width:261pt;height:53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" o:allowincell="f" filled="f">
                <v:textbox style="mso-next-textbox:#Text Box 5">
                  <w:txbxContent>
                    <w:p w:rsidR="00583559" w:rsidRDefault="00583559" w:rsidP="006A3EF9">
                      <w:pPr>
                        <w:jc w:val="center"/>
                        <w:rPr>
                          <w:sz w:val="22"/>
                          <w:szCs w:val="22"/>
                        </w:rPr>
                      </w:pPr>
                    </w:p>
                    <w:p w:rsidR="00583559" w:rsidRDefault="00583559" w:rsidP="00356761">
                      <w:pPr>
                        <w:jc w:val="center"/>
                        <w:rPr>
                          <w:rFonts w:ascii="Arial" w:hAnsi="Arial" w:cs="Arial"/>
                          <w:b/>
                          <w:color w:val="000000" w:themeColor="text1"/>
                          <w:sz w:val="28"/>
                          <w:szCs w:val="28"/>
                          <w:u w:val="single"/>
                        </w:rPr>
                      </w:pPr>
                      <w:r w:rsidRPr="00720432">
                        <w:rPr>
                          <w:rFonts w:ascii="Arial" w:hAnsi="Arial" w:cs="Arial"/>
                          <w:b/>
                          <w:color w:val="000000" w:themeColor="text1"/>
                          <w:sz w:val="28"/>
                          <w:szCs w:val="28"/>
                          <w:u w:val="single"/>
                        </w:rPr>
                        <w:t>FROM THE BOARD OF ALDERMEN</w:t>
                      </w:r>
                    </w:p>
                    <w:p w:rsidR="00583559" w:rsidRDefault="00583559" w:rsidP="00FE78CA">
                      <w:pPr>
                        <w:jc w:val="center"/>
                        <w:rPr>
                          <w:rFonts w:ascii="Arial Unicode MS" w:eastAsia="Arial Unicode MS" w:hAnsi="Arial Unicode MS" w:cs="Arial Unicode MS"/>
                        </w:rPr>
                      </w:pPr>
                    </w:p>
                    <w:p w:rsidR="00583559" w:rsidRDefault="00583559" w:rsidP="000101A1">
                      <w:pPr>
                        <w:jc w:val="center"/>
                        <w:rPr>
                          <w:rFonts w:ascii="Arial Unicode MS" w:eastAsia="Arial Unicode MS" w:hAnsi="Arial Unicode MS" w:cs="Aharoni"/>
                          <w:b/>
                        </w:rPr>
                      </w:pPr>
                      <w:r w:rsidRPr="002922AE">
                        <w:rPr>
                          <w:rFonts w:ascii="Arial Unicode MS" w:eastAsia="Arial Unicode MS" w:hAnsi="Arial Unicode MS" w:cs="Aharoni"/>
                          <w:b/>
                        </w:rPr>
                        <w:t>National Night Out</w:t>
                      </w:r>
                    </w:p>
                    <w:p w:rsidR="00583559" w:rsidRDefault="00583559" w:rsidP="000101A1">
                      <w:pPr>
                        <w:jc w:val="center"/>
                        <w:rPr>
                          <w:rFonts w:ascii="Arial Unicode MS" w:eastAsia="Arial Unicode MS" w:hAnsi="Arial Unicode MS" w:cs="Aharoni"/>
                        </w:rPr>
                      </w:pPr>
                      <w:r>
                        <w:rPr>
                          <w:rFonts w:ascii="Arial Unicode MS" w:eastAsia="Arial Unicode MS" w:hAnsi="Arial Unicode MS" w:cs="Aharoni"/>
                        </w:rPr>
                        <w:t xml:space="preserve"> </w:t>
                      </w:r>
                      <w:r w:rsidR="00332FC8">
                        <w:rPr>
                          <w:rFonts w:ascii="Arial Unicode MS" w:eastAsia="Arial Unicode MS" w:hAnsi="Arial Unicode MS" w:cs="Aharoni"/>
                        </w:rPr>
                        <w:t>will</w:t>
                      </w:r>
                      <w:r>
                        <w:rPr>
                          <w:rFonts w:ascii="Arial Unicode MS" w:eastAsia="Arial Unicode MS" w:hAnsi="Arial Unicode MS" w:cs="Aharoni"/>
                        </w:rPr>
                        <w:t xml:space="preserve"> be Tuesday the 1</w:t>
                      </w:r>
                      <w:r w:rsidRPr="002922AE">
                        <w:rPr>
                          <w:rFonts w:ascii="Arial Unicode MS" w:eastAsia="Arial Unicode MS" w:hAnsi="Arial Unicode MS" w:cs="Aharoni"/>
                          <w:vertAlign w:val="superscript"/>
                        </w:rPr>
                        <w:t>st</w:t>
                      </w:r>
                      <w:r>
                        <w:rPr>
                          <w:rFonts w:ascii="Arial Unicode MS" w:eastAsia="Arial Unicode MS" w:hAnsi="Arial Unicode MS" w:cs="Aharoni"/>
                        </w:rPr>
                        <w:t xml:space="preserve"> of August.  Come on out to The Dough Depot patio from 6 to 9pm and visit with your neighbors and merchants.  </w:t>
                      </w:r>
                      <w:r w:rsidR="00332FC8">
                        <w:rPr>
                          <w:rFonts w:ascii="Arial Unicode MS" w:eastAsia="Arial Unicode MS" w:hAnsi="Arial Unicode MS" w:cs="Aharoni"/>
                        </w:rPr>
                        <w:t xml:space="preserve">We will provide </w:t>
                      </w:r>
                      <w:r>
                        <w:rPr>
                          <w:rFonts w:ascii="Arial Unicode MS" w:eastAsia="Arial Unicode MS" w:hAnsi="Arial Unicode MS" w:cs="Aharoni"/>
                        </w:rPr>
                        <w:t xml:space="preserve">hamburgers and hotdogs along with chips and drinks. </w:t>
                      </w:r>
                      <w:r w:rsidR="00332FC8">
                        <w:rPr>
                          <w:rFonts w:ascii="Arial Unicode MS" w:eastAsia="Arial Unicode MS" w:hAnsi="Arial Unicode MS" w:cs="Aharoni"/>
                        </w:rPr>
                        <w:t>Attendance prizes for all the kids! For more information please</w:t>
                      </w:r>
                      <w:r>
                        <w:rPr>
                          <w:rFonts w:ascii="Arial Unicode MS" w:eastAsia="Arial Unicode MS" w:hAnsi="Arial Unicode MS" w:cs="Aharoni"/>
                        </w:rPr>
                        <w:t xml:space="preserve"> check out the flyer attached to this newsletter…Hope to see you there!!</w:t>
                      </w:r>
                    </w:p>
                    <w:p w:rsidR="00332FC8" w:rsidRPr="00332FC8" w:rsidRDefault="00332FC8" w:rsidP="00332FC8">
                      <w:pPr>
                        <w:jc w:val="center"/>
                        <w:rPr>
                          <w:rFonts w:ascii="Arial Unicode MS" w:eastAsia="Arial Unicode MS" w:hAnsi="Arial Unicode MS" w:cs="Aharoni"/>
                          <w:b/>
                        </w:rPr>
                      </w:pPr>
                      <w:r w:rsidRPr="00332FC8">
                        <w:rPr>
                          <w:rFonts w:ascii="Arial Unicode MS" w:eastAsia="Arial Unicode MS" w:hAnsi="Arial Unicode MS" w:cs="Aharoni"/>
                          <w:b/>
                        </w:rPr>
                        <w:t>Special Thanks to Cindy Huckstep for the use of her patio and to Peggy Swisher for her donation towards the food for this night.</w:t>
                      </w:r>
                    </w:p>
                    <w:p w:rsidR="00583559" w:rsidRDefault="00583559" w:rsidP="00332FC8">
                      <w:pPr>
                        <w:rPr>
                          <w:rFonts w:ascii="Arial Unicode MS" w:eastAsia="Arial Unicode MS" w:hAnsi="Arial Unicode MS" w:cs="Aharoni"/>
                        </w:rPr>
                      </w:pPr>
                    </w:p>
                    <w:p w:rsidR="00332FC8" w:rsidRDefault="00332FC8" w:rsidP="00332FC8">
                      <w:pPr>
                        <w:rPr>
                          <w:rFonts w:ascii="Arial Unicode MS" w:eastAsia="Arial Unicode MS" w:hAnsi="Arial Unicode MS" w:cs="Aharoni"/>
                        </w:rPr>
                      </w:pPr>
                    </w:p>
                    <w:p w:rsidR="00583559" w:rsidRPr="002922AE" w:rsidRDefault="00583559" w:rsidP="000101A1">
                      <w:pPr>
                        <w:jc w:val="center"/>
                        <w:rPr>
                          <w:rFonts w:ascii="Arial Unicode MS" w:eastAsia="Arial Unicode MS" w:hAnsi="Arial Unicode MS" w:cs="Aharoni"/>
                          <w:b/>
                        </w:rPr>
                      </w:pPr>
                      <w:r w:rsidRPr="002922AE">
                        <w:rPr>
                          <w:rFonts w:ascii="Arial Unicode MS" w:eastAsia="Arial Unicode MS" w:hAnsi="Arial Unicode MS" w:cs="Aharoni"/>
                          <w:b/>
                        </w:rPr>
                        <w:t>Solar Eclipse Experience Kimmswick 2017</w:t>
                      </w:r>
                    </w:p>
                    <w:p w:rsidR="00583559" w:rsidRDefault="00583559" w:rsidP="000101A1">
                      <w:pPr>
                        <w:jc w:val="center"/>
                        <w:rPr>
                          <w:rFonts w:ascii="Arial Unicode MS" w:eastAsia="Arial Unicode MS" w:hAnsi="Arial Unicode MS" w:cs="Aharoni"/>
                          <w:b/>
                        </w:rPr>
                      </w:pPr>
                      <w:r w:rsidRPr="002922AE">
                        <w:rPr>
                          <w:rFonts w:ascii="Arial Unicode MS" w:eastAsia="Arial Unicode MS" w:hAnsi="Arial Unicode MS" w:cs="Aharoni"/>
                          <w:b/>
                        </w:rPr>
                        <w:t>SEEK</w:t>
                      </w:r>
                    </w:p>
                    <w:p w:rsidR="00583559" w:rsidRDefault="00583559" w:rsidP="000101A1">
                      <w:pPr>
                        <w:jc w:val="center"/>
                        <w:rPr>
                          <w:rFonts w:ascii="Arial Unicode MS" w:eastAsia="Arial Unicode MS" w:hAnsi="Arial Unicode MS" w:cs="Aharoni"/>
                        </w:rPr>
                      </w:pPr>
                    </w:p>
                    <w:p w:rsidR="00583559" w:rsidRDefault="00583559" w:rsidP="002922AE">
                      <w:pPr>
                        <w:jc w:val="center"/>
                        <w:rPr>
                          <w:rFonts w:ascii="Arial Unicode MS" w:eastAsia="Arial Unicode MS" w:hAnsi="Arial Unicode MS" w:cs="Aharoni"/>
                        </w:rPr>
                      </w:pPr>
                      <w:r>
                        <w:rPr>
                          <w:rFonts w:ascii="Arial Unicode MS" w:eastAsia="Arial Unicode MS" w:hAnsi="Arial Unicode MS" w:cs="Aharoni"/>
                        </w:rPr>
                        <w:t>This awesome event on Monday August 21</w:t>
                      </w:r>
                      <w:r w:rsidRPr="002922AE">
                        <w:rPr>
                          <w:rFonts w:ascii="Arial Unicode MS" w:eastAsia="Arial Unicode MS" w:hAnsi="Arial Unicode MS" w:cs="Aharoni"/>
                          <w:vertAlign w:val="superscript"/>
                        </w:rPr>
                        <w:t>st</w:t>
                      </w:r>
                      <w:r>
                        <w:rPr>
                          <w:rFonts w:ascii="Arial Unicode MS" w:eastAsia="Arial Unicode MS" w:hAnsi="Arial Unicode MS" w:cs="Aharoni"/>
                        </w:rPr>
                        <w:t xml:space="preserve"> is a once in a lifetime experience.  If you have any questions or concerns please call City Hall and Tammy can relay them to one of our Team Eclipse members.  There is no way of knowing how many visitors we will have that day in our town. We are preparing for many though. We will have 2 minute and 20 seconds of totality!!!</w:t>
                      </w:r>
                    </w:p>
                    <w:p w:rsidR="00583559" w:rsidRPr="002922AE" w:rsidRDefault="00583559" w:rsidP="002922AE">
                      <w:pPr>
                        <w:jc w:val="center"/>
                        <w:rPr>
                          <w:rFonts w:ascii="Arial Unicode MS" w:eastAsia="Arial Unicode MS" w:hAnsi="Arial Unicode MS" w:cs="Aharoni"/>
                        </w:rPr>
                      </w:pPr>
                      <w:r>
                        <w:rPr>
                          <w:rFonts w:ascii="Arial Unicode MS" w:eastAsia="Arial Unicode MS" w:hAnsi="Arial Unicode MS" w:cs="Aharoni"/>
                        </w:rPr>
                        <w:t xml:space="preserve">There will be an information booth at the </w:t>
                      </w:r>
                      <w:r w:rsidRPr="00332FC8">
                        <w:rPr>
                          <w:rFonts w:ascii="Arial Unicode MS" w:eastAsia="Arial Unicode MS" w:hAnsi="Arial Unicode MS" w:cs="Aharoni"/>
                          <w:b/>
                        </w:rPr>
                        <w:t>National Night</w:t>
                      </w:r>
                      <w:r>
                        <w:rPr>
                          <w:rFonts w:ascii="Arial Unicode MS" w:eastAsia="Arial Unicode MS" w:hAnsi="Arial Unicode MS" w:cs="Aharoni"/>
                        </w:rPr>
                        <w:t xml:space="preserve"> </w:t>
                      </w:r>
                      <w:r w:rsidR="00332FC8" w:rsidRPr="00332FC8">
                        <w:rPr>
                          <w:rFonts w:ascii="Arial Unicode MS" w:eastAsia="Arial Unicode MS" w:hAnsi="Arial Unicode MS" w:cs="Aharoni"/>
                          <w:b/>
                        </w:rPr>
                        <w:t>Ou</w:t>
                      </w:r>
                      <w:r w:rsidR="00332FC8">
                        <w:rPr>
                          <w:rFonts w:ascii="Arial Unicode MS" w:eastAsia="Arial Unicode MS" w:hAnsi="Arial Unicode MS" w:cs="Aharoni"/>
                          <w:b/>
                        </w:rPr>
                        <w:t>t</w:t>
                      </w:r>
                      <w:r w:rsidR="00332FC8">
                        <w:rPr>
                          <w:rFonts w:ascii="Arial Unicode MS" w:eastAsia="Arial Unicode MS" w:hAnsi="Arial Unicode MS" w:cs="Aharoni"/>
                        </w:rPr>
                        <w:t xml:space="preserve"> you will be given a</w:t>
                      </w:r>
                      <w:r>
                        <w:rPr>
                          <w:rFonts w:ascii="Arial Unicode MS" w:eastAsia="Arial Unicode MS" w:hAnsi="Arial Unicode MS" w:cs="Aharoni"/>
                        </w:rPr>
                        <w:t xml:space="preserve"> gift from the city and</w:t>
                      </w:r>
                      <w:r w:rsidR="00332FC8">
                        <w:rPr>
                          <w:rFonts w:ascii="Arial Unicode MS" w:eastAsia="Arial Unicode MS" w:hAnsi="Arial Unicode MS" w:cs="Aharoni"/>
                        </w:rPr>
                        <w:t xml:space="preserve"> can</w:t>
                      </w:r>
                      <w:r>
                        <w:rPr>
                          <w:rFonts w:ascii="Arial Unicode MS" w:eastAsia="Arial Unicode MS" w:hAnsi="Arial Unicode MS" w:cs="Aharoni"/>
                        </w:rPr>
                        <w:t xml:space="preserve"> purchase some memorabilia co</w:t>
                      </w:r>
                      <w:r w:rsidR="00332FC8">
                        <w:rPr>
                          <w:rFonts w:ascii="Arial Unicode MS" w:eastAsia="Arial Unicode MS" w:hAnsi="Arial Unicode MS" w:cs="Aharoni"/>
                        </w:rPr>
                        <w:t>mmemorating this historic event.</w:t>
                      </w:r>
                    </w:p>
                  </w:txbxContent>
                </v:textbox>
              </v:shape>
            </w:pict>
          </mc:Fallback>
        </mc:AlternateContent>
      </w:r>
    </w:p>
    <w:p w:rsidR="00F26613" w:rsidRPr="0088096E" w:rsidRDefault="00F26613">
      <w:pPr>
        <w:rPr>
          <w:rFonts w:ascii="Arial" w:hAnsi="Arial" w:cs="Arial"/>
          <w:b/>
          <w:sz w:val="24"/>
          <w:szCs w:val="24"/>
        </w:rPr>
      </w:pPr>
    </w:p>
    <w:p w:rsidR="00F26613" w:rsidRPr="00356761" w:rsidRDefault="00F26613" w:rsidP="00584A57">
      <w:pPr>
        <w:jc w:val="center"/>
        <w:rPr>
          <w:rFonts w:ascii="Arial Black" w:hAnsi="Arial Black"/>
          <w:b/>
          <w:sz w:val="28"/>
          <w:szCs w:val="28"/>
        </w:rPr>
      </w:pPr>
    </w:p>
    <w:p w:rsidR="00F26613" w:rsidRPr="0083462F" w:rsidRDefault="00F26613">
      <w:pPr>
        <w:rPr>
          <w:b/>
        </w:rPr>
      </w:pPr>
    </w:p>
    <w:p w:rsidR="00F26613" w:rsidRDefault="00F26613"/>
    <w:p w:rsidR="00F26613" w:rsidRPr="0088096E" w:rsidRDefault="00F26613">
      <w:pPr>
        <w:rPr>
          <w:rFonts w:ascii="Arial" w:hAnsi="Arial" w:cs="Arial"/>
          <w:b/>
          <w:sz w:val="28"/>
          <w:szCs w:val="28"/>
        </w:rPr>
      </w:pPr>
    </w:p>
    <w:p w:rsidR="00F26613" w:rsidRPr="00720432" w:rsidRDefault="00F26613">
      <w:pPr>
        <w:rPr>
          <w:rFonts w:ascii="Arial" w:hAnsi="Arial" w:cs="Arial"/>
        </w:rPr>
      </w:pPr>
    </w:p>
    <w:p w:rsidR="00F26613" w:rsidRPr="00720432" w:rsidRDefault="00F26613" w:rsidP="00720432">
      <w:pPr>
        <w:jc w:val="center"/>
        <w:rPr>
          <w:rFonts w:asciiTheme="minorHAnsi" w:hAnsiTheme="minorHAnsi"/>
        </w:rPr>
      </w:pPr>
    </w:p>
    <w:p w:rsidR="00F26613" w:rsidRDefault="00F26613"/>
    <w:p w:rsidR="00F26613" w:rsidRDefault="00F26613"/>
    <w:p w:rsidR="00F26613" w:rsidRPr="00074D8E" w:rsidRDefault="00F26613">
      <w:pPr>
        <w:rPr>
          <w:rFonts w:ascii="Arial Unicode MS" w:eastAsia="Arial Unicode MS" w:hAnsi="Arial Unicode MS" w:cs="Arial Unicode MS"/>
        </w:rPr>
      </w:pPr>
    </w:p>
    <w:p w:rsidR="00F26613" w:rsidRDefault="00F26613"/>
    <w:p w:rsidR="00F26613" w:rsidRDefault="00F26613"/>
    <w:p w:rsidR="00F26613" w:rsidRDefault="00F26613"/>
    <w:p w:rsidR="00F26613" w:rsidRDefault="00F26613"/>
    <w:p w:rsidR="00F26613" w:rsidRPr="008650AE" w:rsidRDefault="00F26613">
      <w:pPr>
        <w:rPr>
          <w:rFonts w:ascii="Arial Unicode MS" w:eastAsia="Arial Unicode MS" w:hAnsi="Arial Unicode MS" w:cs="Arial Unicode MS"/>
        </w:rPr>
      </w:pPr>
    </w:p>
    <w:p w:rsidR="00F26613" w:rsidRDefault="00F26613"/>
    <w:p w:rsidR="00F26613" w:rsidRPr="001C4E5D" w:rsidRDefault="00F26613"/>
    <w:p w:rsidR="00F26613" w:rsidRPr="001C4E5D"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B544D5" w:rsidRDefault="00C05A6C">
      <w:r>
        <w:rPr>
          <w:noProof/>
        </w:rPr>
        <mc:AlternateContent>
          <mc:Choice Requires="wps">
            <w:drawing>
              <wp:anchor distT="0" distB="0" distL="114300" distR="114300" simplePos="0" relativeHeight="251660800" behindDoc="0" locked="0" layoutInCell="1" allowOverlap="1" wp14:anchorId="4114001C" wp14:editId="37550CB0">
                <wp:simplePos x="0" y="0"/>
                <wp:positionH relativeFrom="column">
                  <wp:posOffset>7664450</wp:posOffset>
                </wp:positionH>
                <wp:positionV relativeFrom="paragraph">
                  <wp:posOffset>2298700</wp:posOffset>
                </wp:positionV>
                <wp:extent cx="3093720" cy="2628900"/>
                <wp:effectExtent l="0" t="0" r="11430"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628900"/>
                        </a:xfrm>
                        <a:prstGeom prst="rect">
                          <a:avLst/>
                        </a:prstGeom>
                        <a:solidFill>
                          <a:srgbClr val="FFFFFF"/>
                        </a:solidFill>
                        <a:ln w="9525">
                          <a:solidFill>
                            <a:srgbClr val="000000"/>
                          </a:solidFill>
                          <a:miter lim="800000"/>
                          <a:headEnd/>
                          <a:tailEnd/>
                        </a:ln>
                      </wps:spPr>
                      <wps:txbx>
                        <w:txbxContent>
                          <w:p w:rsidR="00583559" w:rsidRDefault="00583559" w:rsidP="00584A57">
                            <w:pPr>
                              <w:jc w:val="center"/>
                              <w:rPr>
                                <w:sz w:val="24"/>
                                <w:szCs w:val="24"/>
                              </w:rPr>
                            </w:pPr>
                          </w:p>
                          <w:p w:rsidR="00583559" w:rsidRDefault="00583559" w:rsidP="00584A57">
                            <w:pPr>
                              <w:jc w:val="center"/>
                              <w:rPr>
                                <w:sz w:val="24"/>
                                <w:szCs w:val="24"/>
                              </w:rPr>
                            </w:pPr>
                          </w:p>
                          <w:p w:rsidR="00583559" w:rsidRPr="001165F9" w:rsidRDefault="00583559" w:rsidP="00584A5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001C" id="Text Box 16" o:spid="_x0000_s1028" type="#_x0000_t202" style="position:absolute;margin-left:603.5pt;margin-top:181pt;width:243.6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dyLgIAAFk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">
                <v:textbox>
                  <w:txbxContent>
                    <w:p w:rsidR="00583559" w:rsidRDefault="00583559" w:rsidP="00584A57">
                      <w:pPr>
                        <w:jc w:val="center"/>
                        <w:rPr>
                          <w:sz w:val="24"/>
                          <w:szCs w:val="24"/>
                        </w:rPr>
                      </w:pPr>
                    </w:p>
                    <w:p w:rsidR="00583559" w:rsidRDefault="00583559" w:rsidP="00584A57">
                      <w:pPr>
                        <w:jc w:val="center"/>
                        <w:rPr>
                          <w:sz w:val="24"/>
                          <w:szCs w:val="24"/>
                        </w:rPr>
                      </w:pPr>
                    </w:p>
                    <w:p w:rsidR="00583559" w:rsidRPr="001165F9" w:rsidRDefault="00583559" w:rsidP="00584A57">
                      <w:pPr>
                        <w:jc w:val="center"/>
                        <w:rPr>
                          <w:sz w:val="24"/>
                          <w:szCs w:val="24"/>
                        </w:rPr>
                      </w:pPr>
                    </w:p>
                  </w:txbxContent>
                </v:textbox>
              </v:shape>
            </w:pict>
          </mc:Fallback>
        </mc:AlternateContent>
      </w:r>
      <w:r w:rsidR="00F2661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tblGrid>
      <w:tr w:rsidR="00B544D5" w:rsidRPr="004573B7" w:rsidTr="0077071B">
        <w:trPr>
          <w:trHeight w:val="13420"/>
        </w:trPr>
        <w:tc>
          <w:tcPr>
            <w:tcW w:w="4776" w:type="dxa"/>
            <w:shd w:val="clear" w:color="auto" w:fill="auto"/>
          </w:tcPr>
          <w:p w:rsidR="00B544D5" w:rsidRPr="005F1F52" w:rsidRDefault="00AE7309" w:rsidP="008E0E08">
            <w:pPr>
              <w:pStyle w:val="BodyText-Professional"/>
              <w:jc w:val="center"/>
              <w:rPr>
                <w:b/>
                <w:i/>
                <w:sz w:val="28"/>
                <w:szCs w:val="28"/>
              </w:rPr>
            </w:pPr>
            <w:r>
              <w:rPr>
                <w:i/>
                <w:noProof/>
              </w:rPr>
              <w:lastRenderedPageBreak/>
              <mc:AlternateContent>
                <mc:Choice Requires="wps">
                  <w:drawing>
                    <wp:anchor distT="0" distB="0" distL="114300" distR="114300" simplePos="0" relativeHeight="251659776" behindDoc="0" locked="0" layoutInCell="1" allowOverlap="1" wp14:anchorId="3F43B093" wp14:editId="22D9C5C8">
                      <wp:simplePos x="0" y="0"/>
                      <wp:positionH relativeFrom="column">
                        <wp:posOffset>3237230</wp:posOffset>
                      </wp:positionH>
                      <wp:positionV relativeFrom="paragraph">
                        <wp:posOffset>1270</wp:posOffset>
                      </wp:positionV>
                      <wp:extent cx="3550920" cy="8557260"/>
                      <wp:effectExtent l="0" t="0" r="11430" b="152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8557260"/>
                              </a:xfrm>
                              <a:prstGeom prst="rect">
                                <a:avLst/>
                              </a:prstGeom>
                              <a:solidFill>
                                <a:srgbClr val="FFFFFF"/>
                              </a:solidFill>
                              <a:ln w="9525">
                                <a:solidFill>
                                  <a:srgbClr val="000000"/>
                                </a:solidFill>
                                <a:miter lim="800000"/>
                                <a:headEnd/>
                                <a:tailEnd/>
                              </a:ln>
                            </wps:spPr>
                            <wps:txbx>
                              <w:txbxContent>
                                <w:p w:rsidR="00583559" w:rsidRDefault="00583559" w:rsidP="00A072E9">
                                  <w:pPr>
                                    <w:jc w:val="center"/>
                                    <w:rPr>
                                      <w:rFonts w:ascii="Arial" w:hAnsi="Arial"/>
                                      <w:b/>
                                      <w:sz w:val="28"/>
                                      <w:szCs w:val="28"/>
                                    </w:rPr>
                                  </w:pPr>
                                </w:p>
                                <w:p w:rsidR="00583559" w:rsidRDefault="00583559" w:rsidP="00074D8E">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sz w:val="22"/>
                                      <w:szCs w:val="22"/>
                                    </w:rPr>
                                  </w:pPr>
                                </w:p>
                                <w:p w:rsidR="00583559" w:rsidRDefault="00583559" w:rsidP="001D4045">
                                  <w:pPr>
                                    <w:jc w:val="center"/>
                                    <w:rPr>
                                      <w:rFonts w:ascii="Arial Unicode MS" w:eastAsia="Arial Unicode MS" w:hAnsi="Arial Unicode MS" w:cs="Arial Unicode MS"/>
                                      <w:b/>
                                      <w:sz w:val="22"/>
                                      <w:szCs w:val="22"/>
                                    </w:rPr>
                                  </w:pPr>
                                  <w:r w:rsidRPr="001D4045">
                                    <w:rPr>
                                      <w:rFonts w:ascii="Arial Unicode MS" w:eastAsia="Arial Unicode MS" w:hAnsi="Arial Unicode MS" w:cs="Arial Unicode MS"/>
                                      <w:b/>
                                      <w:sz w:val="22"/>
                                      <w:szCs w:val="22"/>
                                    </w:rPr>
                                    <w:t>FESTIVAL AND EVENT NEWS</w:t>
                                  </w:r>
                                </w:p>
                                <w:p w:rsidR="00332FC8" w:rsidRDefault="00332FC8" w:rsidP="001D4045">
                                  <w:pPr>
                                    <w:jc w:val="center"/>
                                    <w:rPr>
                                      <w:rFonts w:ascii="Arial Unicode MS" w:eastAsia="Arial Unicode MS" w:hAnsi="Arial Unicode MS" w:cs="Arial Unicode MS"/>
                                      <w:b/>
                                      <w:sz w:val="22"/>
                                      <w:szCs w:val="22"/>
                                    </w:rPr>
                                  </w:pPr>
                                </w:p>
                                <w:p w:rsidR="00332FC8" w:rsidRPr="00332FC8" w:rsidRDefault="00332FC8" w:rsidP="00332FC8">
                                  <w:pPr>
                                    <w:rPr>
                                      <w:rFonts w:ascii="Arial Unicode MS" w:eastAsia="Arial Unicode MS" w:hAnsi="Arial Unicode MS" w:cs="Arial Unicode MS"/>
                                    </w:rPr>
                                  </w:pPr>
                                  <w:r>
                                    <w:rPr>
                                      <w:rFonts w:ascii="Arial Unicode MS" w:eastAsia="Arial Unicode MS" w:hAnsi="Arial Unicode MS" w:cs="Arial Unicode MS"/>
                                    </w:rPr>
                                    <w:t>The Financial Report from the Strawberry Festival was released at this month’s Board meeting…You can obtain copies at City Hall if you would like to look at it….The total profit was $27,328.44…Thanks to all that helped in anyway make this festival a success!</w:t>
                                  </w:r>
                                </w:p>
                                <w:p w:rsidR="00332FC8" w:rsidRDefault="00332FC8" w:rsidP="001D4045">
                                  <w:pPr>
                                    <w:jc w:val="center"/>
                                    <w:rPr>
                                      <w:rFonts w:ascii="Arial Unicode MS" w:eastAsia="Arial Unicode MS" w:hAnsi="Arial Unicode MS" w:cs="Arial Unicode MS"/>
                                      <w:b/>
                                      <w:sz w:val="22"/>
                                      <w:szCs w:val="22"/>
                                    </w:rPr>
                                  </w:pPr>
                                </w:p>
                                <w:p w:rsidR="00332FC8" w:rsidRPr="001D4045" w:rsidRDefault="00332FC8" w:rsidP="001D4045">
                                  <w:pPr>
                                    <w:jc w:val="center"/>
                                    <w:rPr>
                                      <w:rFonts w:ascii="Arial Unicode MS" w:eastAsia="Arial Unicode MS" w:hAnsi="Arial Unicode MS" w:cs="Arial Unicode MS"/>
                                      <w:b/>
                                      <w:sz w:val="22"/>
                                      <w:szCs w:val="22"/>
                                    </w:rPr>
                                  </w:pPr>
                                </w:p>
                                <w:p w:rsidR="00583559" w:rsidRPr="00074D8E" w:rsidRDefault="00583559" w:rsidP="000D04FB">
                                  <w:pPr>
                                    <w:jc w:val="center"/>
                                    <w:rPr>
                                      <w:rFonts w:ascii="Arial Unicode MS" w:eastAsia="Arial Unicode MS" w:hAnsi="Arial Unicode MS" w:cs="Arial Unicode MS"/>
                                    </w:rPr>
                                  </w:pPr>
                                  <w:r>
                                    <w:rPr>
                                      <w:rFonts w:ascii="Arial Unicode MS" w:eastAsia="Arial Unicode MS" w:hAnsi="Arial Unicode MS" w:cs="Arial Unicode MS"/>
                                    </w:rPr>
                                    <w:t>If you would like to volunteer for our Apple Butter Festival please do so…even an hour makes a big difference and the Board of Aldermen and Mayor appreciates it very much!</w:t>
                                  </w:r>
                                </w:p>
                                <w:p w:rsidR="00583559" w:rsidRPr="00920369" w:rsidRDefault="00583559" w:rsidP="001303F5">
                                  <w:pPr>
                                    <w:jc w:val="center"/>
                                    <w:rPr>
                                      <w:rFonts w:ascii="Arial Unicode MS" w:eastAsia="Arial Unicode MS" w:hAnsi="Arial Unicode MS" w:cs="Arial Unicode MS"/>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B093" id="Text Box 13" o:spid="_x0000_s1029" type="#_x0000_t202" style="position:absolute;left:0;text-align:left;margin-left:254.9pt;margin-top:.1pt;width:279.6pt;height:67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">
                      <v:textbox>
                        <w:txbxContent>
                          <w:p w:rsidR="00583559" w:rsidRDefault="00583559" w:rsidP="00A072E9">
                            <w:pPr>
                              <w:jc w:val="center"/>
                              <w:rPr>
                                <w:rFonts w:ascii="Arial" w:hAnsi="Arial"/>
                                <w:b/>
                                <w:sz w:val="28"/>
                                <w:szCs w:val="28"/>
                              </w:rPr>
                            </w:pPr>
                          </w:p>
                          <w:p w:rsidR="00583559" w:rsidRDefault="00583559" w:rsidP="00074D8E">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sz w:val="22"/>
                                <w:szCs w:val="22"/>
                              </w:rPr>
                            </w:pPr>
                          </w:p>
                          <w:p w:rsidR="00583559" w:rsidRDefault="00583559" w:rsidP="001D4045">
                            <w:pPr>
                              <w:jc w:val="center"/>
                              <w:rPr>
                                <w:rFonts w:ascii="Arial Unicode MS" w:eastAsia="Arial Unicode MS" w:hAnsi="Arial Unicode MS" w:cs="Arial Unicode MS"/>
                                <w:b/>
                                <w:sz w:val="22"/>
                                <w:szCs w:val="22"/>
                              </w:rPr>
                            </w:pPr>
                            <w:r w:rsidRPr="001D4045">
                              <w:rPr>
                                <w:rFonts w:ascii="Arial Unicode MS" w:eastAsia="Arial Unicode MS" w:hAnsi="Arial Unicode MS" w:cs="Arial Unicode MS"/>
                                <w:b/>
                                <w:sz w:val="22"/>
                                <w:szCs w:val="22"/>
                              </w:rPr>
                              <w:t>FESTIVAL AND EVENT NEWS</w:t>
                            </w:r>
                          </w:p>
                          <w:p w:rsidR="00332FC8" w:rsidRDefault="00332FC8" w:rsidP="001D4045">
                            <w:pPr>
                              <w:jc w:val="center"/>
                              <w:rPr>
                                <w:rFonts w:ascii="Arial Unicode MS" w:eastAsia="Arial Unicode MS" w:hAnsi="Arial Unicode MS" w:cs="Arial Unicode MS"/>
                                <w:b/>
                                <w:sz w:val="22"/>
                                <w:szCs w:val="22"/>
                              </w:rPr>
                            </w:pPr>
                          </w:p>
                          <w:p w:rsidR="00332FC8" w:rsidRPr="00332FC8" w:rsidRDefault="00332FC8" w:rsidP="00332FC8">
                            <w:pPr>
                              <w:rPr>
                                <w:rFonts w:ascii="Arial Unicode MS" w:eastAsia="Arial Unicode MS" w:hAnsi="Arial Unicode MS" w:cs="Arial Unicode MS"/>
                              </w:rPr>
                            </w:pPr>
                            <w:r>
                              <w:rPr>
                                <w:rFonts w:ascii="Arial Unicode MS" w:eastAsia="Arial Unicode MS" w:hAnsi="Arial Unicode MS" w:cs="Arial Unicode MS"/>
                              </w:rPr>
                              <w:t>The Financial Report from the Strawberry Festival was released at this month’s Board meeting…You can obtain copies at City Hall if you would like to look at it….The total profit was $27,328.44…Thanks to all that helped in anyway make this festival a success!</w:t>
                            </w:r>
                          </w:p>
                          <w:p w:rsidR="00332FC8" w:rsidRDefault="00332FC8" w:rsidP="001D4045">
                            <w:pPr>
                              <w:jc w:val="center"/>
                              <w:rPr>
                                <w:rFonts w:ascii="Arial Unicode MS" w:eastAsia="Arial Unicode MS" w:hAnsi="Arial Unicode MS" w:cs="Arial Unicode MS"/>
                                <w:b/>
                                <w:sz w:val="22"/>
                                <w:szCs w:val="22"/>
                              </w:rPr>
                            </w:pPr>
                          </w:p>
                          <w:p w:rsidR="00332FC8" w:rsidRPr="001D4045" w:rsidRDefault="00332FC8" w:rsidP="001D4045">
                            <w:pPr>
                              <w:jc w:val="center"/>
                              <w:rPr>
                                <w:rFonts w:ascii="Arial Unicode MS" w:eastAsia="Arial Unicode MS" w:hAnsi="Arial Unicode MS" w:cs="Arial Unicode MS"/>
                                <w:b/>
                                <w:sz w:val="22"/>
                                <w:szCs w:val="22"/>
                              </w:rPr>
                            </w:pPr>
                          </w:p>
                          <w:p w:rsidR="00583559" w:rsidRPr="00074D8E" w:rsidRDefault="00583559" w:rsidP="000D04FB">
                            <w:pPr>
                              <w:jc w:val="center"/>
                              <w:rPr>
                                <w:rFonts w:ascii="Arial Unicode MS" w:eastAsia="Arial Unicode MS" w:hAnsi="Arial Unicode MS" w:cs="Arial Unicode MS"/>
                              </w:rPr>
                            </w:pPr>
                            <w:r>
                              <w:rPr>
                                <w:rFonts w:ascii="Arial Unicode MS" w:eastAsia="Arial Unicode MS" w:hAnsi="Arial Unicode MS" w:cs="Arial Unicode MS"/>
                              </w:rPr>
                              <w:t>If you would like to volunteer for our Apple Butter Festival please do so…even an hour makes a big difference and the Board of Aldermen and Mayor appreciates it very much!</w:t>
                            </w:r>
                          </w:p>
                          <w:p w:rsidR="00583559" w:rsidRPr="00920369" w:rsidRDefault="00583559" w:rsidP="001303F5">
                            <w:pPr>
                              <w:jc w:val="center"/>
                              <w:rPr>
                                <w:rFonts w:ascii="Arial Unicode MS" w:eastAsia="Arial Unicode MS" w:hAnsi="Arial Unicode MS" w:cs="Arial Unicode MS"/>
                              </w:rPr>
                            </w:pPr>
                            <w:bookmarkStart w:id="1" w:name="_GoBack"/>
                            <w:bookmarkEnd w:id="1"/>
                          </w:p>
                        </w:txbxContent>
                      </v:textbox>
                    </v:shape>
                  </w:pict>
                </mc:Fallback>
              </mc:AlternateContent>
            </w:r>
            <w:r w:rsidR="00701900">
              <w:rPr>
                <w:i/>
                <w:noProof/>
              </w:rPr>
              <mc:AlternateContent>
                <mc:Choice Requires="wps">
                  <w:drawing>
                    <wp:anchor distT="0" distB="0" distL="114300" distR="114300" simplePos="0" relativeHeight="251657728" behindDoc="0" locked="0" layoutInCell="0" allowOverlap="1" wp14:anchorId="17853CFC" wp14:editId="6D815348">
                      <wp:simplePos x="0" y="0"/>
                      <wp:positionH relativeFrom="column">
                        <wp:posOffset>3161030</wp:posOffset>
                      </wp:positionH>
                      <wp:positionV relativeFrom="paragraph">
                        <wp:posOffset>-723900</wp:posOffset>
                      </wp:positionV>
                      <wp:extent cx="3436620" cy="1448244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448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53CFC" id="Text Box 5" o:spid="_x0000_s1030" type="#_x0000_t202" style="position:absolute;left:0;text-align:left;margin-left:248.9pt;margin-top:-57pt;width:270.6pt;height:11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" o:allowincell="f" filled="f" stroked="f">
                      <v:textbox>
                        <w:txbxContent/>
                      </v:textbox>
                    </v:shape>
                  </w:pict>
                </mc:Fallback>
              </mc:AlternateContent>
            </w:r>
          </w:p>
          <w:p w:rsidR="00112F56" w:rsidRDefault="002B54B4" w:rsidP="00112F56">
            <w:pPr>
              <w:pStyle w:val="BodyText-Professional"/>
              <w:jc w:val="center"/>
              <w:rPr>
                <w:b/>
                <w:sz w:val="28"/>
                <w:szCs w:val="28"/>
              </w:rPr>
            </w:pPr>
            <w:r>
              <w:rPr>
                <w:b/>
                <w:sz w:val="28"/>
                <w:szCs w:val="28"/>
              </w:rPr>
              <w:t>Calendar of Events</w:t>
            </w:r>
          </w:p>
          <w:p w:rsidR="00074D8E" w:rsidRDefault="00074D8E" w:rsidP="00112F56">
            <w:pPr>
              <w:pStyle w:val="BodyText-Professional"/>
              <w:jc w:val="center"/>
              <w:rPr>
                <w:b/>
                <w:sz w:val="28"/>
                <w:szCs w:val="28"/>
              </w:rPr>
            </w:pPr>
          </w:p>
          <w:p w:rsidR="00074D8E" w:rsidRDefault="00074D8E" w:rsidP="00074D8E">
            <w:pPr>
              <w:pStyle w:val="BodyText-Professional"/>
              <w:rPr>
                <w:rFonts w:ascii="Arial Unicode MS" w:eastAsia="Arial Unicode MS" w:hAnsi="Arial Unicode MS" w:cs="Arial Unicode MS"/>
              </w:rPr>
            </w:pPr>
            <w:r>
              <w:rPr>
                <w:rFonts w:ascii="Arial Unicode MS" w:eastAsia="Arial Unicode MS" w:hAnsi="Arial Unicode MS" w:cs="Arial Unicode MS"/>
              </w:rPr>
              <w:t>July 24</w:t>
            </w:r>
            <w:r w:rsidRPr="00074D8E">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to July 28th -Vacation Bible School in the Park.</w:t>
            </w:r>
          </w:p>
          <w:p w:rsidR="00074D8E" w:rsidRDefault="00074D8E" w:rsidP="00074D8E">
            <w:pPr>
              <w:pStyle w:val="BodyText-Professional"/>
              <w:rPr>
                <w:rFonts w:ascii="Arial Unicode MS" w:eastAsia="Arial Unicode MS" w:hAnsi="Arial Unicode MS" w:cs="Arial Unicode MS"/>
              </w:rPr>
            </w:pPr>
            <w:r>
              <w:rPr>
                <w:rFonts w:ascii="Arial Unicode MS" w:eastAsia="Arial Unicode MS" w:hAnsi="Arial Unicode MS" w:cs="Arial Unicode MS"/>
              </w:rPr>
              <w:t>August 1</w:t>
            </w:r>
            <w:r w:rsidRPr="00074D8E">
              <w:rPr>
                <w:rFonts w:ascii="Arial Unicode MS" w:eastAsia="Arial Unicode MS" w:hAnsi="Arial Unicode MS" w:cs="Arial Unicode MS"/>
                <w:vertAlign w:val="superscript"/>
              </w:rPr>
              <w:t>st</w:t>
            </w:r>
            <w:r>
              <w:rPr>
                <w:rFonts w:ascii="Arial Unicode MS" w:eastAsia="Arial Unicode MS" w:hAnsi="Arial Unicode MS" w:cs="Arial Unicode MS"/>
              </w:rPr>
              <w:t>- National Night Out</w:t>
            </w:r>
          </w:p>
          <w:p w:rsidR="00332FC8" w:rsidRDefault="00332FC8" w:rsidP="00074D8E">
            <w:pPr>
              <w:pStyle w:val="BodyText-Professional"/>
              <w:rPr>
                <w:rFonts w:ascii="Arial Unicode MS" w:eastAsia="Arial Unicode MS" w:hAnsi="Arial Unicode MS" w:cs="Arial Unicode MS"/>
              </w:rPr>
            </w:pPr>
            <w:r>
              <w:rPr>
                <w:rFonts w:ascii="Arial Unicode MS" w:eastAsia="Arial Unicode MS" w:hAnsi="Arial Unicode MS" w:cs="Arial Unicode MS"/>
              </w:rPr>
              <w:t>August 8</w:t>
            </w:r>
            <w:r w:rsidRPr="00332FC8">
              <w:rPr>
                <w:rFonts w:ascii="Arial Unicode MS" w:eastAsia="Arial Unicode MS" w:hAnsi="Arial Unicode MS" w:cs="Arial Unicode MS"/>
                <w:vertAlign w:val="superscript"/>
              </w:rPr>
              <w:t>th</w:t>
            </w:r>
            <w:r>
              <w:rPr>
                <w:rFonts w:ascii="Arial Unicode MS" w:eastAsia="Arial Unicode MS" w:hAnsi="Arial Unicode MS" w:cs="Arial Unicode MS"/>
              </w:rPr>
              <w:t>- ALS Run</w:t>
            </w:r>
          </w:p>
          <w:p w:rsidR="00332FC8" w:rsidRPr="00074D8E" w:rsidRDefault="00332FC8" w:rsidP="00074D8E">
            <w:pPr>
              <w:pStyle w:val="BodyText-Professional"/>
              <w:rPr>
                <w:rFonts w:ascii="Arial Unicode MS" w:eastAsia="Arial Unicode MS" w:hAnsi="Arial Unicode MS" w:cs="Arial Unicode MS"/>
              </w:rPr>
            </w:pPr>
            <w:r>
              <w:rPr>
                <w:rFonts w:ascii="Arial Unicode MS" w:eastAsia="Arial Unicode MS" w:hAnsi="Arial Unicode MS" w:cs="Arial Unicode MS"/>
              </w:rPr>
              <w:t>August 14</w:t>
            </w:r>
            <w:r w:rsidRPr="00332FC8">
              <w:rPr>
                <w:rFonts w:ascii="Arial Unicode MS" w:eastAsia="Arial Unicode MS" w:hAnsi="Arial Unicode MS" w:cs="Arial Unicode MS"/>
                <w:vertAlign w:val="superscript"/>
              </w:rPr>
              <w:t>th</w:t>
            </w:r>
            <w:r>
              <w:rPr>
                <w:rFonts w:ascii="Arial Unicode MS" w:eastAsia="Arial Unicode MS" w:hAnsi="Arial Unicode MS" w:cs="Arial Unicode MS"/>
              </w:rPr>
              <w:t>- Board Meeting</w:t>
            </w:r>
          </w:p>
          <w:p w:rsidR="00112F56" w:rsidRDefault="00112F56" w:rsidP="00112F56">
            <w:pPr>
              <w:pStyle w:val="BodyText-Professional"/>
              <w:jc w:val="center"/>
              <w:rPr>
                <w:b/>
                <w:sz w:val="28"/>
                <w:szCs w:val="28"/>
              </w:rPr>
            </w:pPr>
          </w:p>
          <w:p w:rsidR="000E4453" w:rsidRDefault="000E4453" w:rsidP="00593B03">
            <w:pPr>
              <w:pStyle w:val="BodyText-Professional"/>
              <w:rPr>
                <w:rFonts w:ascii="Arial Unicode MS" w:eastAsia="Arial Unicode MS" w:hAnsi="Arial Unicode MS" w:cs="Arial Unicode MS"/>
              </w:rPr>
            </w:pPr>
          </w:p>
          <w:p w:rsidR="00141926" w:rsidRPr="002B54B4" w:rsidRDefault="00141926" w:rsidP="00593B03">
            <w:pPr>
              <w:pStyle w:val="BodyText-Professional"/>
              <w:rPr>
                <w:rFonts w:ascii="Arial Unicode MS" w:eastAsia="Arial Unicode MS" w:hAnsi="Arial Unicode MS" w:cs="Arial Unicode MS"/>
              </w:rPr>
            </w:pPr>
          </w:p>
          <w:p w:rsidR="00131B00" w:rsidRPr="002B54B4" w:rsidRDefault="00131B00" w:rsidP="00131B00">
            <w:pPr>
              <w:jc w:val="center"/>
              <w:rPr>
                <w:b/>
                <w:sz w:val="24"/>
                <w:szCs w:val="24"/>
                <w:u w:val="single"/>
              </w:rPr>
            </w:pPr>
            <w:r w:rsidRPr="002B54B4">
              <w:rPr>
                <w:b/>
                <w:sz w:val="24"/>
                <w:szCs w:val="24"/>
                <w:u w:val="single"/>
              </w:rPr>
              <w:t>Important Phone Numbers</w:t>
            </w:r>
          </w:p>
          <w:p w:rsidR="00131B00" w:rsidRPr="002B54B4" w:rsidRDefault="00131B00" w:rsidP="00131B00">
            <w:pPr>
              <w:jc w:val="center"/>
              <w:rPr>
                <w:rFonts w:ascii="Arial" w:hAnsi="Arial" w:cs="Arial"/>
                <w:b/>
                <w:sz w:val="24"/>
                <w:szCs w:val="24"/>
              </w:rPr>
            </w:pPr>
          </w:p>
          <w:p w:rsidR="00131B00" w:rsidRPr="002B54B4" w:rsidRDefault="00131B00" w:rsidP="00131B00">
            <w:pPr>
              <w:jc w:val="center"/>
              <w:rPr>
                <w:rFonts w:ascii="Arial" w:hAnsi="Arial" w:cs="Arial"/>
                <w:b/>
              </w:rPr>
            </w:pPr>
            <w:r w:rsidRPr="002B54B4">
              <w:rPr>
                <w:rFonts w:ascii="Arial" w:hAnsi="Arial" w:cs="Arial"/>
                <w:b/>
              </w:rPr>
              <w:t>Kimmswick City Hall</w:t>
            </w:r>
          </w:p>
          <w:p w:rsidR="00131B00" w:rsidRPr="002B54B4" w:rsidRDefault="00131B00" w:rsidP="00131B00">
            <w:pPr>
              <w:jc w:val="center"/>
              <w:rPr>
                <w:rFonts w:ascii="Arial" w:hAnsi="Arial" w:cs="Arial"/>
                <w:b/>
              </w:rPr>
            </w:pPr>
            <w:r w:rsidRPr="002B54B4">
              <w:rPr>
                <w:rFonts w:ascii="Arial" w:hAnsi="Arial" w:cs="Arial"/>
                <w:b/>
              </w:rPr>
              <w:t>636-464-7407</w:t>
            </w:r>
          </w:p>
          <w:p w:rsidR="00131B00" w:rsidRPr="002B54B4" w:rsidRDefault="00131B00" w:rsidP="00131B00">
            <w:pPr>
              <w:jc w:val="center"/>
              <w:rPr>
                <w:rFonts w:ascii="Arial" w:hAnsi="Arial" w:cs="Arial"/>
                <w:b/>
              </w:rPr>
            </w:pPr>
            <w:r w:rsidRPr="002B54B4">
              <w:rPr>
                <w:rFonts w:ascii="Arial" w:hAnsi="Arial" w:cs="Arial"/>
                <w:b/>
              </w:rPr>
              <w:t>www.cityofkimmswick.org</w:t>
            </w:r>
          </w:p>
          <w:p w:rsidR="00131B00" w:rsidRPr="002B54B4" w:rsidRDefault="00131B00" w:rsidP="00131B00"/>
          <w:p w:rsidR="00131B00" w:rsidRPr="002B54B4" w:rsidRDefault="00131B00" w:rsidP="00131B00">
            <w:pPr>
              <w:jc w:val="center"/>
              <w:rPr>
                <w:rFonts w:ascii="Arial" w:hAnsi="Arial" w:cs="Arial"/>
                <w:b/>
              </w:rPr>
            </w:pPr>
            <w:r w:rsidRPr="002B54B4">
              <w:rPr>
                <w:rFonts w:ascii="Arial" w:hAnsi="Arial" w:cs="Arial"/>
                <w:b/>
              </w:rPr>
              <w:t>CITY OF KIMMSWICK</w:t>
            </w:r>
          </w:p>
          <w:p w:rsidR="00131B00" w:rsidRPr="002B54B4" w:rsidRDefault="00131B00" w:rsidP="00131B00">
            <w:pPr>
              <w:jc w:val="center"/>
              <w:rPr>
                <w:rFonts w:ascii="Arial" w:hAnsi="Arial" w:cs="Arial"/>
                <w:b/>
              </w:rPr>
            </w:pPr>
          </w:p>
          <w:p w:rsidR="00131B00" w:rsidRPr="002B54B4" w:rsidRDefault="00131B00" w:rsidP="00131B00">
            <w:pPr>
              <w:jc w:val="center"/>
              <w:rPr>
                <w:rFonts w:ascii="Arial" w:hAnsi="Arial" w:cs="Arial"/>
                <w:b/>
              </w:rPr>
            </w:pPr>
            <w:r w:rsidRPr="002B54B4">
              <w:rPr>
                <w:rFonts w:ascii="Arial" w:hAnsi="Arial" w:cs="Arial"/>
                <w:b/>
              </w:rPr>
              <w:t>BOARD OF ALDERMAN</w:t>
            </w:r>
          </w:p>
          <w:p w:rsidR="00131B00" w:rsidRPr="002B54B4" w:rsidRDefault="00131B00" w:rsidP="00131B00">
            <w:pPr>
              <w:jc w:val="center"/>
              <w:rPr>
                <w:rFonts w:ascii="Arial" w:hAnsi="Arial" w:cs="Arial"/>
                <w:b/>
              </w:rPr>
            </w:pPr>
            <w:r w:rsidRPr="002B54B4">
              <w:rPr>
                <w:rFonts w:ascii="Arial" w:hAnsi="Arial" w:cs="Arial"/>
                <w:b/>
              </w:rPr>
              <w:t>Honorable Phil Stang-</w:t>
            </w:r>
          </w:p>
          <w:p w:rsidR="00131B00" w:rsidRPr="002B54B4" w:rsidRDefault="00131B00" w:rsidP="00131B00">
            <w:pPr>
              <w:jc w:val="center"/>
              <w:rPr>
                <w:rFonts w:ascii="Arial" w:hAnsi="Arial" w:cs="Arial"/>
                <w:b/>
              </w:rPr>
            </w:pPr>
            <w:r w:rsidRPr="002B54B4">
              <w:rPr>
                <w:rFonts w:ascii="Arial" w:hAnsi="Arial" w:cs="Arial"/>
                <w:b/>
              </w:rPr>
              <w:t>314-422-2631</w:t>
            </w:r>
          </w:p>
          <w:p w:rsidR="00131B00" w:rsidRPr="002B54B4" w:rsidRDefault="00131B00" w:rsidP="00131B00">
            <w:pPr>
              <w:jc w:val="center"/>
              <w:rPr>
                <w:rFonts w:ascii="Arial" w:hAnsi="Arial" w:cs="Arial"/>
                <w:b/>
              </w:rPr>
            </w:pPr>
          </w:p>
          <w:p w:rsidR="00131B00" w:rsidRDefault="00131B00" w:rsidP="00131B00">
            <w:pPr>
              <w:jc w:val="center"/>
              <w:rPr>
                <w:rFonts w:ascii="Arial" w:hAnsi="Arial" w:cs="Arial"/>
                <w:b/>
              </w:rPr>
            </w:pPr>
            <w:r w:rsidRPr="002B54B4">
              <w:rPr>
                <w:rFonts w:ascii="Arial" w:hAnsi="Arial" w:cs="Arial"/>
                <w:b/>
              </w:rPr>
              <w:t>WARD I- Brian Owens- 314-503-6745</w:t>
            </w:r>
          </w:p>
          <w:p w:rsidR="00B234AB" w:rsidRPr="002B54B4" w:rsidRDefault="00B234AB" w:rsidP="00131B00">
            <w:pPr>
              <w:jc w:val="center"/>
              <w:rPr>
                <w:rFonts w:ascii="Arial" w:hAnsi="Arial" w:cs="Arial"/>
                <w:b/>
              </w:rPr>
            </w:pPr>
          </w:p>
          <w:p w:rsidR="00131B00" w:rsidRPr="002B54B4" w:rsidRDefault="00131B00" w:rsidP="00131B00">
            <w:pPr>
              <w:jc w:val="center"/>
              <w:rPr>
                <w:rFonts w:ascii="Arial" w:hAnsi="Arial" w:cs="Arial"/>
                <w:b/>
              </w:rPr>
            </w:pPr>
            <w:r w:rsidRPr="002B54B4">
              <w:rPr>
                <w:rFonts w:ascii="Arial" w:hAnsi="Arial" w:cs="Arial"/>
                <w:b/>
              </w:rPr>
              <w:t>Connie Schmitt- 314-623-7578</w:t>
            </w:r>
          </w:p>
          <w:p w:rsidR="00131B00" w:rsidRPr="002B54B4" w:rsidRDefault="00131B00" w:rsidP="00131B00">
            <w:pPr>
              <w:jc w:val="center"/>
              <w:rPr>
                <w:rFonts w:ascii="Arial" w:hAnsi="Arial" w:cs="Arial"/>
                <w:b/>
              </w:rPr>
            </w:pPr>
          </w:p>
          <w:p w:rsidR="00131B00" w:rsidRPr="002B54B4" w:rsidRDefault="00131B00" w:rsidP="00131B00">
            <w:pPr>
              <w:jc w:val="center"/>
              <w:rPr>
                <w:rFonts w:ascii="Arial" w:hAnsi="Arial" w:cs="Arial"/>
                <w:b/>
              </w:rPr>
            </w:pPr>
            <w:r w:rsidRPr="002B54B4">
              <w:rPr>
                <w:rFonts w:ascii="Arial" w:hAnsi="Arial" w:cs="Arial"/>
                <w:b/>
              </w:rPr>
              <w:t xml:space="preserve">WARD II- Gary </w:t>
            </w:r>
            <w:r w:rsidR="00A50C03" w:rsidRPr="002B54B4">
              <w:rPr>
                <w:rFonts w:ascii="Arial" w:hAnsi="Arial" w:cs="Arial"/>
                <w:b/>
              </w:rPr>
              <w:t>Paszkiewicz</w:t>
            </w:r>
          </w:p>
          <w:p w:rsidR="00131B00" w:rsidRDefault="00131B00" w:rsidP="00131B00">
            <w:pPr>
              <w:jc w:val="center"/>
              <w:rPr>
                <w:rFonts w:ascii="Arial" w:hAnsi="Arial" w:cs="Arial"/>
                <w:b/>
              </w:rPr>
            </w:pPr>
            <w:r w:rsidRPr="002B54B4">
              <w:rPr>
                <w:rFonts w:ascii="Arial" w:hAnsi="Arial" w:cs="Arial"/>
                <w:b/>
              </w:rPr>
              <w:t>314-488-1527</w:t>
            </w:r>
          </w:p>
          <w:p w:rsidR="00B234AB" w:rsidRPr="002B54B4" w:rsidRDefault="00B234AB" w:rsidP="00131B00">
            <w:pPr>
              <w:jc w:val="center"/>
              <w:rPr>
                <w:rFonts w:ascii="Arial" w:hAnsi="Arial" w:cs="Arial"/>
                <w:b/>
              </w:rPr>
            </w:pPr>
          </w:p>
          <w:p w:rsidR="00131B00" w:rsidRDefault="00131B00" w:rsidP="00131B00">
            <w:pPr>
              <w:jc w:val="center"/>
              <w:rPr>
                <w:rFonts w:ascii="Arial" w:hAnsi="Arial" w:cs="Arial"/>
                <w:b/>
              </w:rPr>
            </w:pPr>
            <w:r w:rsidRPr="002B54B4">
              <w:rPr>
                <w:rFonts w:ascii="Arial" w:hAnsi="Arial" w:cs="Arial"/>
                <w:b/>
              </w:rPr>
              <w:t>Heather Rice- 314-803-7528</w:t>
            </w:r>
          </w:p>
          <w:p w:rsidR="00B234AB" w:rsidRDefault="00B234AB" w:rsidP="00131B00">
            <w:pPr>
              <w:jc w:val="center"/>
              <w:rPr>
                <w:rFonts w:ascii="Arial" w:hAnsi="Arial" w:cs="Arial"/>
                <w:b/>
              </w:rPr>
            </w:pPr>
          </w:p>
          <w:p w:rsidR="00B234AB" w:rsidRDefault="00B234AB" w:rsidP="00131B00">
            <w:pPr>
              <w:jc w:val="center"/>
              <w:rPr>
                <w:rFonts w:ascii="Arial" w:hAnsi="Arial" w:cs="Arial"/>
                <w:b/>
              </w:rPr>
            </w:pPr>
          </w:p>
          <w:p w:rsidR="00B234AB" w:rsidRDefault="00B234AB" w:rsidP="00131B00">
            <w:pPr>
              <w:jc w:val="center"/>
              <w:rPr>
                <w:rFonts w:ascii="Arial" w:hAnsi="Arial" w:cs="Arial"/>
                <w:b/>
              </w:rPr>
            </w:pPr>
            <w:r>
              <w:rPr>
                <w:rFonts w:ascii="Arial" w:hAnsi="Arial" w:cs="Arial"/>
                <w:b/>
              </w:rPr>
              <w:t>Kimmswick Visitor Center</w:t>
            </w:r>
          </w:p>
          <w:p w:rsidR="00B234AB" w:rsidRPr="002B54B4" w:rsidRDefault="00B234AB" w:rsidP="00131B00">
            <w:pPr>
              <w:jc w:val="center"/>
              <w:rPr>
                <w:rFonts w:ascii="Arial" w:hAnsi="Arial" w:cs="Arial"/>
                <w:b/>
              </w:rPr>
            </w:pPr>
            <w:r>
              <w:rPr>
                <w:rFonts w:ascii="Arial" w:hAnsi="Arial" w:cs="Arial"/>
                <w:b/>
              </w:rPr>
              <w:t>636-464-4747</w:t>
            </w:r>
          </w:p>
          <w:p w:rsidR="00131B00" w:rsidRDefault="00131B00" w:rsidP="00131B00">
            <w:pPr>
              <w:pStyle w:val="BodyText-Professional"/>
            </w:pPr>
          </w:p>
          <w:p w:rsidR="0077071B" w:rsidRPr="00907008" w:rsidRDefault="0077071B" w:rsidP="00131B00">
            <w:pPr>
              <w:pStyle w:val="BodyText-Professional"/>
            </w:pPr>
          </w:p>
        </w:tc>
      </w:tr>
    </w:tbl>
    <w:p w:rsidR="00BD7ACA" w:rsidRPr="008574EC" w:rsidRDefault="00BD7ACA">
      <w:pPr>
        <w:rPr>
          <w:sz w:val="22"/>
          <w:szCs w:val="22"/>
        </w:rPr>
      </w:pPr>
    </w:p>
    <w:sectPr w:rsidR="00BD7ACA" w:rsidRPr="008574EC" w:rsidSect="005C797E">
      <w:footerReference w:type="default" r:id="rId7"/>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FDF" w:rsidRDefault="00735FDF">
      <w:r>
        <w:separator/>
      </w:r>
    </w:p>
  </w:endnote>
  <w:endnote w:type="continuationSeparator" w:id="0">
    <w:p w:rsidR="00735FDF" w:rsidRDefault="0073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559" w:rsidRDefault="00583559">
    <w:pPr>
      <w:pStyle w:val="Footer-Professional"/>
    </w:pPr>
    <w:r>
      <w:t xml:space="preserve">Kimmswick Newsletter </w:t>
    </w:r>
    <w:r>
      <w:rPr>
        <w:rStyle w:val="PageNumber"/>
      </w:rPr>
      <w:fldChar w:fldCharType="begin"/>
    </w:r>
    <w:r>
      <w:rPr>
        <w:rStyle w:val="PageNumber"/>
      </w:rPr>
      <w:instrText xml:space="preserve"> PAGE </w:instrText>
    </w:r>
    <w:r>
      <w:rPr>
        <w:rStyle w:val="PageNumber"/>
      </w:rPr>
      <w:fldChar w:fldCharType="separate"/>
    </w:r>
    <w:r w:rsidR="00BC44C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FDF" w:rsidRDefault="00735FDF">
      <w:r>
        <w:separator/>
      </w:r>
    </w:p>
  </w:footnote>
  <w:footnote w:type="continuationSeparator" w:id="0">
    <w:p w:rsidR="00735FDF" w:rsidRDefault="0073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13"/>
    <w:rsid w:val="00000962"/>
    <w:rsid w:val="000101A1"/>
    <w:rsid w:val="00013258"/>
    <w:rsid w:val="000154BF"/>
    <w:rsid w:val="00016A38"/>
    <w:rsid w:val="00024785"/>
    <w:rsid w:val="00027BBD"/>
    <w:rsid w:val="000308EA"/>
    <w:rsid w:val="00036F89"/>
    <w:rsid w:val="000479E7"/>
    <w:rsid w:val="00050EB4"/>
    <w:rsid w:val="00060122"/>
    <w:rsid w:val="00061431"/>
    <w:rsid w:val="00066117"/>
    <w:rsid w:val="00074D8E"/>
    <w:rsid w:val="00077E9D"/>
    <w:rsid w:val="0009023B"/>
    <w:rsid w:val="00090FAB"/>
    <w:rsid w:val="0009396E"/>
    <w:rsid w:val="00095389"/>
    <w:rsid w:val="00095D6A"/>
    <w:rsid w:val="000A15BA"/>
    <w:rsid w:val="000B6D4A"/>
    <w:rsid w:val="000C1C5B"/>
    <w:rsid w:val="000C33BE"/>
    <w:rsid w:val="000D04FB"/>
    <w:rsid w:val="000D0F18"/>
    <w:rsid w:val="000D254C"/>
    <w:rsid w:val="000D3B62"/>
    <w:rsid w:val="000D5607"/>
    <w:rsid w:val="000E4453"/>
    <w:rsid w:val="00110E93"/>
    <w:rsid w:val="00112F56"/>
    <w:rsid w:val="00113F93"/>
    <w:rsid w:val="001165F9"/>
    <w:rsid w:val="00117681"/>
    <w:rsid w:val="00120502"/>
    <w:rsid w:val="00120899"/>
    <w:rsid w:val="001269E2"/>
    <w:rsid w:val="001303F5"/>
    <w:rsid w:val="00131B00"/>
    <w:rsid w:val="001330F7"/>
    <w:rsid w:val="00137FD5"/>
    <w:rsid w:val="00141926"/>
    <w:rsid w:val="00146102"/>
    <w:rsid w:val="00146178"/>
    <w:rsid w:val="001471F1"/>
    <w:rsid w:val="00157002"/>
    <w:rsid w:val="00161296"/>
    <w:rsid w:val="0016319D"/>
    <w:rsid w:val="001702A7"/>
    <w:rsid w:val="00172591"/>
    <w:rsid w:val="00176CEB"/>
    <w:rsid w:val="0018652F"/>
    <w:rsid w:val="00187C5E"/>
    <w:rsid w:val="001B153A"/>
    <w:rsid w:val="001B4008"/>
    <w:rsid w:val="001B4469"/>
    <w:rsid w:val="001B5D57"/>
    <w:rsid w:val="001B6A1D"/>
    <w:rsid w:val="001B7164"/>
    <w:rsid w:val="001C28A0"/>
    <w:rsid w:val="001C4E0E"/>
    <w:rsid w:val="001C4E5D"/>
    <w:rsid w:val="001D20BB"/>
    <w:rsid w:val="001D4045"/>
    <w:rsid w:val="001D46A3"/>
    <w:rsid w:val="001E2624"/>
    <w:rsid w:val="001E6996"/>
    <w:rsid w:val="001F6518"/>
    <w:rsid w:val="002012A5"/>
    <w:rsid w:val="00203383"/>
    <w:rsid w:val="00204D1C"/>
    <w:rsid w:val="00206412"/>
    <w:rsid w:val="002076DE"/>
    <w:rsid w:val="0021410E"/>
    <w:rsid w:val="002162FE"/>
    <w:rsid w:val="00216B84"/>
    <w:rsid w:val="002260AD"/>
    <w:rsid w:val="00234D57"/>
    <w:rsid w:val="00240CC2"/>
    <w:rsid w:val="00241CE3"/>
    <w:rsid w:val="002454E1"/>
    <w:rsid w:val="00250576"/>
    <w:rsid w:val="00256DB5"/>
    <w:rsid w:val="00264767"/>
    <w:rsid w:val="00265CE9"/>
    <w:rsid w:val="00270D58"/>
    <w:rsid w:val="00271F80"/>
    <w:rsid w:val="00275669"/>
    <w:rsid w:val="00275AE0"/>
    <w:rsid w:val="00276B2E"/>
    <w:rsid w:val="002856F2"/>
    <w:rsid w:val="00286D84"/>
    <w:rsid w:val="00291CA6"/>
    <w:rsid w:val="002922AE"/>
    <w:rsid w:val="002A4CEA"/>
    <w:rsid w:val="002A5710"/>
    <w:rsid w:val="002A5C5B"/>
    <w:rsid w:val="002A7010"/>
    <w:rsid w:val="002B344A"/>
    <w:rsid w:val="002B54B4"/>
    <w:rsid w:val="002B7E03"/>
    <w:rsid w:val="002C62D3"/>
    <w:rsid w:val="002C7292"/>
    <w:rsid w:val="002D6D70"/>
    <w:rsid w:val="002E4EC4"/>
    <w:rsid w:val="002E5A02"/>
    <w:rsid w:val="002E6DFB"/>
    <w:rsid w:val="002F3E1D"/>
    <w:rsid w:val="002F47E8"/>
    <w:rsid w:val="002F70C6"/>
    <w:rsid w:val="00302C63"/>
    <w:rsid w:val="003076A2"/>
    <w:rsid w:val="00313028"/>
    <w:rsid w:val="0032099B"/>
    <w:rsid w:val="00327B60"/>
    <w:rsid w:val="00331DAC"/>
    <w:rsid w:val="00332FC8"/>
    <w:rsid w:val="003373C1"/>
    <w:rsid w:val="003423CB"/>
    <w:rsid w:val="00346A3F"/>
    <w:rsid w:val="00350853"/>
    <w:rsid w:val="00352635"/>
    <w:rsid w:val="0035323D"/>
    <w:rsid w:val="00355B8B"/>
    <w:rsid w:val="00356412"/>
    <w:rsid w:val="00356761"/>
    <w:rsid w:val="00357B35"/>
    <w:rsid w:val="00366BB4"/>
    <w:rsid w:val="00372560"/>
    <w:rsid w:val="0037589E"/>
    <w:rsid w:val="00376EC8"/>
    <w:rsid w:val="003846D6"/>
    <w:rsid w:val="00386984"/>
    <w:rsid w:val="00386B80"/>
    <w:rsid w:val="003930A7"/>
    <w:rsid w:val="003973F7"/>
    <w:rsid w:val="003A31AB"/>
    <w:rsid w:val="003A47BF"/>
    <w:rsid w:val="003C0D9F"/>
    <w:rsid w:val="003C5B34"/>
    <w:rsid w:val="003C5DA5"/>
    <w:rsid w:val="003C7BD8"/>
    <w:rsid w:val="003D0587"/>
    <w:rsid w:val="003D1C90"/>
    <w:rsid w:val="003D2977"/>
    <w:rsid w:val="003D39A8"/>
    <w:rsid w:val="003D3B48"/>
    <w:rsid w:val="003D3C77"/>
    <w:rsid w:val="003D68B1"/>
    <w:rsid w:val="003D7C73"/>
    <w:rsid w:val="003E0863"/>
    <w:rsid w:val="003E6391"/>
    <w:rsid w:val="003F0F18"/>
    <w:rsid w:val="003F15FE"/>
    <w:rsid w:val="004014D0"/>
    <w:rsid w:val="00401D6C"/>
    <w:rsid w:val="004033B5"/>
    <w:rsid w:val="0041178D"/>
    <w:rsid w:val="0041644B"/>
    <w:rsid w:val="00423AF5"/>
    <w:rsid w:val="0042650F"/>
    <w:rsid w:val="00432A60"/>
    <w:rsid w:val="004336C7"/>
    <w:rsid w:val="00433D2E"/>
    <w:rsid w:val="00440A81"/>
    <w:rsid w:val="004543BF"/>
    <w:rsid w:val="00454D29"/>
    <w:rsid w:val="004573B7"/>
    <w:rsid w:val="004642E2"/>
    <w:rsid w:val="00464BA3"/>
    <w:rsid w:val="00465419"/>
    <w:rsid w:val="00467970"/>
    <w:rsid w:val="00471C71"/>
    <w:rsid w:val="00472450"/>
    <w:rsid w:val="004771E9"/>
    <w:rsid w:val="0048280E"/>
    <w:rsid w:val="0048462F"/>
    <w:rsid w:val="004935BD"/>
    <w:rsid w:val="00497213"/>
    <w:rsid w:val="004A1ACD"/>
    <w:rsid w:val="004A4B70"/>
    <w:rsid w:val="004A6A70"/>
    <w:rsid w:val="004B0740"/>
    <w:rsid w:val="004B1A15"/>
    <w:rsid w:val="004C585B"/>
    <w:rsid w:val="004C7112"/>
    <w:rsid w:val="004D096E"/>
    <w:rsid w:val="004E08D3"/>
    <w:rsid w:val="004E12BA"/>
    <w:rsid w:val="004E32B8"/>
    <w:rsid w:val="004E6561"/>
    <w:rsid w:val="004E6B75"/>
    <w:rsid w:val="00505A17"/>
    <w:rsid w:val="00510098"/>
    <w:rsid w:val="00512C6B"/>
    <w:rsid w:val="005158E3"/>
    <w:rsid w:val="00521F49"/>
    <w:rsid w:val="00527E1A"/>
    <w:rsid w:val="005331E8"/>
    <w:rsid w:val="00536D7D"/>
    <w:rsid w:val="005443C3"/>
    <w:rsid w:val="005445DA"/>
    <w:rsid w:val="00544AA3"/>
    <w:rsid w:val="00555FD5"/>
    <w:rsid w:val="00562197"/>
    <w:rsid w:val="00574429"/>
    <w:rsid w:val="00574D95"/>
    <w:rsid w:val="005803F3"/>
    <w:rsid w:val="0058052C"/>
    <w:rsid w:val="00583559"/>
    <w:rsid w:val="00584A57"/>
    <w:rsid w:val="005869F7"/>
    <w:rsid w:val="005871AC"/>
    <w:rsid w:val="00587A29"/>
    <w:rsid w:val="005911A0"/>
    <w:rsid w:val="00593B03"/>
    <w:rsid w:val="005951AE"/>
    <w:rsid w:val="005975EB"/>
    <w:rsid w:val="005A2D1A"/>
    <w:rsid w:val="005A6DA6"/>
    <w:rsid w:val="005C4E00"/>
    <w:rsid w:val="005C6610"/>
    <w:rsid w:val="005C6C01"/>
    <w:rsid w:val="005C797E"/>
    <w:rsid w:val="005D2E68"/>
    <w:rsid w:val="005D754A"/>
    <w:rsid w:val="005E03B9"/>
    <w:rsid w:val="005E3531"/>
    <w:rsid w:val="005E5B3E"/>
    <w:rsid w:val="005F1F52"/>
    <w:rsid w:val="005F7572"/>
    <w:rsid w:val="0060046E"/>
    <w:rsid w:val="00602D09"/>
    <w:rsid w:val="0060353E"/>
    <w:rsid w:val="00607248"/>
    <w:rsid w:val="006121B5"/>
    <w:rsid w:val="00617C27"/>
    <w:rsid w:val="006238E3"/>
    <w:rsid w:val="00625D1C"/>
    <w:rsid w:val="00630929"/>
    <w:rsid w:val="00631D46"/>
    <w:rsid w:val="00634350"/>
    <w:rsid w:val="006345BF"/>
    <w:rsid w:val="00645219"/>
    <w:rsid w:val="00662CA1"/>
    <w:rsid w:val="0066459F"/>
    <w:rsid w:val="00687CF5"/>
    <w:rsid w:val="00691726"/>
    <w:rsid w:val="006948A5"/>
    <w:rsid w:val="006A2C61"/>
    <w:rsid w:val="006A3EF9"/>
    <w:rsid w:val="006B57D6"/>
    <w:rsid w:val="006B706F"/>
    <w:rsid w:val="006B70AC"/>
    <w:rsid w:val="006C425D"/>
    <w:rsid w:val="006C478B"/>
    <w:rsid w:val="006C4B90"/>
    <w:rsid w:val="006C538A"/>
    <w:rsid w:val="006E34C2"/>
    <w:rsid w:val="006E5F90"/>
    <w:rsid w:val="006E6391"/>
    <w:rsid w:val="006F0E9F"/>
    <w:rsid w:val="006F26CD"/>
    <w:rsid w:val="00701900"/>
    <w:rsid w:val="0070350A"/>
    <w:rsid w:val="007042D2"/>
    <w:rsid w:val="00720432"/>
    <w:rsid w:val="00732CFC"/>
    <w:rsid w:val="00734A89"/>
    <w:rsid w:val="00735FDF"/>
    <w:rsid w:val="00745493"/>
    <w:rsid w:val="00747A7D"/>
    <w:rsid w:val="00750FD9"/>
    <w:rsid w:val="007529B4"/>
    <w:rsid w:val="00753C81"/>
    <w:rsid w:val="00756303"/>
    <w:rsid w:val="007567AB"/>
    <w:rsid w:val="007618A8"/>
    <w:rsid w:val="0077071B"/>
    <w:rsid w:val="007745E6"/>
    <w:rsid w:val="0077696C"/>
    <w:rsid w:val="00780DC7"/>
    <w:rsid w:val="007811EC"/>
    <w:rsid w:val="00784B9E"/>
    <w:rsid w:val="00786C6F"/>
    <w:rsid w:val="00787756"/>
    <w:rsid w:val="0079732B"/>
    <w:rsid w:val="007A173E"/>
    <w:rsid w:val="007A2855"/>
    <w:rsid w:val="007A53F0"/>
    <w:rsid w:val="007A62FF"/>
    <w:rsid w:val="007A6FEA"/>
    <w:rsid w:val="007B43FE"/>
    <w:rsid w:val="007B46F0"/>
    <w:rsid w:val="007B4917"/>
    <w:rsid w:val="007C1AC0"/>
    <w:rsid w:val="007C2AB8"/>
    <w:rsid w:val="007D31BB"/>
    <w:rsid w:val="007D3943"/>
    <w:rsid w:val="007D4E8F"/>
    <w:rsid w:val="007D7CEC"/>
    <w:rsid w:val="007E1E3F"/>
    <w:rsid w:val="007E33F3"/>
    <w:rsid w:val="007F2356"/>
    <w:rsid w:val="007F44C2"/>
    <w:rsid w:val="007F633C"/>
    <w:rsid w:val="007F7151"/>
    <w:rsid w:val="00802D45"/>
    <w:rsid w:val="00803E03"/>
    <w:rsid w:val="00811C66"/>
    <w:rsid w:val="008222C5"/>
    <w:rsid w:val="00822A6C"/>
    <w:rsid w:val="00825730"/>
    <w:rsid w:val="00830362"/>
    <w:rsid w:val="0083462F"/>
    <w:rsid w:val="0083637D"/>
    <w:rsid w:val="00840C53"/>
    <w:rsid w:val="008420B7"/>
    <w:rsid w:val="00843E88"/>
    <w:rsid w:val="0084731B"/>
    <w:rsid w:val="008574EC"/>
    <w:rsid w:val="00857D1A"/>
    <w:rsid w:val="00863358"/>
    <w:rsid w:val="008650AE"/>
    <w:rsid w:val="00865346"/>
    <w:rsid w:val="00865CFE"/>
    <w:rsid w:val="00871982"/>
    <w:rsid w:val="0087370B"/>
    <w:rsid w:val="00877306"/>
    <w:rsid w:val="0088096E"/>
    <w:rsid w:val="00882BA9"/>
    <w:rsid w:val="0088632B"/>
    <w:rsid w:val="00887920"/>
    <w:rsid w:val="00892FBE"/>
    <w:rsid w:val="008A088B"/>
    <w:rsid w:val="008A0C32"/>
    <w:rsid w:val="008A359C"/>
    <w:rsid w:val="008A5899"/>
    <w:rsid w:val="008A5A0F"/>
    <w:rsid w:val="008C56EF"/>
    <w:rsid w:val="008C7FBB"/>
    <w:rsid w:val="008D11E0"/>
    <w:rsid w:val="008D4502"/>
    <w:rsid w:val="008D49D0"/>
    <w:rsid w:val="008D59AE"/>
    <w:rsid w:val="008D6153"/>
    <w:rsid w:val="008E0D73"/>
    <w:rsid w:val="008E0E08"/>
    <w:rsid w:val="008E17B1"/>
    <w:rsid w:val="008E1CCF"/>
    <w:rsid w:val="008E2A0E"/>
    <w:rsid w:val="008E6D0F"/>
    <w:rsid w:val="008F6E74"/>
    <w:rsid w:val="00904071"/>
    <w:rsid w:val="00907008"/>
    <w:rsid w:val="009072D5"/>
    <w:rsid w:val="00910EA3"/>
    <w:rsid w:val="00920369"/>
    <w:rsid w:val="0092478A"/>
    <w:rsid w:val="009263CC"/>
    <w:rsid w:val="00927B5D"/>
    <w:rsid w:val="009308E4"/>
    <w:rsid w:val="00931DA5"/>
    <w:rsid w:val="0093256D"/>
    <w:rsid w:val="0093283E"/>
    <w:rsid w:val="00933074"/>
    <w:rsid w:val="009373C0"/>
    <w:rsid w:val="00941FD8"/>
    <w:rsid w:val="00943CBC"/>
    <w:rsid w:val="00944A5D"/>
    <w:rsid w:val="009543E3"/>
    <w:rsid w:val="00957B53"/>
    <w:rsid w:val="00960B07"/>
    <w:rsid w:val="00963563"/>
    <w:rsid w:val="00964841"/>
    <w:rsid w:val="00967291"/>
    <w:rsid w:val="009724C3"/>
    <w:rsid w:val="009732CB"/>
    <w:rsid w:val="00973A09"/>
    <w:rsid w:val="009757E1"/>
    <w:rsid w:val="0097632A"/>
    <w:rsid w:val="00993297"/>
    <w:rsid w:val="009B2520"/>
    <w:rsid w:val="009C7CBA"/>
    <w:rsid w:val="009E03BC"/>
    <w:rsid w:val="009E139D"/>
    <w:rsid w:val="00A01469"/>
    <w:rsid w:val="00A072E9"/>
    <w:rsid w:val="00A13ECB"/>
    <w:rsid w:val="00A25DBE"/>
    <w:rsid w:val="00A36B40"/>
    <w:rsid w:val="00A462FD"/>
    <w:rsid w:val="00A47DED"/>
    <w:rsid w:val="00A50C03"/>
    <w:rsid w:val="00A53567"/>
    <w:rsid w:val="00A6188E"/>
    <w:rsid w:val="00A6470E"/>
    <w:rsid w:val="00A6600B"/>
    <w:rsid w:val="00A8187A"/>
    <w:rsid w:val="00A81D3A"/>
    <w:rsid w:val="00A81EA6"/>
    <w:rsid w:val="00A81EE1"/>
    <w:rsid w:val="00A84383"/>
    <w:rsid w:val="00A8685C"/>
    <w:rsid w:val="00A91EF2"/>
    <w:rsid w:val="00A926B5"/>
    <w:rsid w:val="00A93141"/>
    <w:rsid w:val="00A97A19"/>
    <w:rsid w:val="00AA0B20"/>
    <w:rsid w:val="00AA72DD"/>
    <w:rsid w:val="00AB128D"/>
    <w:rsid w:val="00AC1F01"/>
    <w:rsid w:val="00AE2890"/>
    <w:rsid w:val="00AE7309"/>
    <w:rsid w:val="00AF1525"/>
    <w:rsid w:val="00AF2B27"/>
    <w:rsid w:val="00B105AE"/>
    <w:rsid w:val="00B111D2"/>
    <w:rsid w:val="00B163A8"/>
    <w:rsid w:val="00B234AB"/>
    <w:rsid w:val="00B23D17"/>
    <w:rsid w:val="00B23F65"/>
    <w:rsid w:val="00B24018"/>
    <w:rsid w:val="00B25F49"/>
    <w:rsid w:val="00B26036"/>
    <w:rsid w:val="00B27612"/>
    <w:rsid w:val="00B33D23"/>
    <w:rsid w:val="00B34F83"/>
    <w:rsid w:val="00B355CA"/>
    <w:rsid w:val="00B40050"/>
    <w:rsid w:val="00B4049C"/>
    <w:rsid w:val="00B52CF6"/>
    <w:rsid w:val="00B533CF"/>
    <w:rsid w:val="00B544D5"/>
    <w:rsid w:val="00B55EC6"/>
    <w:rsid w:val="00B57CF3"/>
    <w:rsid w:val="00B73299"/>
    <w:rsid w:val="00B76F9D"/>
    <w:rsid w:val="00B90B22"/>
    <w:rsid w:val="00B94521"/>
    <w:rsid w:val="00B95B55"/>
    <w:rsid w:val="00B9605D"/>
    <w:rsid w:val="00B96403"/>
    <w:rsid w:val="00B97388"/>
    <w:rsid w:val="00BA1A2C"/>
    <w:rsid w:val="00BB03F0"/>
    <w:rsid w:val="00BB2F9A"/>
    <w:rsid w:val="00BC44CA"/>
    <w:rsid w:val="00BC5729"/>
    <w:rsid w:val="00BD7ACA"/>
    <w:rsid w:val="00BE157E"/>
    <w:rsid w:val="00BE5FFC"/>
    <w:rsid w:val="00BE639C"/>
    <w:rsid w:val="00BF05D2"/>
    <w:rsid w:val="00C04AC3"/>
    <w:rsid w:val="00C04EEF"/>
    <w:rsid w:val="00C05A6C"/>
    <w:rsid w:val="00C17146"/>
    <w:rsid w:val="00C208E9"/>
    <w:rsid w:val="00C223E0"/>
    <w:rsid w:val="00C237FD"/>
    <w:rsid w:val="00C3017B"/>
    <w:rsid w:val="00C33108"/>
    <w:rsid w:val="00C36A0A"/>
    <w:rsid w:val="00C41F7E"/>
    <w:rsid w:val="00C4264D"/>
    <w:rsid w:val="00C447EF"/>
    <w:rsid w:val="00C4738B"/>
    <w:rsid w:val="00C67252"/>
    <w:rsid w:val="00C7304E"/>
    <w:rsid w:val="00C749DE"/>
    <w:rsid w:val="00C74D1D"/>
    <w:rsid w:val="00C75BE8"/>
    <w:rsid w:val="00C768CE"/>
    <w:rsid w:val="00C87FDF"/>
    <w:rsid w:val="00C90C7B"/>
    <w:rsid w:val="00C925C5"/>
    <w:rsid w:val="00CA046B"/>
    <w:rsid w:val="00CA310C"/>
    <w:rsid w:val="00CA770A"/>
    <w:rsid w:val="00CB6EBB"/>
    <w:rsid w:val="00CC4CF4"/>
    <w:rsid w:val="00CC74F5"/>
    <w:rsid w:val="00CD09E6"/>
    <w:rsid w:val="00CD3DBE"/>
    <w:rsid w:val="00CD6BE6"/>
    <w:rsid w:val="00CE2F78"/>
    <w:rsid w:val="00CE7C46"/>
    <w:rsid w:val="00CF0960"/>
    <w:rsid w:val="00CF354E"/>
    <w:rsid w:val="00CF7E63"/>
    <w:rsid w:val="00D05A6C"/>
    <w:rsid w:val="00D10965"/>
    <w:rsid w:val="00D1336F"/>
    <w:rsid w:val="00D15964"/>
    <w:rsid w:val="00D20D5F"/>
    <w:rsid w:val="00D22916"/>
    <w:rsid w:val="00D274F1"/>
    <w:rsid w:val="00D41A21"/>
    <w:rsid w:val="00D4208F"/>
    <w:rsid w:val="00D44645"/>
    <w:rsid w:val="00D46624"/>
    <w:rsid w:val="00D55118"/>
    <w:rsid w:val="00D63708"/>
    <w:rsid w:val="00D709CE"/>
    <w:rsid w:val="00D72C96"/>
    <w:rsid w:val="00D82D80"/>
    <w:rsid w:val="00D942A8"/>
    <w:rsid w:val="00DA5DAA"/>
    <w:rsid w:val="00DA60E4"/>
    <w:rsid w:val="00DA6BF5"/>
    <w:rsid w:val="00DA7F07"/>
    <w:rsid w:val="00DB497F"/>
    <w:rsid w:val="00DC4A01"/>
    <w:rsid w:val="00DC72A2"/>
    <w:rsid w:val="00DD0F85"/>
    <w:rsid w:val="00DD2B81"/>
    <w:rsid w:val="00DE37A3"/>
    <w:rsid w:val="00DF159B"/>
    <w:rsid w:val="00E021A9"/>
    <w:rsid w:val="00E04616"/>
    <w:rsid w:val="00E13758"/>
    <w:rsid w:val="00E13C8A"/>
    <w:rsid w:val="00E259ED"/>
    <w:rsid w:val="00E3465D"/>
    <w:rsid w:val="00E408CD"/>
    <w:rsid w:val="00E438DC"/>
    <w:rsid w:val="00E43C14"/>
    <w:rsid w:val="00E448A8"/>
    <w:rsid w:val="00E45E1B"/>
    <w:rsid w:val="00E468E7"/>
    <w:rsid w:val="00E608A5"/>
    <w:rsid w:val="00E62299"/>
    <w:rsid w:val="00E6469D"/>
    <w:rsid w:val="00E6566B"/>
    <w:rsid w:val="00E74059"/>
    <w:rsid w:val="00E8372A"/>
    <w:rsid w:val="00E84567"/>
    <w:rsid w:val="00E84C16"/>
    <w:rsid w:val="00E91973"/>
    <w:rsid w:val="00E92B18"/>
    <w:rsid w:val="00E9418F"/>
    <w:rsid w:val="00E9519A"/>
    <w:rsid w:val="00EA1F0C"/>
    <w:rsid w:val="00EA2B7C"/>
    <w:rsid w:val="00EA3203"/>
    <w:rsid w:val="00EA7A03"/>
    <w:rsid w:val="00EB4CB9"/>
    <w:rsid w:val="00ED6B45"/>
    <w:rsid w:val="00ED7BCC"/>
    <w:rsid w:val="00EF288C"/>
    <w:rsid w:val="00EF440C"/>
    <w:rsid w:val="00EF5AD4"/>
    <w:rsid w:val="00F0669E"/>
    <w:rsid w:val="00F13D77"/>
    <w:rsid w:val="00F228C7"/>
    <w:rsid w:val="00F26613"/>
    <w:rsid w:val="00F36AF9"/>
    <w:rsid w:val="00F36B50"/>
    <w:rsid w:val="00F43454"/>
    <w:rsid w:val="00F44EDB"/>
    <w:rsid w:val="00F45535"/>
    <w:rsid w:val="00F45FC0"/>
    <w:rsid w:val="00F47CEF"/>
    <w:rsid w:val="00F62428"/>
    <w:rsid w:val="00F64562"/>
    <w:rsid w:val="00F659B7"/>
    <w:rsid w:val="00F71247"/>
    <w:rsid w:val="00F754C8"/>
    <w:rsid w:val="00F93B54"/>
    <w:rsid w:val="00F9524F"/>
    <w:rsid w:val="00FA0F8E"/>
    <w:rsid w:val="00FA2DBB"/>
    <w:rsid w:val="00FB02F4"/>
    <w:rsid w:val="00FB7C73"/>
    <w:rsid w:val="00FC3368"/>
    <w:rsid w:val="00FC5B7D"/>
    <w:rsid w:val="00FC7511"/>
    <w:rsid w:val="00FD03F4"/>
    <w:rsid w:val="00FE6F2E"/>
    <w:rsid w:val="00FE78CA"/>
    <w:rsid w:val="00FE7C05"/>
    <w:rsid w:val="00FF1472"/>
    <w:rsid w:val="00FF2F56"/>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BC9B6-ED36-4EDB-B71E-7FD88F77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uiPriority w:val="99"/>
    <w:unhideWhenUsed/>
    <w:rsid w:val="00F26613"/>
    <w:rPr>
      <w:color w:val="0000FF"/>
      <w:u w:val="single"/>
    </w:rPr>
  </w:style>
  <w:style w:type="paragraph" w:styleId="Title">
    <w:name w:val="Title"/>
    <w:basedOn w:val="Normal"/>
    <w:next w:val="Normal"/>
    <w:link w:val="TitleChar"/>
    <w:uiPriority w:val="10"/>
    <w:qFormat/>
    <w:rsid w:val="0051009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10098"/>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10098"/>
    <w:rPr>
      <w:rFonts w:ascii="Tahoma" w:hAnsi="Tahoma" w:cs="Tahoma"/>
      <w:sz w:val="16"/>
      <w:szCs w:val="16"/>
    </w:rPr>
  </w:style>
  <w:style w:type="character" w:customStyle="1" w:styleId="BalloonTextChar">
    <w:name w:val="Balloon Text Char"/>
    <w:link w:val="BalloonText"/>
    <w:uiPriority w:val="99"/>
    <w:semiHidden/>
    <w:rsid w:val="00510098"/>
    <w:rPr>
      <w:rFonts w:ascii="Tahoma" w:hAnsi="Tahoma" w:cs="Tahoma"/>
      <w:sz w:val="16"/>
      <w:szCs w:val="16"/>
    </w:rPr>
  </w:style>
  <w:style w:type="table" w:styleId="TableGrid">
    <w:name w:val="Table Grid"/>
    <w:basedOn w:val="TableNormal"/>
    <w:uiPriority w:val="59"/>
    <w:rsid w:val="008D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373C0"/>
    <w:rPr>
      <w:i/>
      <w:iCs/>
      <w:color w:val="000000" w:themeColor="text1"/>
    </w:rPr>
  </w:style>
  <w:style w:type="character" w:customStyle="1" w:styleId="QuoteChar">
    <w:name w:val="Quote Char"/>
    <w:basedOn w:val="DefaultParagraphFont"/>
    <w:link w:val="Quote"/>
    <w:uiPriority w:val="29"/>
    <w:rsid w:val="009373C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0198">
      <w:bodyDiv w:val="1"/>
      <w:marLeft w:val="0"/>
      <w:marRight w:val="0"/>
      <w:marTop w:val="0"/>
      <w:marBottom w:val="0"/>
      <w:divBdr>
        <w:top w:val="none" w:sz="0" w:space="0" w:color="auto"/>
        <w:left w:val="none" w:sz="0" w:space="0" w:color="auto"/>
        <w:bottom w:val="none" w:sz="0" w:space="0" w:color="auto"/>
        <w:right w:val="none" w:sz="0" w:space="0" w:color="auto"/>
      </w:divBdr>
    </w:div>
    <w:div w:id="10955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AppData\Roaming\Microsoft\Templates\Newsletter%20wizard(2).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50CD-8404-49F1-854A-899EFAB3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wizard(2)</Template>
  <TotalTime>1</TotalTime>
  <Pages>3</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Tamara Benack</cp:lastModifiedBy>
  <cp:revision>2</cp:revision>
  <cp:lastPrinted>2017-05-10T18:39:00Z</cp:lastPrinted>
  <dcterms:created xsi:type="dcterms:W3CDTF">2017-07-25T15:43:00Z</dcterms:created>
  <dcterms:modified xsi:type="dcterms:W3CDTF">2017-07-25T15:43:00Z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