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4A" w:rsidRPr="008B5277" w:rsidRDefault="002839EA" w:rsidP="00C6554A">
      <w:pPr>
        <w:pStyle w:val="Photo"/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r>
        <w:rPr>
          <w:noProof/>
        </w:rPr>
        <w:drawing>
          <wp:inline distT="0" distB="0" distL="0" distR="0">
            <wp:extent cx="5486400" cy="4239895"/>
            <wp:effectExtent l="228600" t="247650" r="247650" b="274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 fl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3989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5" w:name="_GoBack"/>
      <w:bookmarkEnd w:id="5"/>
    </w:p>
    <w:bookmarkEnd w:id="0"/>
    <w:bookmarkEnd w:id="1"/>
    <w:bookmarkEnd w:id="2"/>
    <w:bookmarkEnd w:id="3"/>
    <w:bookmarkEnd w:id="4"/>
    <w:p w:rsidR="002839EA" w:rsidRDefault="002839EA" w:rsidP="002839EA">
      <w:pPr>
        <w:pStyle w:val="Title"/>
      </w:pPr>
      <w:r>
        <w:t>KIMMSWICK CITY BUDGET</w:t>
      </w:r>
    </w:p>
    <w:p w:rsidR="002839EA" w:rsidRDefault="00C6554A" w:rsidP="002839EA">
      <w:pPr>
        <w:pStyle w:val="Title"/>
      </w:pPr>
      <w:r>
        <w:t xml:space="preserve">  </w:t>
      </w:r>
      <w:r w:rsidR="002839EA">
        <w:t xml:space="preserve">January 2018  </w:t>
      </w:r>
    </w:p>
    <w:p w:rsidR="002839EA" w:rsidRDefault="002839EA" w:rsidP="002839EA">
      <w:pPr>
        <w:pStyle w:val="Title"/>
      </w:pPr>
      <w:r>
        <w:t>December 2018</w:t>
      </w:r>
    </w:p>
    <w:p w:rsidR="002839EA" w:rsidRPr="002839EA" w:rsidRDefault="002839EA" w:rsidP="002839EA">
      <w:pPr>
        <w:pStyle w:val="Title"/>
        <w:ind w:left="2880" w:firstLine="720"/>
        <w:jc w:val="left"/>
        <w:rPr>
          <w:sz w:val="24"/>
          <w:szCs w:val="16"/>
        </w:rPr>
      </w:pPr>
      <w:r w:rsidRPr="002839EA">
        <w:rPr>
          <w:sz w:val="24"/>
          <w:szCs w:val="16"/>
        </w:rPr>
        <w:t xml:space="preserve">ADOPTED 12/11/2017         </w:t>
      </w:r>
    </w:p>
    <w:p w:rsidR="00C6554A" w:rsidRDefault="00C6554A" w:rsidP="00C6554A">
      <w:pPr>
        <w:pStyle w:val="ContactInfo"/>
      </w:pPr>
    </w:p>
    <w:p w:rsidR="002C74C0" w:rsidRDefault="004C1ED4"/>
    <w:sectPr w:rsidR="002C74C0">
      <w:footerReference w:type="default" r:id="rId8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ED4" w:rsidRDefault="004C1ED4" w:rsidP="00C6554A">
      <w:pPr>
        <w:spacing w:before="0" w:after="0" w:line="240" w:lineRule="auto"/>
      </w:pPr>
      <w:r>
        <w:separator/>
      </w:r>
    </w:p>
  </w:endnote>
  <w:endnote w:type="continuationSeparator" w:id="0">
    <w:p w:rsidR="004C1ED4" w:rsidRDefault="004C1ED4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E" w:rsidRDefault="00ED7C4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839E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ED4" w:rsidRDefault="004C1ED4" w:rsidP="00C6554A">
      <w:pPr>
        <w:spacing w:before="0" w:after="0" w:line="240" w:lineRule="auto"/>
      </w:pPr>
      <w:r>
        <w:separator/>
      </w:r>
    </w:p>
  </w:footnote>
  <w:footnote w:type="continuationSeparator" w:id="0">
    <w:p w:rsidR="004C1ED4" w:rsidRDefault="004C1ED4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EA"/>
    <w:rsid w:val="002554CD"/>
    <w:rsid w:val="002839EA"/>
    <w:rsid w:val="00293B83"/>
    <w:rsid w:val="002B4294"/>
    <w:rsid w:val="00333D0D"/>
    <w:rsid w:val="004C049F"/>
    <w:rsid w:val="004C1ED4"/>
    <w:rsid w:val="005000E2"/>
    <w:rsid w:val="006A3CE7"/>
    <w:rsid w:val="007D47E5"/>
    <w:rsid w:val="00C6554A"/>
    <w:rsid w:val="00ED7C44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85F41B-C5B2-48F7-82B1-701CB0FB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Benack\AppData\Roaming\Microsoft\Templates\Student%20report%20with%20cover%20ph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 photo</Template>
  <TotalTime>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TammyBenack</dc:creator>
  <cp:keywords/>
  <dc:description/>
  <cp:lastModifiedBy>Tamara Benack</cp:lastModifiedBy>
  <cp:revision>2</cp:revision>
  <cp:lastPrinted>2017-12-01T13:44:00Z</cp:lastPrinted>
  <dcterms:created xsi:type="dcterms:W3CDTF">2017-12-01T13:37:00Z</dcterms:created>
  <dcterms:modified xsi:type="dcterms:W3CDTF">2017-12-01T13:48:00Z</dcterms:modified>
</cp:coreProperties>
</file>