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D566C" w14:textId="77777777" w:rsidR="00F26613" w:rsidRDefault="00187C5E" w:rsidP="00187C5E">
      <w:pPr>
        <w:pStyle w:val="Title-Professional"/>
        <w:jc w:val="left"/>
      </w:pPr>
      <w:r>
        <w:t xml:space="preserve"> </w:t>
      </w:r>
      <w:r w:rsidR="00F26613">
        <w:t>Kimmswick Newsletter</w:t>
      </w:r>
    </w:p>
    <w:p w14:paraId="3DB97BD3" w14:textId="2BB99822" w:rsidR="00F26613" w:rsidRDefault="00B36EE6">
      <w:pPr>
        <w:pStyle w:val="IssueVolumeDate-Professional"/>
      </w:pPr>
      <w:r>
        <w:t>Volume 3, Issue 1</w:t>
      </w:r>
      <w:r w:rsidR="00993B64">
        <w:t>2</w:t>
      </w:r>
      <w:r>
        <w:t xml:space="preserve">, December </w:t>
      </w:r>
      <w:r w:rsidR="00A6188E">
        <w:t>2017</w:t>
      </w:r>
    </w:p>
    <w:p w14:paraId="0FD01A9B" w14:textId="2DA5261B" w:rsidR="00F26613" w:rsidRDefault="00F26613"/>
    <w:p w14:paraId="3D9974B1" w14:textId="351026DF" w:rsidR="00F26613" w:rsidRPr="0088096E" w:rsidRDefault="00CB2A7F">
      <w:pPr>
        <w:rPr>
          <w:rFonts w:ascii="Arial" w:hAnsi="Arial" w:cs="Arial"/>
          <w:b/>
          <w:sz w:val="24"/>
          <w:szCs w:val="24"/>
        </w:rPr>
      </w:pPr>
      <w:r>
        <w:rPr>
          <w:noProof/>
        </w:rPr>
        <mc:AlternateContent>
          <mc:Choice Requires="wps">
            <w:drawing>
              <wp:anchor distT="0" distB="0" distL="114300" distR="114300" simplePos="0" relativeHeight="251655680" behindDoc="0" locked="0" layoutInCell="0" allowOverlap="1" wp14:anchorId="2A9DA768" wp14:editId="4C4B985F">
                <wp:simplePos x="0" y="0"/>
                <wp:positionH relativeFrom="column">
                  <wp:posOffset>3494405</wp:posOffset>
                </wp:positionH>
                <wp:positionV relativeFrom="paragraph">
                  <wp:posOffset>167640</wp:posOffset>
                </wp:positionV>
                <wp:extent cx="3314700" cy="6515100"/>
                <wp:effectExtent l="0" t="0" r="38100" b="3810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5151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E5C19D2" w14:textId="77777777" w:rsidR="00B43741" w:rsidRDefault="00B43741" w:rsidP="001303F5">
                            <w:pPr>
                              <w:pStyle w:val="BodyText-Professional"/>
                              <w:jc w:val="center"/>
                              <w:rPr>
                                <w:rFonts w:cs="Aharoni"/>
                                <w:b/>
                                <w:sz w:val="28"/>
                                <w:szCs w:val="28"/>
                              </w:rPr>
                            </w:pPr>
                          </w:p>
                          <w:p w14:paraId="54D2C4FB" w14:textId="77777777" w:rsidR="00B43741" w:rsidRDefault="00B43741" w:rsidP="001303F5">
                            <w:pPr>
                              <w:pStyle w:val="BodyText-Professional"/>
                              <w:jc w:val="center"/>
                              <w:rPr>
                                <w:rFonts w:cs="Aharoni"/>
                                <w:b/>
                                <w:sz w:val="28"/>
                                <w:szCs w:val="28"/>
                              </w:rPr>
                            </w:pPr>
                          </w:p>
                          <w:p w14:paraId="34DBC300" w14:textId="77777777" w:rsidR="00B43741" w:rsidRDefault="00B43741" w:rsidP="001303F5">
                            <w:pPr>
                              <w:pStyle w:val="BodyText-Professional"/>
                              <w:jc w:val="center"/>
                              <w:rPr>
                                <w:rFonts w:cs="Aharoni"/>
                                <w:b/>
                                <w:sz w:val="28"/>
                                <w:szCs w:val="28"/>
                              </w:rPr>
                            </w:pPr>
                            <w:r w:rsidRPr="0088096E">
                              <w:rPr>
                                <w:rFonts w:cs="Aharoni"/>
                                <w:b/>
                                <w:sz w:val="28"/>
                                <w:szCs w:val="28"/>
                              </w:rPr>
                              <w:t>EMERGENCY MANAGEMENT</w:t>
                            </w:r>
                          </w:p>
                          <w:p w14:paraId="130F9F9A" w14:textId="17DF94F4" w:rsidR="00B43741" w:rsidRDefault="00B43741" w:rsidP="00B36EE6">
                            <w:pPr>
                              <w:pStyle w:val="BodyText-Professional"/>
                              <w:rPr>
                                <w:rFonts w:ascii="Arial Unicode MS" w:eastAsia="Arial Unicode MS" w:hAnsi="Arial Unicode MS" w:cs="Arial Unicode MS"/>
                              </w:rPr>
                            </w:pPr>
                            <w:r>
                              <w:rPr>
                                <w:rFonts w:ascii="Arial Unicode MS" w:eastAsia="Arial Unicode MS" w:hAnsi="Arial Unicode MS" w:cs="Arial Unicode MS"/>
                              </w:rPr>
                              <w:t xml:space="preserve">                            Nothing new to report.</w:t>
                            </w:r>
                          </w:p>
                          <w:p w14:paraId="596A83AD" w14:textId="77777777" w:rsidR="00B43741" w:rsidRDefault="00B43741" w:rsidP="00192AD1">
                            <w:pPr>
                              <w:pStyle w:val="BodyText-Professional"/>
                              <w:jc w:val="center"/>
                              <w:rPr>
                                <w:rFonts w:ascii="Arial Unicode MS" w:eastAsia="Arial Unicode MS" w:hAnsi="Arial Unicode MS" w:cs="Arial Unicode MS"/>
                              </w:rPr>
                            </w:pPr>
                          </w:p>
                          <w:p w14:paraId="507FBD83" w14:textId="77777777" w:rsidR="00B43741" w:rsidRDefault="00B43741" w:rsidP="00D94B41">
                            <w:pPr>
                              <w:pStyle w:val="BodyText-Professional"/>
                              <w:rPr>
                                <w:rFonts w:ascii="Arial Unicode MS" w:eastAsia="Arial Unicode MS" w:hAnsi="Arial Unicode MS" w:cs="Arial Unicode MS"/>
                              </w:rPr>
                            </w:pPr>
                          </w:p>
                          <w:p w14:paraId="4F961D76" w14:textId="77777777" w:rsidR="00B43741" w:rsidRPr="00192AD1" w:rsidRDefault="00B43741" w:rsidP="00192AD1">
                            <w:pPr>
                              <w:pStyle w:val="BodyText-Professional"/>
                              <w:jc w:val="center"/>
                              <w:rPr>
                                <w:rFonts w:eastAsia="Arial Unicode MS" w:cs="Arial"/>
                                <w:b/>
                                <w:sz w:val="28"/>
                                <w:szCs w:val="28"/>
                              </w:rPr>
                            </w:pPr>
                            <w:r>
                              <w:rPr>
                                <w:rFonts w:eastAsia="Arial Unicode MS" w:cs="Arial"/>
                                <w:b/>
                                <w:sz w:val="28"/>
                                <w:szCs w:val="28"/>
                              </w:rPr>
                              <w:t>CERT</w:t>
                            </w:r>
                          </w:p>
                          <w:p w14:paraId="7019E568" w14:textId="1679618F" w:rsidR="00B43741" w:rsidRDefault="00B43741" w:rsidP="00192AD1">
                            <w:pPr>
                              <w:jc w:val="center"/>
                              <w:rPr>
                                <w:rFonts w:ascii="Arial Unicode MS" w:eastAsia="Arial Unicode MS" w:hAnsi="Arial Unicode MS" w:cs="Arial Unicode MS"/>
                                <w:color w:val="000000" w:themeColor="text1"/>
                              </w:rPr>
                            </w:pPr>
                            <w:r>
                              <w:rPr>
                                <w:rFonts w:ascii="Arial Unicode MS" w:eastAsia="Arial Unicode MS" w:hAnsi="Arial Unicode MS" w:cs="Arial Unicode MS"/>
                                <w:color w:val="000000" w:themeColor="text1"/>
                              </w:rPr>
                              <w:t>Our CERT group will again begin meeting on the first Thursday of each month at 6pm at the Fire House Station #5 on Telegraph Road. The January meeting will be held on January 4</w:t>
                            </w:r>
                            <w:r w:rsidRPr="00B36EE6">
                              <w:rPr>
                                <w:rFonts w:ascii="Arial Unicode MS" w:eastAsia="Arial Unicode MS" w:hAnsi="Arial Unicode MS" w:cs="Arial Unicode MS"/>
                                <w:color w:val="000000" w:themeColor="text1"/>
                                <w:vertAlign w:val="superscript"/>
                              </w:rPr>
                              <w:t>th</w:t>
                            </w:r>
                            <w:r>
                              <w:rPr>
                                <w:rFonts w:ascii="Arial Unicode MS" w:eastAsia="Arial Unicode MS" w:hAnsi="Arial Unicode MS" w:cs="Arial Unicode MS"/>
                                <w:color w:val="000000" w:themeColor="text1"/>
                              </w:rPr>
                              <w:t>.</w:t>
                            </w:r>
                          </w:p>
                          <w:p w14:paraId="2C82BEE5" w14:textId="77777777" w:rsidR="00B43741" w:rsidRDefault="00B43741" w:rsidP="00192AD1">
                            <w:pPr>
                              <w:jc w:val="center"/>
                              <w:rPr>
                                <w:rFonts w:ascii="Arial Unicode MS" w:eastAsia="Arial Unicode MS" w:hAnsi="Arial Unicode MS" w:cs="Arial Unicode MS"/>
                                <w:color w:val="000000" w:themeColor="text1"/>
                              </w:rPr>
                            </w:pPr>
                          </w:p>
                          <w:p w14:paraId="05D71F66" w14:textId="77777777" w:rsidR="00B43741" w:rsidRDefault="00B43741" w:rsidP="00192AD1">
                            <w:pPr>
                              <w:jc w:val="center"/>
                              <w:rPr>
                                <w:rFonts w:ascii="Arial Unicode MS" w:eastAsia="Arial Unicode MS" w:hAnsi="Arial Unicode MS" w:cs="Arial Unicode MS"/>
                                <w:color w:val="000000" w:themeColor="text1"/>
                              </w:rPr>
                            </w:pPr>
                          </w:p>
                          <w:p w14:paraId="28DC2EF9" w14:textId="77777777" w:rsidR="00B43741" w:rsidRDefault="00B43741" w:rsidP="00192AD1">
                            <w:pPr>
                              <w:jc w:val="center"/>
                              <w:rPr>
                                <w:rFonts w:ascii="Arial Unicode MS" w:eastAsia="Arial Unicode MS" w:hAnsi="Arial Unicode MS" w:cs="Arial Unicode MS"/>
                                <w:color w:val="000000" w:themeColor="text1"/>
                              </w:rPr>
                            </w:pPr>
                          </w:p>
                          <w:p w14:paraId="2202D2A9" w14:textId="77777777" w:rsidR="00B43741" w:rsidRPr="00192AD1" w:rsidRDefault="00B43741" w:rsidP="00192AD1">
                            <w:pPr>
                              <w:jc w:val="center"/>
                              <w:rPr>
                                <w:rFonts w:ascii="Arial Unicode MS" w:eastAsia="Arial Unicode MS" w:hAnsi="Arial Unicode MS" w:cs="Arial Unicode MS"/>
                                <w:color w:val="000000" w:themeColor="text1"/>
                              </w:rPr>
                            </w:pPr>
                          </w:p>
                          <w:p w14:paraId="2EE21143" w14:textId="77777777" w:rsidR="00B43741" w:rsidRDefault="00B43741" w:rsidP="001D4045">
                            <w:pPr>
                              <w:jc w:val="center"/>
                              <w:rPr>
                                <w:rFonts w:ascii="Arial" w:hAnsi="Arial" w:cs="Arial"/>
                                <w:b/>
                                <w:color w:val="000000" w:themeColor="text1"/>
                                <w:sz w:val="28"/>
                                <w:szCs w:val="28"/>
                              </w:rPr>
                            </w:pPr>
                            <w:r>
                              <w:rPr>
                                <w:rFonts w:ascii="Arial" w:hAnsi="Arial" w:cs="Arial"/>
                                <w:b/>
                                <w:color w:val="000000" w:themeColor="text1"/>
                                <w:sz w:val="28"/>
                                <w:szCs w:val="28"/>
                              </w:rPr>
                              <w:t>POLICE DEPARTMENT</w:t>
                            </w:r>
                          </w:p>
                          <w:p w14:paraId="31BD086A" w14:textId="77777777" w:rsidR="00B43741" w:rsidRDefault="00B43741" w:rsidP="00B36EE6">
                            <w:pPr>
                              <w:jc w:val="center"/>
                              <w:rPr>
                                <w:rFonts w:ascii="Arial" w:hAnsi="Arial" w:cs="Arial"/>
                                <w:b/>
                                <w:color w:val="000000" w:themeColor="text1"/>
                                <w:sz w:val="28"/>
                                <w:szCs w:val="28"/>
                              </w:rPr>
                            </w:pPr>
                            <w:r>
                              <w:rPr>
                                <w:rFonts w:ascii="Arial" w:hAnsi="Arial" w:cs="Arial"/>
                                <w:b/>
                                <w:color w:val="000000" w:themeColor="text1"/>
                                <w:sz w:val="28"/>
                                <w:szCs w:val="28"/>
                              </w:rPr>
                              <w:t xml:space="preserve"> </w:t>
                            </w:r>
                          </w:p>
                          <w:p w14:paraId="3BF89284" w14:textId="77777777" w:rsidR="00B43741" w:rsidRDefault="00B43741" w:rsidP="00141926">
                            <w:pPr>
                              <w:pStyle w:val="BodyText-Professional"/>
                              <w:jc w:val="center"/>
                              <w:rPr>
                                <w:rFonts w:ascii="Arial Unicode MS" w:eastAsia="Arial Unicode MS" w:hAnsi="Arial Unicode MS" w:cs="Arial Unicode MS"/>
                                <w:sz w:val="22"/>
                                <w:szCs w:val="22"/>
                              </w:rPr>
                            </w:pPr>
                            <w:r>
                              <w:rPr>
                                <w:rFonts w:eastAsia="Arial Unicode MS" w:cs="Arial"/>
                                <w:sz w:val="22"/>
                                <w:szCs w:val="22"/>
                              </w:rPr>
                              <w:t xml:space="preserve">The </w:t>
                            </w:r>
                            <w:r>
                              <w:rPr>
                                <w:rFonts w:ascii="Arial Unicode MS" w:eastAsia="Arial Unicode MS" w:hAnsi="Arial Unicode MS" w:cs="Arial Unicode MS"/>
                                <w:sz w:val="22"/>
                                <w:szCs w:val="22"/>
                              </w:rPr>
                              <w:t>Board is pleased to report that interim Chief Mike McElrath has been appointed as our new Chief of Police effective immediately.</w:t>
                            </w:r>
                          </w:p>
                          <w:p w14:paraId="4A199AC8" w14:textId="585BBCFA" w:rsidR="00B43741" w:rsidRPr="00B36EE6" w:rsidRDefault="00B43741" w:rsidP="00141926">
                            <w:pPr>
                              <w:pStyle w:val="BodyText-Professional"/>
                              <w:jc w:val="cente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Our Officers will also be driving in a new City Police car. After much research by our Chief and Officer </w:t>
                            </w:r>
                            <w:proofErr w:type="spellStart"/>
                            <w:r>
                              <w:rPr>
                                <w:rFonts w:ascii="Arial Unicode MS" w:eastAsia="Arial Unicode MS" w:hAnsi="Arial Unicode MS" w:cs="Arial Unicode MS"/>
                                <w:sz w:val="22"/>
                                <w:szCs w:val="22"/>
                              </w:rPr>
                              <w:t>DeVore</w:t>
                            </w:r>
                            <w:proofErr w:type="spellEnd"/>
                            <w:r>
                              <w:rPr>
                                <w:rFonts w:ascii="Arial Unicode MS" w:eastAsia="Arial Unicode MS" w:hAnsi="Arial Unicode MS" w:cs="Arial Unicode MS"/>
                                <w:sz w:val="22"/>
                                <w:szCs w:val="22"/>
                              </w:rPr>
                              <w:t xml:space="preserve"> the Board decided the most feasible way to go is to purchase a new car from Lou </w:t>
                            </w:r>
                            <w:proofErr w:type="spellStart"/>
                            <w:r>
                              <w:rPr>
                                <w:rFonts w:ascii="Arial Unicode MS" w:eastAsia="Arial Unicode MS" w:hAnsi="Arial Unicode MS" w:cs="Arial Unicode MS"/>
                                <w:sz w:val="22"/>
                                <w:szCs w:val="22"/>
                              </w:rPr>
                              <w:t>Fusz</w:t>
                            </w:r>
                            <w:proofErr w:type="spellEnd"/>
                            <w:r>
                              <w:rPr>
                                <w:rFonts w:ascii="Arial Unicode MS" w:eastAsia="Arial Unicode MS" w:hAnsi="Arial Unicode MS" w:cs="Arial Unicode MS"/>
                                <w:sz w:val="22"/>
                                <w:szCs w:val="22"/>
                              </w:rPr>
                              <w:t xml:space="preserve"> Dodge. The car should be available in</w:t>
                            </w:r>
                            <w:r w:rsidR="00993B64">
                              <w:rPr>
                                <w:rFonts w:ascii="Arial Unicode MS" w:eastAsia="Arial Unicode MS" w:hAnsi="Arial Unicode MS" w:cs="Arial Unicode MS"/>
                                <w:sz w:val="22"/>
                                <w:szCs w:val="22"/>
                              </w:rPr>
                              <w:t xml:space="preserve"> late December or early</w:t>
                            </w:r>
                            <w:r>
                              <w:rPr>
                                <w:rFonts w:ascii="Arial Unicode MS" w:eastAsia="Arial Unicode MS" w:hAnsi="Arial Unicode MS" w:cs="Arial Unicode MS"/>
                                <w:sz w:val="22"/>
                                <w:szCs w:val="22"/>
                              </w:rPr>
                              <w:t xml:space="preserve"> January.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DA768" id="_x0000_t202" coordsize="21600,21600" o:spt="202" path="m,l,21600r21600,l21600,xe">
                <v:stroke joinstyle="miter"/>
                <v:path gradientshapeok="t" o:connecttype="rect"/>
              </v:shapetype>
              <v:shape id="Text Box 3" o:spid="_x0000_s1026" type="#_x0000_t202" style="position:absolute;margin-left:275.15pt;margin-top:13.2pt;width:261pt;height:51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" o:allowincell="f" filled="f">
                <v:textbox>
                  <w:txbxContent>
                    <w:p w14:paraId="5E5C19D2" w14:textId="77777777" w:rsidR="00B43741" w:rsidRDefault="00B43741" w:rsidP="001303F5">
                      <w:pPr>
                        <w:pStyle w:val="BodyText-Professional"/>
                        <w:jc w:val="center"/>
                        <w:rPr>
                          <w:rFonts w:cs="Aharoni"/>
                          <w:b/>
                          <w:sz w:val="28"/>
                          <w:szCs w:val="28"/>
                        </w:rPr>
                      </w:pPr>
                    </w:p>
                    <w:p w14:paraId="54D2C4FB" w14:textId="77777777" w:rsidR="00B43741" w:rsidRDefault="00B43741" w:rsidP="001303F5">
                      <w:pPr>
                        <w:pStyle w:val="BodyText-Professional"/>
                        <w:jc w:val="center"/>
                        <w:rPr>
                          <w:rFonts w:cs="Aharoni"/>
                          <w:b/>
                          <w:sz w:val="28"/>
                          <w:szCs w:val="28"/>
                        </w:rPr>
                      </w:pPr>
                    </w:p>
                    <w:p w14:paraId="34DBC300" w14:textId="77777777" w:rsidR="00B43741" w:rsidRDefault="00B43741" w:rsidP="001303F5">
                      <w:pPr>
                        <w:pStyle w:val="BodyText-Professional"/>
                        <w:jc w:val="center"/>
                        <w:rPr>
                          <w:rFonts w:cs="Aharoni"/>
                          <w:b/>
                          <w:sz w:val="28"/>
                          <w:szCs w:val="28"/>
                        </w:rPr>
                      </w:pPr>
                      <w:r w:rsidRPr="0088096E">
                        <w:rPr>
                          <w:rFonts w:cs="Aharoni"/>
                          <w:b/>
                          <w:sz w:val="28"/>
                          <w:szCs w:val="28"/>
                        </w:rPr>
                        <w:t>EMERGENCY MANAGEMENT</w:t>
                      </w:r>
                    </w:p>
                    <w:p w14:paraId="130F9F9A" w14:textId="17DF94F4" w:rsidR="00B43741" w:rsidRDefault="00B43741" w:rsidP="00B36EE6">
                      <w:pPr>
                        <w:pStyle w:val="BodyText-Professional"/>
                        <w:rPr>
                          <w:rFonts w:ascii="Arial Unicode MS" w:eastAsia="Arial Unicode MS" w:hAnsi="Arial Unicode MS" w:cs="Arial Unicode MS"/>
                        </w:rPr>
                      </w:pPr>
                      <w:r>
                        <w:rPr>
                          <w:rFonts w:ascii="Arial Unicode MS" w:eastAsia="Arial Unicode MS" w:hAnsi="Arial Unicode MS" w:cs="Arial Unicode MS"/>
                        </w:rPr>
                        <w:t xml:space="preserve">                            Nothing new to report.</w:t>
                      </w:r>
                    </w:p>
                    <w:p w14:paraId="596A83AD" w14:textId="77777777" w:rsidR="00B43741" w:rsidRDefault="00B43741" w:rsidP="00192AD1">
                      <w:pPr>
                        <w:pStyle w:val="BodyText-Professional"/>
                        <w:jc w:val="center"/>
                        <w:rPr>
                          <w:rFonts w:ascii="Arial Unicode MS" w:eastAsia="Arial Unicode MS" w:hAnsi="Arial Unicode MS" w:cs="Arial Unicode MS"/>
                        </w:rPr>
                      </w:pPr>
                    </w:p>
                    <w:p w14:paraId="507FBD83" w14:textId="77777777" w:rsidR="00B43741" w:rsidRDefault="00B43741" w:rsidP="00D94B41">
                      <w:pPr>
                        <w:pStyle w:val="BodyText-Professional"/>
                        <w:rPr>
                          <w:rFonts w:ascii="Arial Unicode MS" w:eastAsia="Arial Unicode MS" w:hAnsi="Arial Unicode MS" w:cs="Arial Unicode MS"/>
                        </w:rPr>
                      </w:pPr>
                    </w:p>
                    <w:p w14:paraId="4F961D76" w14:textId="77777777" w:rsidR="00B43741" w:rsidRPr="00192AD1" w:rsidRDefault="00B43741" w:rsidP="00192AD1">
                      <w:pPr>
                        <w:pStyle w:val="BodyText-Professional"/>
                        <w:jc w:val="center"/>
                        <w:rPr>
                          <w:rFonts w:eastAsia="Arial Unicode MS" w:cs="Arial"/>
                          <w:b/>
                          <w:sz w:val="28"/>
                          <w:szCs w:val="28"/>
                        </w:rPr>
                      </w:pPr>
                      <w:r>
                        <w:rPr>
                          <w:rFonts w:eastAsia="Arial Unicode MS" w:cs="Arial"/>
                          <w:b/>
                          <w:sz w:val="28"/>
                          <w:szCs w:val="28"/>
                        </w:rPr>
                        <w:t>CERT</w:t>
                      </w:r>
                    </w:p>
                    <w:p w14:paraId="7019E568" w14:textId="1679618F" w:rsidR="00B43741" w:rsidRDefault="00B43741" w:rsidP="00192AD1">
                      <w:pPr>
                        <w:jc w:val="center"/>
                        <w:rPr>
                          <w:rFonts w:ascii="Arial Unicode MS" w:eastAsia="Arial Unicode MS" w:hAnsi="Arial Unicode MS" w:cs="Arial Unicode MS"/>
                          <w:color w:val="000000" w:themeColor="text1"/>
                        </w:rPr>
                      </w:pPr>
                      <w:r>
                        <w:rPr>
                          <w:rFonts w:ascii="Arial Unicode MS" w:eastAsia="Arial Unicode MS" w:hAnsi="Arial Unicode MS" w:cs="Arial Unicode MS"/>
                          <w:color w:val="000000" w:themeColor="text1"/>
                        </w:rPr>
                        <w:t>Our CERT group will again begin meeting on the first Thursday of each month at 6pm at the Fire House Station #5 on Telegraph Road. The January meeting will be held on January 4</w:t>
                      </w:r>
                      <w:r w:rsidRPr="00B36EE6">
                        <w:rPr>
                          <w:rFonts w:ascii="Arial Unicode MS" w:eastAsia="Arial Unicode MS" w:hAnsi="Arial Unicode MS" w:cs="Arial Unicode MS"/>
                          <w:color w:val="000000" w:themeColor="text1"/>
                          <w:vertAlign w:val="superscript"/>
                        </w:rPr>
                        <w:t>th</w:t>
                      </w:r>
                      <w:r>
                        <w:rPr>
                          <w:rFonts w:ascii="Arial Unicode MS" w:eastAsia="Arial Unicode MS" w:hAnsi="Arial Unicode MS" w:cs="Arial Unicode MS"/>
                          <w:color w:val="000000" w:themeColor="text1"/>
                        </w:rPr>
                        <w:t>.</w:t>
                      </w:r>
                    </w:p>
                    <w:p w14:paraId="2C82BEE5" w14:textId="77777777" w:rsidR="00B43741" w:rsidRDefault="00B43741" w:rsidP="00192AD1">
                      <w:pPr>
                        <w:jc w:val="center"/>
                        <w:rPr>
                          <w:rFonts w:ascii="Arial Unicode MS" w:eastAsia="Arial Unicode MS" w:hAnsi="Arial Unicode MS" w:cs="Arial Unicode MS"/>
                          <w:color w:val="000000" w:themeColor="text1"/>
                        </w:rPr>
                      </w:pPr>
                    </w:p>
                    <w:p w14:paraId="05D71F66" w14:textId="77777777" w:rsidR="00B43741" w:rsidRDefault="00B43741" w:rsidP="00192AD1">
                      <w:pPr>
                        <w:jc w:val="center"/>
                        <w:rPr>
                          <w:rFonts w:ascii="Arial Unicode MS" w:eastAsia="Arial Unicode MS" w:hAnsi="Arial Unicode MS" w:cs="Arial Unicode MS"/>
                          <w:color w:val="000000" w:themeColor="text1"/>
                        </w:rPr>
                      </w:pPr>
                    </w:p>
                    <w:p w14:paraId="28DC2EF9" w14:textId="77777777" w:rsidR="00B43741" w:rsidRDefault="00B43741" w:rsidP="00192AD1">
                      <w:pPr>
                        <w:jc w:val="center"/>
                        <w:rPr>
                          <w:rFonts w:ascii="Arial Unicode MS" w:eastAsia="Arial Unicode MS" w:hAnsi="Arial Unicode MS" w:cs="Arial Unicode MS"/>
                          <w:color w:val="000000" w:themeColor="text1"/>
                        </w:rPr>
                      </w:pPr>
                    </w:p>
                    <w:p w14:paraId="2202D2A9" w14:textId="77777777" w:rsidR="00B43741" w:rsidRPr="00192AD1" w:rsidRDefault="00B43741" w:rsidP="00192AD1">
                      <w:pPr>
                        <w:jc w:val="center"/>
                        <w:rPr>
                          <w:rFonts w:ascii="Arial Unicode MS" w:eastAsia="Arial Unicode MS" w:hAnsi="Arial Unicode MS" w:cs="Arial Unicode MS"/>
                          <w:color w:val="000000" w:themeColor="text1"/>
                        </w:rPr>
                      </w:pPr>
                    </w:p>
                    <w:p w14:paraId="2EE21143" w14:textId="77777777" w:rsidR="00B43741" w:rsidRDefault="00B43741" w:rsidP="001D4045">
                      <w:pPr>
                        <w:jc w:val="center"/>
                        <w:rPr>
                          <w:rFonts w:ascii="Arial" w:hAnsi="Arial" w:cs="Arial"/>
                          <w:b/>
                          <w:color w:val="000000" w:themeColor="text1"/>
                          <w:sz w:val="28"/>
                          <w:szCs w:val="28"/>
                        </w:rPr>
                      </w:pPr>
                      <w:r>
                        <w:rPr>
                          <w:rFonts w:ascii="Arial" w:hAnsi="Arial" w:cs="Arial"/>
                          <w:b/>
                          <w:color w:val="000000" w:themeColor="text1"/>
                          <w:sz w:val="28"/>
                          <w:szCs w:val="28"/>
                        </w:rPr>
                        <w:t>POLICE DEPARTMENT</w:t>
                      </w:r>
                    </w:p>
                    <w:p w14:paraId="31BD086A" w14:textId="77777777" w:rsidR="00B43741" w:rsidRDefault="00B43741" w:rsidP="00B36EE6">
                      <w:pPr>
                        <w:jc w:val="center"/>
                        <w:rPr>
                          <w:rFonts w:ascii="Arial" w:hAnsi="Arial" w:cs="Arial"/>
                          <w:b/>
                          <w:color w:val="000000" w:themeColor="text1"/>
                          <w:sz w:val="28"/>
                          <w:szCs w:val="28"/>
                        </w:rPr>
                      </w:pPr>
                      <w:r>
                        <w:rPr>
                          <w:rFonts w:ascii="Arial" w:hAnsi="Arial" w:cs="Arial"/>
                          <w:b/>
                          <w:color w:val="000000" w:themeColor="text1"/>
                          <w:sz w:val="28"/>
                          <w:szCs w:val="28"/>
                        </w:rPr>
                        <w:t xml:space="preserve"> </w:t>
                      </w:r>
                    </w:p>
                    <w:p w14:paraId="3BF89284" w14:textId="77777777" w:rsidR="00B43741" w:rsidRDefault="00B43741" w:rsidP="00141926">
                      <w:pPr>
                        <w:pStyle w:val="BodyText-Professional"/>
                        <w:jc w:val="center"/>
                        <w:rPr>
                          <w:rFonts w:ascii="Arial Unicode MS" w:eastAsia="Arial Unicode MS" w:hAnsi="Arial Unicode MS" w:cs="Arial Unicode MS"/>
                          <w:sz w:val="22"/>
                          <w:szCs w:val="22"/>
                        </w:rPr>
                      </w:pPr>
                      <w:r>
                        <w:rPr>
                          <w:rFonts w:eastAsia="Arial Unicode MS" w:cs="Arial"/>
                          <w:sz w:val="22"/>
                          <w:szCs w:val="22"/>
                        </w:rPr>
                        <w:t xml:space="preserve">The </w:t>
                      </w:r>
                      <w:r>
                        <w:rPr>
                          <w:rFonts w:ascii="Arial Unicode MS" w:eastAsia="Arial Unicode MS" w:hAnsi="Arial Unicode MS" w:cs="Arial Unicode MS"/>
                          <w:sz w:val="22"/>
                          <w:szCs w:val="22"/>
                        </w:rPr>
                        <w:t>Board is pleased to report that interim Chief Mike McElrath has been appointed as our new Chief of Police effective immediately.</w:t>
                      </w:r>
                    </w:p>
                    <w:p w14:paraId="4A199AC8" w14:textId="585BBCFA" w:rsidR="00B43741" w:rsidRPr="00B36EE6" w:rsidRDefault="00B43741" w:rsidP="00141926">
                      <w:pPr>
                        <w:pStyle w:val="BodyText-Professional"/>
                        <w:jc w:val="cente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Our Officers will also be driving in a new City Police car. After much research by our Chief and Officer </w:t>
                      </w:r>
                      <w:proofErr w:type="spellStart"/>
                      <w:r>
                        <w:rPr>
                          <w:rFonts w:ascii="Arial Unicode MS" w:eastAsia="Arial Unicode MS" w:hAnsi="Arial Unicode MS" w:cs="Arial Unicode MS"/>
                          <w:sz w:val="22"/>
                          <w:szCs w:val="22"/>
                        </w:rPr>
                        <w:t>DeVore</w:t>
                      </w:r>
                      <w:proofErr w:type="spellEnd"/>
                      <w:r>
                        <w:rPr>
                          <w:rFonts w:ascii="Arial Unicode MS" w:eastAsia="Arial Unicode MS" w:hAnsi="Arial Unicode MS" w:cs="Arial Unicode MS"/>
                          <w:sz w:val="22"/>
                          <w:szCs w:val="22"/>
                        </w:rPr>
                        <w:t xml:space="preserve"> the Board decided the most feasible way to go is to purchase a new car from Lou </w:t>
                      </w:r>
                      <w:proofErr w:type="spellStart"/>
                      <w:r>
                        <w:rPr>
                          <w:rFonts w:ascii="Arial Unicode MS" w:eastAsia="Arial Unicode MS" w:hAnsi="Arial Unicode MS" w:cs="Arial Unicode MS"/>
                          <w:sz w:val="22"/>
                          <w:szCs w:val="22"/>
                        </w:rPr>
                        <w:t>Fusz</w:t>
                      </w:r>
                      <w:proofErr w:type="spellEnd"/>
                      <w:r>
                        <w:rPr>
                          <w:rFonts w:ascii="Arial Unicode MS" w:eastAsia="Arial Unicode MS" w:hAnsi="Arial Unicode MS" w:cs="Arial Unicode MS"/>
                          <w:sz w:val="22"/>
                          <w:szCs w:val="22"/>
                        </w:rPr>
                        <w:t xml:space="preserve"> Dodge. The car should be available in</w:t>
                      </w:r>
                      <w:r w:rsidR="00993B64">
                        <w:rPr>
                          <w:rFonts w:ascii="Arial Unicode MS" w:eastAsia="Arial Unicode MS" w:hAnsi="Arial Unicode MS" w:cs="Arial Unicode MS"/>
                          <w:sz w:val="22"/>
                          <w:szCs w:val="22"/>
                        </w:rPr>
                        <w:t xml:space="preserve"> late December or early</w:t>
                      </w:r>
                      <w:r>
                        <w:rPr>
                          <w:rFonts w:ascii="Arial Unicode MS" w:eastAsia="Arial Unicode MS" w:hAnsi="Arial Unicode MS" w:cs="Arial Unicode MS"/>
                          <w:sz w:val="22"/>
                          <w:szCs w:val="22"/>
                        </w:rPr>
                        <w:t xml:space="preserve"> January.</w:t>
                      </w:r>
                    </w:p>
                  </w:txbxContent>
                </v:textbox>
              </v:shape>
            </w:pict>
          </mc:Fallback>
        </mc:AlternateContent>
      </w:r>
      <w:r>
        <w:rPr>
          <w:noProof/>
        </w:rPr>
        <mc:AlternateContent>
          <mc:Choice Requires="wps">
            <w:drawing>
              <wp:anchor distT="0" distB="0" distL="114300" distR="114300" simplePos="0" relativeHeight="251654656" behindDoc="0" locked="0" layoutInCell="0" allowOverlap="1" wp14:anchorId="469AE708" wp14:editId="47B018D9">
                <wp:simplePos x="0" y="0"/>
                <wp:positionH relativeFrom="column">
                  <wp:posOffset>-163195</wp:posOffset>
                </wp:positionH>
                <wp:positionV relativeFrom="paragraph">
                  <wp:posOffset>53340</wp:posOffset>
                </wp:positionV>
                <wp:extent cx="3314700" cy="6629400"/>
                <wp:effectExtent l="0" t="0" r="3810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6294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id="2">
                        <w:txbxContent>
                          <w:p w14:paraId="52D66914" w14:textId="271D40F0" w:rsidR="00B43741" w:rsidRDefault="00B43741" w:rsidP="006A3EF9">
                            <w:pPr>
                              <w:jc w:val="center"/>
                              <w:rPr>
                                <w:sz w:val="22"/>
                                <w:szCs w:val="22"/>
                              </w:rPr>
                            </w:pPr>
                            <w:r>
                              <w:rPr>
                                <w:sz w:val="22"/>
                                <w:szCs w:val="22"/>
                              </w:rPr>
                              <w:t xml:space="preserve"> </w:t>
                            </w:r>
                          </w:p>
                          <w:p w14:paraId="068A108A" w14:textId="77777777" w:rsidR="00B43741" w:rsidRDefault="00B43741" w:rsidP="00356761">
                            <w:pPr>
                              <w:jc w:val="center"/>
                              <w:rPr>
                                <w:rFonts w:ascii="Arial" w:hAnsi="Arial" w:cs="Arial"/>
                                <w:b/>
                                <w:color w:val="000000" w:themeColor="text1"/>
                                <w:sz w:val="28"/>
                                <w:szCs w:val="28"/>
                                <w:u w:val="single"/>
                              </w:rPr>
                            </w:pPr>
                            <w:r w:rsidRPr="00720432">
                              <w:rPr>
                                <w:rFonts w:ascii="Arial" w:hAnsi="Arial" w:cs="Arial"/>
                                <w:b/>
                                <w:color w:val="000000" w:themeColor="text1"/>
                                <w:sz w:val="28"/>
                                <w:szCs w:val="28"/>
                                <w:u w:val="single"/>
                              </w:rPr>
                              <w:t>FROM THE BOARD OF ALDERMEN</w:t>
                            </w:r>
                          </w:p>
                          <w:p w14:paraId="79A943AA" w14:textId="77777777" w:rsidR="00B43741" w:rsidRDefault="00B43741" w:rsidP="00FE78CA">
                            <w:pPr>
                              <w:jc w:val="center"/>
                              <w:rPr>
                                <w:rFonts w:ascii="Arial Unicode MS" w:eastAsia="Arial Unicode MS" w:hAnsi="Arial Unicode MS" w:cs="Arial Unicode MS"/>
                              </w:rPr>
                            </w:pPr>
                          </w:p>
                          <w:p w14:paraId="30BBDB83" w14:textId="77777777" w:rsidR="00B43741" w:rsidRDefault="00B43741" w:rsidP="00FE78CA">
                            <w:pPr>
                              <w:jc w:val="center"/>
                              <w:rPr>
                                <w:rFonts w:ascii="Arial Unicode MS" w:eastAsia="Arial Unicode MS" w:hAnsi="Arial Unicode MS" w:cs="Arial Unicode MS"/>
                              </w:rPr>
                            </w:pPr>
                          </w:p>
                          <w:p w14:paraId="6D95C02C" w14:textId="77777777" w:rsidR="00B43741" w:rsidRDefault="00B43741" w:rsidP="00D94B41">
                            <w:pPr>
                              <w:jc w:val="center"/>
                              <w:rPr>
                                <w:rFonts w:ascii="Arial Unicode MS" w:eastAsia="Arial Unicode MS" w:hAnsi="Arial Unicode MS" w:cs="Aharoni"/>
                              </w:rPr>
                            </w:pPr>
                            <w:r>
                              <w:rPr>
                                <w:rFonts w:ascii="Arial Unicode MS" w:eastAsia="Arial Unicode MS" w:hAnsi="Arial Unicode MS" w:cs="Aharoni"/>
                              </w:rPr>
                              <w:t>The Board was presented a check in the amount of $500.00 from the Events for a Cause/Ugly Sweater, Truffle walk profits.</w:t>
                            </w:r>
                          </w:p>
                          <w:p w14:paraId="31E108A2" w14:textId="77777777" w:rsidR="00B43741" w:rsidRDefault="00B43741" w:rsidP="00D94B41">
                            <w:pPr>
                              <w:jc w:val="center"/>
                              <w:rPr>
                                <w:rFonts w:ascii="Arial Unicode MS" w:eastAsia="Arial Unicode MS" w:hAnsi="Arial Unicode MS" w:cs="Aharoni"/>
                              </w:rPr>
                            </w:pPr>
                          </w:p>
                          <w:p w14:paraId="24FA5C16" w14:textId="77777777" w:rsidR="00B43741" w:rsidRDefault="00B43741" w:rsidP="00D94B41">
                            <w:pPr>
                              <w:jc w:val="center"/>
                              <w:rPr>
                                <w:rFonts w:ascii="Arial Unicode MS" w:eastAsia="Arial Unicode MS" w:hAnsi="Arial Unicode MS" w:cs="Aharoni"/>
                              </w:rPr>
                            </w:pPr>
                          </w:p>
                          <w:p w14:paraId="33AB7476" w14:textId="6601916A" w:rsidR="00B43741" w:rsidRDefault="00B43741" w:rsidP="00B36EE6">
                            <w:pPr>
                              <w:rPr>
                                <w:rFonts w:ascii="Arial Unicode MS" w:eastAsia="Arial Unicode MS" w:hAnsi="Arial Unicode MS" w:cs="Aharoni"/>
                              </w:rPr>
                            </w:pPr>
                            <w:r>
                              <w:rPr>
                                <w:rFonts w:ascii="Arial Unicode MS" w:eastAsia="Arial Unicode MS" w:hAnsi="Arial Unicode MS" w:cs="Aharoni"/>
                              </w:rPr>
                              <w:t xml:space="preserve"> The Board also received a $4</w:t>
                            </w:r>
                            <w:r w:rsidR="00993B64">
                              <w:rPr>
                                <w:rFonts w:ascii="Arial Unicode MS" w:eastAsia="Arial Unicode MS" w:hAnsi="Arial Unicode MS" w:cs="Aharoni"/>
                              </w:rPr>
                              <w:t>118</w:t>
                            </w:r>
                            <w:r>
                              <w:rPr>
                                <w:rFonts w:ascii="Arial Unicode MS" w:eastAsia="Arial Unicode MS" w:hAnsi="Arial Unicode MS" w:cs="Aharoni"/>
                              </w:rPr>
                              <w:t>.00</w:t>
                            </w:r>
                            <w:r w:rsidR="00993B64">
                              <w:rPr>
                                <w:rFonts w:ascii="Arial Unicode MS" w:eastAsia="Arial Unicode MS" w:hAnsi="Arial Unicode MS" w:cs="Aharoni"/>
                              </w:rPr>
                              <w:t xml:space="preserve"> Donation </w:t>
                            </w:r>
                            <w:r>
                              <w:rPr>
                                <w:rFonts w:ascii="Arial Unicode MS" w:eastAsia="Arial Unicode MS" w:hAnsi="Arial Unicode MS" w:cs="Aharoni"/>
                              </w:rPr>
                              <w:t xml:space="preserve">from the </w:t>
                            </w:r>
                            <w:r w:rsidR="00993B64">
                              <w:rPr>
                                <w:rFonts w:ascii="Arial Unicode MS" w:eastAsia="Arial Unicode MS" w:hAnsi="Arial Unicode MS" w:cs="Aharoni"/>
                              </w:rPr>
                              <w:t>merchant’s</w:t>
                            </w:r>
                            <w:r>
                              <w:rPr>
                                <w:rFonts w:ascii="Arial Unicode MS" w:eastAsia="Arial Unicode MS" w:hAnsi="Arial Unicode MS" w:cs="Aharoni"/>
                              </w:rPr>
                              <w:t xml:space="preserve"> profits from the Witches Night Out.</w:t>
                            </w:r>
                          </w:p>
                          <w:p w14:paraId="2114F2BD" w14:textId="77777777" w:rsidR="00B43741" w:rsidRDefault="00B43741" w:rsidP="00B36EE6">
                            <w:pPr>
                              <w:rPr>
                                <w:rFonts w:ascii="Arial Unicode MS" w:eastAsia="Arial Unicode MS" w:hAnsi="Arial Unicode MS" w:cs="Aharoni"/>
                              </w:rPr>
                            </w:pPr>
                          </w:p>
                          <w:p w14:paraId="539F9CBF" w14:textId="77777777" w:rsidR="00B43741" w:rsidRDefault="00B43741" w:rsidP="00134221">
                            <w:pPr>
                              <w:jc w:val="center"/>
                              <w:rPr>
                                <w:rFonts w:ascii="Arial Unicode MS" w:eastAsia="Arial Unicode MS" w:hAnsi="Arial Unicode MS" w:cs="Aharoni"/>
                              </w:rPr>
                            </w:pPr>
                          </w:p>
                          <w:p w14:paraId="2D4D28F9" w14:textId="2850F2FB" w:rsidR="00B43741" w:rsidRDefault="00B43741" w:rsidP="00134221">
                            <w:pPr>
                              <w:jc w:val="center"/>
                              <w:rPr>
                                <w:rFonts w:ascii="Arial Unicode MS" w:eastAsia="Arial Unicode MS" w:hAnsi="Arial Unicode MS" w:cs="Aharoni"/>
                              </w:rPr>
                            </w:pPr>
                            <w:r>
                              <w:rPr>
                                <w:rFonts w:ascii="Arial Unicode MS" w:eastAsia="Arial Unicode MS" w:hAnsi="Arial Unicode MS" w:cs="Aharoni"/>
                              </w:rPr>
                              <w:t>Mrs. Carey Siegel, 2</w:t>
                            </w:r>
                            <w:r w:rsidRPr="00B36EE6">
                              <w:rPr>
                                <w:rFonts w:ascii="Arial Unicode MS" w:eastAsia="Arial Unicode MS" w:hAnsi="Arial Unicode MS" w:cs="Aharoni"/>
                                <w:vertAlign w:val="superscript"/>
                              </w:rPr>
                              <w:t>nd</w:t>
                            </w:r>
                            <w:r>
                              <w:rPr>
                                <w:rFonts w:ascii="Arial Unicode MS" w:eastAsia="Arial Unicode MS" w:hAnsi="Arial Unicode MS" w:cs="Aharoni"/>
                              </w:rPr>
                              <w:t xml:space="preserve"> grade teacher from Windsor presented ideas for the students to get involved with the City…. as a service learning program, the Board is very excited to be teaming up with this group.</w:t>
                            </w:r>
                          </w:p>
                          <w:p w14:paraId="3BB105DE" w14:textId="77777777" w:rsidR="00B43741" w:rsidRDefault="00B43741" w:rsidP="00134221">
                            <w:pPr>
                              <w:jc w:val="center"/>
                              <w:rPr>
                                <w:rFonts w:ascii="Arial Unicode MS" w:eastAsia="Arial Unicode MS" w:hAnsi="Arial Unicode MS" w:cs="Aharoni"/>
                              </w:rPr>
                            </w:pPr>
                          </w:p>
                          <w:p w14:paraId="0429AD48" w14:textId="77777777" w:rsidR="00B43741" w:rsidRDefault="00B43741" w:rsidP="00134221">
                            <w:pPr>
                              <w:jc w:val="center"/>
                              <w:rPr>
                                <w:rFonts w:ascii="Arial Unicode MS" w:eastAsia="Arial Unicode MS" w:hAnsi="Arial Unicode MS" w:cs="Aharoni"/>
                              </w:rPr>
                            </w:pPr>
                          </w:p>
                          <w:p w14:paraId="4DE947F2" w14:textId="77777777" w:rsidR="00B43741" w:rsidRDefault="00B43741" w:rsidP="00134221">
                            <w:pPr>
                              <w:jc w:val="center"/>
                              <w:rPr>
                                <w:rFonts w:ascii="Arial Unicode MS" w:eastAsia="Arial Unicode MS" w:hAnsi="Arial Unicode MS" w:cs="Aharoni"/>
                              </w:rPr>
                            </w:pPr>
                            <w:r>
                              <w:rPr>
                                <w:rFonts w:ascii="Arial Unicode MS" w:eastAsia="Arial Unicode MS" w:hAnsi="Arial Unicode MS" w:cs="Aharoni"/>
                              </w:rPr>
                              <w:t>The Windsor School presented the Board plans for the expansion of the Kimmswick elementary school. This project will begin as soon as school is out for the summer and hopefully will be completed by May 2019.</w:t>
                            </w:r>
                          </w:p>
                          <w:p w14:paraId="0979EFE0" w14:textId="77777777" w:rsidR="00B43741" w:rsidRDefault="00B43741" w:rsidP="00134221">
                            <w:pPr>
                              <w:jc w:val="center"/>
                              <w:rPr>
                                <w:rFonts w:ascii="Arial Unicode MS" w:eastAsia="Arial Unicode MS" w:hAnsi="Arial Unicode MS" w:cs="Aharoni"/>
                              </w:rPr>
                            </w:pPr>
                          </w:p>
                          <w:p w14:paraId="0B216462" w14:textId="77777777" w:rsidR="00B43741" w:rsidRDefault="00B43741" w:rsidP="00134221">
                            <w:pPr>
                              <w:jc w:val="center"/>
                              <w:rPr>
                                <w:rFonts w:ascii="Arial Unicode MS" w:eastAsia="Arial Unicode MS" w:hAnsi="Arial Unicode MS" w:cs="Aharoni"/>
                              </w:rPr>
                            </w:pPr>
                          </w:p>
                          <w:p w14:paraId="1B14BE59" w14:textId="77777777" w:rsidR="00B43741" w:rsidRDefault="00B43741" w:rsidP="00134221">
                            <w:pPr>
                              <w:jc w:val="center"/>
                              <w:rPr>
                                <w:rFonts w:ascii="Arial Unicode MS" w:eastAsia="Arial Unicode MS" w:hAnsi="Arial Unicode MS" w:cs="Aharoni"/>
                              </w:rPr>
                            </w:pPr>
                          </w:p>
                          <w:p w14:paraId="25F41980" w14:textId="5F4EF93B" w:rsidR="00B43741" w:rsidRDefault="00B43741" w:rsidP="00134221">
                            <w:pPr>
                              <w:jc w:val="center"/>
                              <w:rPr>
                                <w:rFonts w:ascii="Arial Unicode MS" w:eastAsia="Arial Unicode MS" w:hAnsi="Arial Unicode MS" w:cs="Aharoni"/>
                              </w:rPr>
                            </w:pPr>
                            <w:r>
                              <w:rPr>
                                <w:rFonts w:ascii="Arial Unicode MS" w:eastAsia="Arial Unicode MS" w:hAnsi="Arial Unicode MS" w:cs="Aharoni"/>
                              </w:rPr>
                              <w:t>Photographer Thomas Morton presented the Board/City Hall with an awesome framed photo from the Solar Eclipse Event in town. This photo will be on display at City Hall soon. If anyone would like to order one of these prints you may call the photographer directly at 314-973-8466. The sizes are 16X20- $40.00</w:t>
                            </w:r>
                          </w:p>
                          <w:p w14:paraId="521403D5" w14:textId="1468D336" w:rsidR="00B43741" w:rsidRPr="004C2149" w:rsidRDefault="00B43741" w:rsidP="00134221">
                            <w:pPr>
                              <w:jc w:val="center"/>
                              <w:rPr>
                                <w:rFonts w:ascii="Arial Unicode MS" w:eastAsia="Arial Unicode MS" w:hAnsi="Arial Unicode MS" w:cs="Aharoni"/>
                              </w:rPr>
                            </w:pPr>
                            <w:r>
                              <w:rPr>
                                <w:rFonts w:ascii="Arial Unicode MS" w:eastAsia="Arial Unicode MS" w:hAnsi="Arial Unicode MS" w:cs="Aharoni"/>
                              </w:rPr>
                              <w:t>and 11X14-$20.00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AE708" id="Text Box 2" o:spid="_x0000_s1027" type="#_x0000_t202" style="position:absolute;margin-left:-12.85pt;margin-top:4.2pt;width:261pt;height:52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" o:allowincell="f" filled="f">
                <v:textbox style="mso-next-textbox:#Text Box 5">
                  <w:txbxContent>
                    <w:p w14:paraId="52D66914" w14:textId="271D40F0" w:rsidR="00B43741" w:rsidRDefault="00B43741" w:rsidP="006A3EF9">
                      <w:pPr>
                        <w:jc w:val="center"/>
                        <w:rPr>
                          <w:sz w:val="22"/>
                          <w:szCs w:val="22"/>
                        </w:rPr>
                      </w:pPr>
                      <w:r>
                        <w:rPr>
                          <w:sz w:val="22"/>
                          <w:szCs w:val="22"/>
                        </w:rPr>
                        <w:t xml:space="preserve"> </w:t>
                      </w:r>
                    </w:p>
                    <w:p w14:paraId="068A108A" w14:textId="77777777" w:rsidR="00B43741" w:rsidRDefault="00B43741" w:rsidP="00356761">
                      <w:pPr>
                        <w:jc w:val="center"/>
                        <w:rPr>
                          <w:rFonts w:ascii="Arial" w:hAnsi="Arial" w:cs="Arial"/>
                          <w:b/>
                          <w:color w:val="000000" w:themeColor="text1"/>
                          <w:sz w:val="28"/>
                          <w:szCs w:val="28"/>
                          <w:u w:val="single"/>
                        </w:rPr>
                      </w:pPr>
                      <w:r w:rsidRPr="00720432">
                        <w:rPr>
                          <w:rFonts w:ascii="Arial" w:hAnsi="Arial" w:cs="Arial"/>
                          <w:b/>
                          <w:color w:val="000000" w:themeColor="text1"/>
                          <w:sz w:val="28"/>
                          <w:szCs w:val="28"/>
                          <w:u w:val="single"/>
                        </w:rPr>
                        <w:t>FROM THE BOARD OF ALDERMEN</w:t>
                      </w:r>
                    </w:p>
                    <w:p w14:paraId="79A943AA" w14:textId="77777777" w:rsidR="00B43741" w:rsidRDefault="00B43741" w:rsidP="00FE78CA">
                      <w:pPr>
                        <w:jc w:val="center"/>
                        <w:rPr>
                          <w:rFonts w:ascii="Arial Unicode MS" w:eastAsia="Arial Unicode MS" w:hAnsi="Arial Unicode MS" w:cs="Arial Unicode MS"/>
                        </w:rPr>
                      </w:pPr>
                    </w:p>
                    <w:p w14:paraId="30BBDB83" w14:textId="77777777" w:rsidR="00B43741" w:rsidRDefault="00B43741" w:rsidP="00FE78CA">
                      <w:pPr>
                        <w:jc w:val="center"/>
                        <w:rPr>
                          <w:rFonts w:ascii="Arial Unicode MS" w:eastAsia="Arial Unicode MS" w:hAnsi="Arial Unicode MS" w:cs="Arial Unicode MS"/>
                        </w:rPr>
                      </w:pPr>
                    </w:p>
                    <w:p w14:paraId="6D95C02C" w14:textId="77777777" w:rsidR="00B43741" w:rsidRDefault="00B43741" w:rsidP="00D94B41">
                      <w:pPr>
                        <w:jc w:val="center"/>
                        <w:rPr>
                          <w:rFonts w:ascii="Arial Unicode MS" w:eastAsia="Arial Unicode MS" w:hAnsi="Arial Unicode MS" w:cs="Aharoni"/>
                        </w:rPr>
                      </w:pPr>
                      <w:r>
                        <w:rPr>
                          <w:rFonts w:ascii="Arial Unicode MS" w:eastAsia="Arial Unicode MS" w:hAnsi="Arial Unicode MS" w:cs="Aharoni"/>
                        </w:rPr>
                        <w:t>The Board was presented a check in the amount of $500.00 from the Events for a Cause/Ugly Sweater, Truffle walk profits.</w:t>
                      </w:r>
                    </w:p>
                    <w:p w14:paraId="31E108A2" w14:textId="77777777" w:rsidR="00B43741" w:rsidRDefault="00B43741" w:rsidP="00D94B41">
                      <w:pPr>
                        <w:jc w:val="center"/>
                        <w:rPr>
                          <w:rFonts w:ascii="Arial Unicode MS" w:eastAsia="Arial Unicode MS" w:hAnsi="Arial Unicode MS" w:cs="Aharoni"/>
                        </w:rPr>
                      </w:pPr>
                    </w:p>
                    <w:p w14:paraId="24FA5C16" w14:textId="77777777" w:rsidR="00B43741" w:rsidRDefault="00B43741" w:rsidP="00D94B41">
                      <w:pPr>
                        <w:jc w:val="center"/>
                        <w:rPr>
                          <w:rFonts w:ascii="Arial Unicode MS" w:eastAsia="Arial Unicode MS" w:hAnsi="Arial Unicode MS" w:cs="Aharoni"/>
                        </w:rPr>
                      </w:pPr>
                    </w:p>
                    <w:p w14:paraId="33AB7476" w14:textId="6601916A" w:rsidR="00B43741" w:rsidRDefault="00B43741" w:rsidP="00B36EE6">
                      <w:pPr>
                        <w:rPr>
                          <w:rFonts w:ascii="Arial Unicode MS" w:eastAsia="Arial Unicode MS" w:hAnsi="Arial Unicode MS" w:cs="Aharoni"/>
                        </w:rPr>
                      </w:pPr>
                      <w:r>
                        <w:rPr>
                          <w:rFonts w:ascii="Arial Unicode MS" w:eastAsia="Arial Unicode MS" w:hAnsi="Arial Unicode MS" w:cs="Aharoni"/>
                        </w:rPr>
                        <w:t xml:space="preserve"> The Board also received a $4</w:t>
                      </w:r>
                      <w:r w:rsidR="00993B64">
                        <w:rPr>
                          <w:rFonts w:ascii="Arial Unicode MS" w:eastAsia="Arial Unicode MS" w:hAnsi="Arial Unicode MS" w:cs="Aharoni"/>
                        </w:rPr>
                        <w:t>118</w:t>
                      </w:r>
                      <w:r>
                        <w:rPr>
                          <w:rFonts w:ascii="Arial Unicode MS" w:eastAsia="Arial Unicode MS" w:hAnsi="Arial Unicode MS" w:cs="Aharoni"/>
                        </w:rPr>
                        <w:t>.00</w:t>
                      </w:r>
                      <w:r w:rsidR="00993B64">
                        <w:rPr>
                          <w:rFonts w:ascii="Arial Unicode MS" w:eastAsia="Arial Unicode MS" w:hAnsi="Arial Unicode MS" w:cs="Aharoni"/>
                        </w:rPr>
                        <w:t xml:space="preserve"> Donation </w:t>
                      </w:r>
                      <w:r>
                        <w:rPr>
                          <w:rFonts w:ascii="Arial Unicode MS" w:eastAsia="Arial Unicode MS" w:hAnsi="Arial Unicode MS" w:cs="Aharoni"/>
                        </w:rPr>
                        <w:t xml:space="preserve">from the </w:t>
                      </w:r>
                      <w:r w:rsidR="00993B64">
                        <w:rPr>
                          <w:rFonts w:ascii="Arial Unicode MS" w:eastAsia="Arial Unicode MS" w:hAnsi="Arial Unicode MS" w:cs="Aharoni"/>
                        </w:rPr>
                        <w:t>merchant’s</w:t>
                      </w:r>
                      <w:r>
                        <w:rPr>
                          <w:rFonts w:ascii="Arial Unicode MS" w:eastAsia="Arial Unicode MS" w:hAnsi="Arial Unicode MS" w:cs="Aharoni"/>
                        </w:rPr>
                        <w:t xml:space="preserve"> profits from the Witches Night Out.</w:t>
                      </w:r>
                    </w:p>
                    <w:p w14:paraId="2114F2BD" w14:textId="77777777" w:rsidR="00B43741" w:rsidRDefault="00B43741" w:rsidP="00B36EE6">
                      <w:pPr>
                        <w:rPr>
                          <w:rFonts w:ascii="Arial Unicode MS" w:eastAsia="Arial Unicode MS" w:hAnsi="Arial Unicode MS" w:cs="Aharoni"/>
                        </w:rPr>
                      </w:pPr>
                    </w:p>
                    <w:p w14:paraId="539F9CBF" w14:textId="77777777" w:rsidR="00B43741" w:rsidRDefault="00B43741" w:rsidP="00134221">
                      <w:pPr>
                        <w:jc w:val="center"/>
                        <w:rPr>
                          <w:rFonts w:ascii="Arial Unicode MS" w:eastAsia="Arial Unicode MS" w:hAnsi="Arial Unicode MS" w:cs="Aharoni"/>
                        </w:rPr>
                      </w:pPr>
                    </w:p>
                    <w:p w14:paraId="2D4D28F9" w14:textId="2850F2FB" w:rsidR="00B43741" w:rsidRDefault="00B43741" w:rsidP="00134221">
                      <w:pPr>
                        <w:jc w:val="center"/>
                        <w:rPr>
                          <w:rFonts w:ascii="Arial Unicode MS" w:eastAsia="Arial Unicode MS" w:hAnsi="Arial Unicode MS" w:cs="Aharoni"/>
                        </w:rPr>
                      </w:pPr>
                      <w:r>
                        <w:rPr>
                          <w:rFonts w:ascii="Arial Unicode MS" w:eastAsia="Arial Unicode MS" w:hAnsi="Arial Unicode MS" w:cs="Aharoni"/>
                        </w:rPr>
                        <w:t>Mrs. Carey Siegel, 2</w:t>
                      </w:r>
                      <w:r w:rsidRPr="00B36EE6">
                        <w:rPr>
                          <w:rFonts w:ascii="Arial Unicode MS" w:eastAsia="Arial Unicode MS" w:hAnsi="Arial Unicode MS" w:cs="Aharoni"/>
                          <w:vertAlign w:val="superscript"/>
                        </w:rPr>
                        <w:t>nd</w:t>
                      </w:r>
                      <w:r>
                        <w:rPr>
                          <w:rFonts w:ascii="Arial Unicode MS" w:eastAsia="Arial Unicode MS" w:hAnsi="Arial Unicode MS" w:cs="Aharoni"/>
                        </w:rPr>
                        <w:t xml:space="preserve"> grade teacher from Windsor presented ideas for the students to get involved with the City…. as a service learning program, the Board is very excited to be teaming up with this group.</w:t>
                      </w:r>
                    </w:p>
                    <w:p w14:paraId="3BB105DE" w14:textId="77777777" w:rsidR="00B43741" w:rsidRDefault="00B43741" w:rsidP="00134221">
                      <w:pPr>
                        <w:jc w:val="center"/>
                        <w:rPr>
                          <w:rFonts w:ascii="Arial Unicode MS" w:eastAsia="Arial Unicode MS" w:hAnsi="Arial Unicode MS" w:cs="Aharoni"/>
                        </w:rPr>
                      </w:pPr>
                    </w:p>
                    <w:p w14:paraId="0429AD48" w14:textId="77777777" w:rsidR="00B43741" w:rsidRDefault="00B43741" w:rsidP="00134221">
                      <w:pPr>
                        <w:jc w:val="center"/>
                        <w:rPr>
                          <w:rFonts w:ascii="Arial Unicode MS" w:eastAsia="Arial Unicode MS" w:hAnsi="Arial Unicode MS" w:cs="Aharoni"/>
                        </w:rPr>
                      </w:pPr>
                    </w:p>
                    <w:p w14:paraId="4DE947F2" w14:textId="77777777" w:rsidR="00B43741" w:rsidRDefault="00B43741" w:rsidP="00134221">
                      <w:pPr>
                        <w:jc w:val="center"/>
                        <w:rPr>
                          <w:rFonts w:ascii="Arial Unicode MS" w:eastAsia="Arial Unicode MS" w:hAnsi="Arial Unicode MS" w:cs="Aharoni"/>
                        </w:rPr>
                      </w:pPr>
                      <w:r>
                        <w:rPr>
                          <w:rFonts w:ascii="Arial Unicode MS" w:eastAsia="Arial Unicode MS" w:hAnsi="Arial Unicode MS" w:cs="Aharoni"/>
                        </w:rPr>
                        <w:t>The Windsor School presented the Board plans for the expansion of the Kimmswick elementary school. This project will begin as soon as school is out for the summer and hopefully will be completed by May 2019.</w:t>
                      </w:r>
                    </w:p>
                    <w:p w14:paraId="0979EFE0" w14:textId="77777777" w:rsidR="00B43741" w:rsidRDefault="00B43741" w:rsidP="00134221">
                      <w:pPr>
                        <w:jc w:val="center"/>
                        <w:rPr>
                          <w:rFonts w:ascii="Arial Unicode MS" w:eastAsia="Arial Unicode MS" w:hAnsi="Arial Unicode MS" w:cs="Aharoni"/>
                        </w:rPr>
                      </w:pPr>
                    </w:p>
                    <w:p w14:paraId="0B216462" w14:textId="77777777" w:rsidR="00B43741" w:rsidRDefault="00B43741" w:rsidP="00134221">
                      <w:pPr>
                        <w:jc w:val="center"/>
                        <w:rPr>
                          <w:rFonts w:ascii="Arial Unicode MS" w:eastAsia="Arial Unicode MS" w:hAnsi="Arial Unicode MS" w:cs="Aharoni"/>
                        </w:rPr>
                      </w:pPr>
                    </w:p>
                    <w:p w14:paraId="1B14BE59" w14:textId="77777777" w:rsidR="00B43741" w:rsidRDefault="00B43741" w:rsidP="00134221">
                      <w:pPr>
                        <w:jc w:val="center"/>
                        <w:rPr>
                          <w:rFonts w:ascii="Arial Unicode MS" w:eastAsia="Arial Unicode MS" w:hAnsi="Arial Unicode MS" w:cs="Aharoni"/>
                        </w:rPr>
                      </w:pPr>
                    </w:p>
                    <w:p w14:paraId="25F41980" w14:textId="5F4EF93B" w:rsidR="00B43741" w:rsidRDefault="00B43741" w:rsidP="00134221">
                      <w:pPr>
                        <w:jc w:val="center"/>
                        <w:rPr>
                          <w:rFonts w:ascii="Arial Unicode MS" w:eastAsia="Arial Unicode MS" w:hAnsi="Arial Unicode MS" w:cs="Aharoni"/>
                        </w:rPr>
                      </w:pPr>
                      <w:r>
                        <w:rPr>
                          <w:rFonts w:ascii="Arial Unicode MS" w:eastAsia="Arial Unicode MS" w:hAnsi="Arial Unicode MS" w:cs="Aharoni"/>
                        </w:rPr>
                        <w:t>Photographer Thomas Morton presented the Board/City Hall with an awesome framed photo from the Solar Eclipse Event in town. This photo will be on display at City Hall soon. If anyone would like to order one of these prints you may call the photographer directly at 314-973-8466. The sizes are 16X20- $40.00</w:t>
                      </w:r>
                    </w:p>
                    <w:p w14:paraId="521403D5" w14:textId="1468D336" w:rsidR="00B43741" w:rsidRPr="004C2149" w:rsidRDefault="00B43741" w:rsidP="00134221">
                      <w:pPr>
                        <w:jc w:val="center"/>
                        <w:rPr>
                          <w:rFonts w:ascii="Arial Unicode MS" w:eastAsia="Arial Unicode MS" w:hAnsi="Arial Unicode MS" w:cs="Aharoni"/>
                        </w:rPr>
                      </w:pPr>
                      <w:r>
                        <w:rPr>
                          <w:rFonts w:ascii="Arial Unicode MS" w:eastAsia="Arial Unicode MS" w:hAnsi="Arial Unicode MS" w:cs="Aharoni"/>
                        </w:rPr>
                        <w:t>and 11X14-$20.00</w:t>
                      </w:r>
                    </w:p>
                  </w:txbxContent>
                </v:textbox>
              </v:shape>
            </w:pict>
          </mc:Fallback>
        </mc:AlternateContent>
      </w:r>
    </w:p>
    <w:p w14:paraId="431E6F9C" w14:textId="635BD180" w:rsidR="00F26613" w:rsidRPr="00356761" w:rsidRDefault="00F26613" w:rsidP="00584A57">
      <w:pPr>
        <w:jc w:val="center"/>
        <w:rPr>
          <w:rFonts w:ascii="Arial Black" w:hAnsi="Arial Black"/>
          <w:b/>
          <w:sz w:val="28"/>
          <w:szCs w:val="28"/>
        </w:rPr>
      </w:pPr>
    </w:p>
    <w:p w14:paraId="01AC8E30" w14:textId="01915697" w:rsidR="00F26613" w:rsidRPr="0083462F" w:rsidRDefault="00F26613">
      <w:pPr>
        <w:rPr>
          <w:b/>
        </w:rPr>
      </w:pPr>
    </w:p>
    <w:p w14:paraId="53D78B19" w14:textId="34369C98" w:rsidR="00F26613" w:rsidRDefault="00F26613"/>
    <w:p w14:paraId="0F0018C0" w14:textId="4565D4EA" w:rsidR="00F26613" w:rsidRPr="0088096E" w:rsidRDefault="00F26613">
      <w:pPr>
        <w:rPr>
          <w:rFonts w:ascii="Arial" w:hAnsi="Arial" w:cs="Arial"/>
          <w:b/>
          <w:sz w:val="28"/>
          <w:szCs w:val="28"/>
        </w:rPr>
      </w:pPr>
    </w:p>
    <w:p w14:paraId="11C23FFD" w14:textId="096426B2" w:rsidR="00F26613" w:rsidRPr="00720432" w:rsidRDefault="00F26613">
      <w:pPr>
        <w:rPr>
          <w:rFonts w:ascii="Arial" w:hAnsi="Arial" w:cs="Arial"/>
        </w:rPr>
      </w:pPr>
    </w:p>
    <w:p w14:paraId="641D9643" w14:textId="76439B14" w:rsidR="00F26613" w:rsidRPr="00720432" w:rsidRDefault="00F26613" w:rsidP="00720432">
      <w:pPr>
        <w:jc w:val="center"/>
        <w:rPr>
          <w:rFonts w:asciiTheme="minorHAnsi" w:hAnsiTheme="minorHAnsi"/>
        </w:rPr>
      </w:pPr>
    </w:p>
    <w:p w14:paraId="5E1A81DF" w14:textId="1556A3CF" w:rsidR="00F26613" w:rsidRDefault="00F26613"/>
    <w:p w14:paraId="39F539AE" w14:textId="77777777" w:rsidR="00F26613" w:rsidRDefault="00F26613"/>
    <w:p w14:paraId="0FB290BF" w14:textId="77777777" w:rsidR="00F26613" w:rsidRPr="00074D8E" w:rsidRDefault="00F26613">
      <w:pPr>
        <w:rPr>
          <w:rFonts w:ascii="Arial Unicode MS" w:eastAsia="Arial Unicode MS" w:hAnsi="Arial Unicode MS" w:cs="Arial Unicode MS"/>
        </w:rPr>
      </w:pPr>
    </w:p>
    <w:p w14:paraId="50679C45" w14:textId="77777777" w:rsidR="00F26613" w:rsidRDefault="00F26613"/>
    <w:p w14:paraId="31E2D557" w14:textId="77777777" w:rsidR="00F26613" w:rsidRDefault="00F26613"/>
    <w:p w14:paraId="661F2F03" w14:textId="77777777" w:rsidR="00F26613" w:rsidRDefault="00F26613"/>
    <w:p w14:paraId="555B8012" w14:textId="77777777" w:rsidR="00F26613" w:rsidRDefault="00F26613"/>
    <w:p w14:paraId="324D27A7" w14:textId="77777777" w:rsidR="00F26613" w:rsidRPr="008650AE" w:rsidRDefault="00F26613">
      <w:pPr>
        <w:rPr>
          <w:rFonts w:ascii="Arial Unicode MS" w:eastAsia="Arial Unicode MS" w:hAnsi="Arial Unicode MS" w:cs="Arial Unicode MS"/>
        </w:rPr>
      </w:pPr>
    </w:p>
    <w:p w14:paraId="54F707D6" w14:textId="77777777" w:rsidR="00F26613" w:rsidRDefault="00F26613"/>
    <w:p w14:paraId="23F4723D" w14:textId="77777777" w:rsidR="00F26613" w:rsidRPr="001C4E5D" w:rsidRDefault="00F26613"/>
    <w:p w14:paraId="73CF4B4C" w14:textId="77777777" w:rsidR="00F26613" w:rsidRPr="001C4E5D" w:rsidRDefault="00F26613"/>
    <w:p w14:paraId="7288AB33" w14:textId="77777777" w:rsidR="00F26613" w:rsidRDefault="00F26613"/>
    <w:p w14:paraId="001CC8D4" w14:textId="77777777" w:rsidR="00F26613" w:rsidRDefault="00F26613"/>
    <w:p w14:paraId="6B5125E2" w14:textId="77777777" w:rsidR="00F26613" w:rsidRDefault="00F26613"/>
    <w:p w14:paraId="23274A23" w14:textId="77777777" w:rsidR="00F26613" w:rsidRDefault="00F26613"/>
    <w:p w14:paraId="3553EC52" w14:textId="77777777" w:rsidR="00F26613" w:rsidRDefault="00F26613"/>
    <w:p w14:paraId="6F9DC3D4" w14:textId="77777777" w:rsidR="00F26613" w:rsidRDefault="00F26613"/>
    <w:p w14:paraId="126E8525" w14:textId="77777777" w:rsidR="00F26613" w:rsidRDefault="00F26613"/>
    <w:p w14:paraId="34F689ED" w14:textId="77777777" w:rsidR="00F26613" w:rsidRDefault="00F26613"/>
    <w:p w14:paraId="71160663" w14:textId="77777777" w:rsidR="00F26613" w:rsidRDefault="00F26613"/>
    <w:p w14:paraId="74FFF421" w14:textId="77777777" w:rsidR="00F26613" w:rsidRDefault="00F26613"/>
    <w:p w14:paraId="1A45930C" w14:textId="77777777" w:rsidR="00F26613" w:rsidRDefault="00F26613"/>
    <w:p w14:paraId="7A26ECFA" w14:textId="77777777" w:rsidR="00F26613" w:rsidRDefault="00F26613"/>
    <w:p w14:paraId="425E26CF" w14:textId="77777777" w:rsidR="00F26613" w:rsidRDefault="00F26613"/>
    <w:p w14:paraId="3103B3EF" w14:textId="77777777" w:rsidR="00F26613" w:rsidRDefault="00F26613"/>
    <w:p w14:paraId="761A9E67" w14:textId="77777777" w:rsidR="00F26613" w:rsidRDefault="00F26613"/>
    <w:p w14:paraId="763BD9AA" w14:textId="77777777" w:rsidR="00B544D5" w:rsidRDefault="00C05A6C">
      <w:r>
        <w:rPr>
          <w:noProof/>
        </w:rPr>
        <mc:AlternateContent>
          <mc:Choice Requires="wps">
            <w:drawing>
              <wp:anchor distT="0" distB="0" distL="114300" distR="114300" simplePos="0" relativeHeight="251660800" behindDoc="0" locked="0" layoutInCell="1" allowOverlap="1" wp14:anchorId="1AF891A2" wp14:editId="4CF7B3EA">
                <wp:simplePos x="0" y="0"/>
                <wp:positionH relativeFrom="column">
                  <wp:posOffset>7664450</wp:posOffset>
                </wp:positionH>
                <wp:positionV relativeFrom="paragraph">
                  <wp:posOffset>2298700</wp:posOffset>
                </wp:positionV>
                <wp:extent cx="3093720" cy="2628900"/>
                <wp:effectExtent l="0" t="0" r="11430" b="1905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628900"/>
                        </a:xfrm>
                        <a:prstGeom prst="rect">
                          <a:avLst/>
                        </a:prstGeom>
                        <a:solidFill>
                          <a:srgbClr val="FFFFFF"/>
                        </a:solidFill>
                        <a:ln w="9525">
                          <a:solidFill>
                            <a:srgbClr val="000000"/>
                          </a:solidFill>
                          <a:miter lim="800000"/>
                          <a:headEnd/>
                          <a:tailEnd/>
                        </a:ln>
                      </wps:spPr>
                      <wps:txbx>
                        <w:txbxContent>
                          <w:p w14:paraId="5FCA52A2" w14:textId="77777777" w:rsidR="00B43741" w:rsidRDefault="00B43741" w:rsidP="00584A57">
                            <w:pPr>
                              <w:jc w:val="center"/>
                              <w:rPr>
                                <w:sz w:val="24"/>
                                <w:szCs w:val="24"/>
                              </w:rPr>
                            </w:pPr>
                          </w:p>
                          <w:p w14:paraId="6FD0E751" w14:textId="77777777" w:rsidR="00B43741" w:rsidRDefault="00B43741" w:rsidP="00584A57">
                            <w:pPr>
                              <w:jc w:val="center"/>
                              <w:rPr>
                                <w:sz w:val="24"/>
                                <w:szCs w:val="24"/>
                              </w:rPr>
                            </w:pPr>
                          </w:p>
                          <w:p w14:paraId="3C46FFCB" w14:textId="77777777" w:rsidR="00B43741" w:rsidRPr="001165F9" w:rsidRDefault="00B43741" w:rsidP="00584A57">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891A2" id="Text Box 16" o:spid="_x0000_s1028" type="#_x0000_t202" style="position:absolute;margin-left:603.5pt;margin-top:181pt;width:243.6pt;height:20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jdyLgIAAFkEAAAOAAAAZHJzL2Uyb0RvYy54bWysVNuO0zAQfUfiHyy/06TZtrR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">
                <v:textbox>
                  <w:txbxContent>
                    <w:p w14:paraId="5FCA52A2" w14:textId="77777777" w:rsidR="00B43741" w:rsidRDefault="00B43741" w:rsidP="00584A57">
                      <w:pPr>
                        <w:jc w:val="center"/>
                        <w:rPr>
                          <w:sz w:val="24"/>
                          <w:szCs w:val="24"/>
                        </w:rPr>
                      </w:pPr>
                    </w:p>
                    <w:p w14:paraId="6FD0E751" w14:textId="77777777" w:rsidR="00B43741" w:rsidRDefault="00B43741" w:rsidP="00584A57">
                      <w:pPr>
                        <w:jc w:val="center"/>
                        <w:rPr>
                          <w:sz w:val="24"/>
                          <w:szCs w:val="24"/>
                        </w:rPr>
                      </w:pPr>
                    </w:p>
                    <w:p w14:paraId="3C46FFCB" w14:textId="77777777" w:rsidR="00B43741" w:rsidRPr="001165F9" w:rsidRDefault="00B43741" w:rsidP="00584A57">
                      <w:pPr>
                        <w:jc w:val="center"/>
                        <w:rPr>
                          <w:sz w:val="24"/>
                          <w:szCs w:val="24"/>
                        </w:rPr>
                      </w:pPr>
                    </w:p>
                  </w:txbxContent>
                </v:textbox>
              </v:shape>
            </w:pict>
          </mc:Fallback>
        </mc:AlternateContent>
      </w:r>
      <w:r w:rsidR="00F26613">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tblGrid>
      <w:tr w:rsidR="00B544D5" w:rsidRPr="004573B7" w14:paraId="3F20FE9C" w14:textId="77777777" w:rsidTr="0077071B">
        <w:trPr>
          <w:trHeight w:val="13420"/>
        </w:trPr>
        <w:tc>
          <w:tcPr>
            <w:tcW w:w="4776" w:type="dxa"/>
            <w:shd w:val="clear" w:color="auto" w:fill="auto"/>
          </w:tcPr>
          <w:p w14:paraId="711A3F86" w14:textId="76EE31C4" w:rsidR="00B544D5" w:rsidRPr="005F1F52" w:rsidRDefault="00AE7309" w:rsidP="008E0E08">
            <w:pPr>
              <w:pStyle w:val="BodyText-Professional"/>
              <w:jc w:val="center"/>
              <w:rPr>
                <w:b/>
                <w:i/>
                <w:sz w:val="28"/>
                <w:szCs w:val="28"/>
              </w:rPr>
            </w:pPr>
            <w:r>
              <w:rPr>
                <w:i/>
                <w:noProof/>
              </w:rPr>
              <w:lastRenderedPageBreak/>
              <mc:AlternateContent>
                <mc:Choice Requires="wps">
                  <w:drawing>
                    <wp:anchor distT="0" distB="0" distL="114300" distR="114300" simplePos="0" relativeHeight="251659776" behindDoc="0" locked="0" layoutInCell="1" allowOverlap="1" wp14:anchorId="55BDFD76" wp14:editId="491E1738">
                      <wp:simplePos x="0" y="0"/>
                      <wp:positionH relativeFrom="column">
                        <wp:posOffset>3265170</wp:posOffset>
                      </wp:positionH>
                      <wp:positionV relativeFrom="paragraph">
                        <wp:posOffset>43603</wp:posOffset>
                      </wp:positionV>
                      <wp:extent cx="3550920" cy="8068734"/>
                      <wp:effectExtent l="0" t="0" r="11430" b="2794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8068734"/>
                              </a:xfrm>
                              <a:prstGeom prst="rect">
                                <a:avLst/>
                              </a:prstGeom>
                              <a:solidFill>
                                <a:srgbClr val="FFFFFF"/>
                              </a:solidFill>
                              <a:ln w="9525">
                                <a:solidFill>
                                  <a:srgbClr val="000000"/>
                                </a:solidFill>
                                <a:miter lim="800000"/>
                                <a:headEnd/>
                                <a:tailEnd/>
                              </a:ln>
                            </wps:spPr>
                            <wps:txbx>
                              <w:txbxContent>
                                <w:p w14:paraId="6417DFCD" w14:textId="77777777" w:rsidR="00B43741" w:rsidRPr="00CB2A7F" w:rsidRDefault="00B43741" w:rsidP="00405278">
                                  <w:pPr>
                                    <w:rPr>
                                      <w:rFonts w:ascii="Arial" w:hAnsi="Arial"/>
                                      <w:b/>
                                      <w:sz w:val="24"/>
                                      <w:szCs w:val="24"/>
                                    </w:rPr>
                                  </w:pPr>
                                </w:p>
                                <w:p w14:paraId="02F1AE7E" w14:textId="77777777" w:rsidR="00B43741" w:rsidRPr="00CB2A7F" w:rsidRDefault="00B43741" w:rsidP="00405278">
                                  <w:pPr>
                                    <w:rPr>
                                      <w:rFonts w:ascii="Arial" w:hAnsi="Arial"/>
                                      <w:b/>
                                      <w:sz w:val="24"/>
                                      <w:szCs w:val="24"/>
                                    </w:rPr>
                                  </w:pPr>
                                </w:p>
                                <w:p w14:paraId="09A6707B" w14:textId="0B3A8DFC" w:rsidR="00B43741" w:rsidRDefault="00B43741" w:rsidP="001303F5">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IN MEMORIAM</w:t>
                                  </w:r>
                                </w:p>
                                <w:p w14:paraId="7F8D4166" w14:textId="77777777" w:rsidR="00B43741" w:rsidRDefault="00B43741" w:rsidP="001303F5">
                                  <w:pPr>
                                    <w:jc w:val="center"/>
                                    <w:rPr>
                                      <w:rFonts w:ascii="Arial Unicode MS" w:eastAsia="Arial Unicode MS" w:hAnsi="Arial Unicode MS" w:cs="Arial Unicode MS"/>
                                      <w:b/>
                                      <w:sz w:val="24"/>
                                      <w:szCs w:val="24"/>
                                    </w:rPr>
                                  </w:pPr>
                                </w:p>
                                <w:p w14:paraId="6912F0AB" w14:textId="77777777" w:rsidR="00B43741" w:rsidRDefault="00B43741" w:rsidP="001303F5">
                                  <w:pPr>
                                    <w:jc w:val="center"/>
                                    <w:rPr>
                                      <w:rFonts w:ascii="Arial Unicode MS" w:eastAsia="Arial Unicode MS" w:hAnsi="Arial Unicode MS" w:cs="Arial Unicode MS"/>
                                      <w:b/>
                                      <w:sz w:val="24"/>
                                      <w:szCs w:val="24"/>
                                    </w:rPr>
                                  </w:pPr>
                                </w:p>
                                <w:p w14:paraId="7CBA1EBF" w14:textId="73F6E172" w:rsidR="00B43741" w:rsidRDefault="00B43741" w:rsidP="001303F5">
                                  <w:pPr>
                                    <w:jc w:val="center"/>
                                    <w:rPr>
                                      <w:rFonts w:ascii="Arial Unicode MS" w:eastAsia="Arial Unicode MS" w:hAnsi="Arial Unicode MS" w:cs="Arial Unicode MS"/>
                                    </w:rPr>
                                  </w:pPr>
                                  <w:r>
                                    <w:rPr>
                                      <w:rFonts w:ascii="Arial Unicode MS" w:eastAsia="Arial Unicode MS" w:hAnsi="Arial Unicode MS" w:cs="Arial Unicode MS"/>
                                    </w:rPr>
                                    <w:t>We are sad to report that one of our residents passed away this past</w:t>
                                  </w:r>
                                  <w:r w:rsidR="003616AC">
                                    <w:rPr>
                                      <w:rFonts w:ascii="Arial Unicode MS" w:eastAsia="Arial Unicode MS" w:hAnsi="Arial Unicode MS" w:cs="Arial Unicode MS"/>
                                    </w:rPr>
                                    <w:t xml:space="preserve"> </w:t>
                                  </w:r>
                                  <w:r w:rsidR="00993B64">
                                    <w:rPr>
                                      <w:rFonts w:ascii="Arial Unicode MS" w:eastAsia="Arial Unicode MS" w:hAnsi="Arial Unicode MS" w:cs="Arial Unicode MS"/>
                                    </w:rPr>
                                    <w:t xml:space="preserve">weekend. </w:t>
                                  </w:r>
                                  <w:r>
                                    <w:rPr>
                                      <w:rFonts w:ascii="Arial Unicode MS" w:eastAsia="Arial Unicode MS" w:hAnsi="Arial Unicode MS" w:cs="Arial Unicode MS"/>
                                    </w:rPr>
                                    <w:t xml:space="preserve">Richard </w:t>
                                  </w:r>
                                  <w:proofErr w:type="spellStart"/>
                                  <w:r>
                                    <w:rPr>
                                      <w:rFonts w:ascii="Arial Unicode MS" w:eastAsia="Arial Unicode MS" w:hAnsi="Arial Unicode MS" w:cs="Arial Unicode MS"/>
                                    </w:rPr>
                                    <w:t>Essmueller</w:t>
                                  </w:r>
                                  <w:proofErr w:type="spellEnd"/>
                                  <w:r>
                                    <w:rPr>
                                      <w:rFonts w:ascii="Arial Unicode MS" w:eastAsia="Arial Unicode MS" w:hAnsi="Arial Unicode MS" w:cs="Arial Unicode MS"/>
                                    </w:rPr>
                                    <w:t xml:space="preserve">. His visitation will be at </w:t>
                                  </w:r>
                                  <w:proofErr w:type="spellStart"/>
                                  <w:r>
                                    <w:rPr>
                                      <w:rFonts w:ascii="Arial Unicode MS" w:eastAsia="Arial Unicode MS" w:hAnsi="Arial Unicode MS" w:cs="Arial Unicode MS"/>
                                    </w:rPr>
                                    <w:t>Kutis</w:t>
                                  </w:r>
                                  <w:proofErr w:type="spellEnd"/>
                                  <w:r>
                                    <w:rPr>
                                      <w:rFonts w:ascii="Arial Unicode MS" w:eastAsia="Arial Unicode MS" w:hAnsi="Arial Unicode MS" w:cs="Arial Unicode MS"/>
                                    </w:rPr>
                                    <w:t xml:space="preserve"> Funeral Home at Butler Hill on Thursday from 4pm to 8pm. His funeral will be held at 10am at the Church of Nazarene.</w:t>
                                  </w:r>
                                </w:p>
                                <w:p w14:paraId="28F44607" w14:textId="77777777" w:rsidR="00B43741" w:rsidRDefault="00B43741" w:rsidP="001303F5">
                                  <w:pPr>
                                    <w:jc w:val="center"/>
                                    <w:rPr>
                                      <w:rFonts w:ascii="Arial Unicode MS" w:eastAsia="Arial Unicode MS" w:hAnsi="Arial Unicode MS" w:cs="Arial Unicode MS"/>
                                    </w:rPr>
                                  </w:pPr>
                                </w:p>
                                <w:p w14:paraId="3E2F5355" w14:textId="77777777" w:rsidR="00B43741" w:rsidRDefault="00B43741" w:rsidP="001303F5">
                                  <w:pPr>
                                    <w:jc w:val="center"/>
                                    <w:rPr>
                                      <w:rFonts w:ascii="Arial Unicode MS" w:eastAsia="Arial Unicode MS" w:hAnsi="Arial Unicode MS" w:cs="Arial Unicode MS"/>
                                    </w:rPr>
                                  </w:pPr>
                                </w:p>
                                <w:p w14:paraId="0BAFEEFB" w14:textId="77777777" w:rsidR="00B43741" w:rsidRDefault="00B43741" w:rsidP="001303F5">
                                  <w:pPr>
                                    <w:jc w:val="center"/>
                                    <w:rPr>
                                      <w:rFonts w:ascii="Arial Unicode MS" w:eastAsia="Arial Unicode MS" w:hAnsi="Arial Unicode MS" w:cs="Arial Unicode MS"/>
                                    </w:rPr>
                                  </w:pPr>
                                </w:p>
                                <w:p w14:paraId="023D76A7" w14:textId="77777777" w:rsidR="00B43741" w:rsidRDefault="00B43741" w:rsidP="003616AC">
                                  <w:pPr>
                                    <w:rPr>
                                      <w:rFonts w:ascii="Arial Unicode MS" w:eastAsia="Arial Unicode MS" w:hAnsi="Arial Unicode MS" w:cs="Arial Unicode MS"/>
                                    </w:rPr>
                                  </w:pPr>
                                </w:p>
                                <w:p w14:paraId="0AFD8364" w14:textId="77777777" w:rsidR="00B43741" w:rsidRDefault="00B43741" w:rsidP="001303F5">
                                  <w:pPr>
                                    <w:jc w:val="center"/>
                                    <w:rPr>
                                      <w:rFonts w:ascii="Arial Unicode MS" w:eastAsia="Arial Unicode MS" w:hAnsi="Arial Unicode MS" w:cs="Arial Unicode MS"/>
                                    </w:rPr>
                                  </w:pPr>
                                </w:p>
                                <w:p w14:paraId="3AA658F1" w14:textId="77777777" w:rsidR="00B43741" w:rsidRDefault="00B43741" w:rsidP="001303F5">
                                  <w:pPr>
                                    <w:jc w:val="center"/>
                                    <w:rPr>
                                      <w:rFonts w:ascii="Arial Unicode MS" w:eastAsia="Arial Unicode MS" w:hAnsi="Arial Unicode MS" w:cs="Arial Unicode MS"/>
                                    </w:rPr>
                                  </w:pPr>
                                </w:p>
                                <w:p w14:paraId="389CC716" w14:textId="77777777" w:rsidR="00B43741" w:rsidRDefault="00B43741" w:rsidP="001303F5">
                                  <w:pPr>
                                    <w:jc w:val="center"/>
                                    <w:rPr>
                                      <w:rFonts w:ascii="Arial Unicode MS" w:eastAsia="Arial Unicode MS" w:hAnsi="Arial Unicode MS" w:cs="Arial Unicode MS"/>
                                    </w:rPr>
                                  </w:pPr>
                                </w:p>
                                <w:p w14:paraId="718E5D59" w14:textId="782F22DB" w:rsidR="00B43741" w:rsidRDefault="00B43741" w:rsidP="001303F5">
                                  <w:pPr>
                                    <w:jc w:val="center"/>
                                    <w:rPr>
                                      <w:rFonts w:ascii="Arial Unicode MS" w:eastAsia="Arial Unicode MS" w:hAnsi="Arial Unicode MS" w:cs="Arial Unicode MS"/>
                                      <w:b/>
                                    </w:rPr>
                                  </w:pPr>
                                  <w:r>
                                    <w:rPr>
                                      <w:rFonts w:ascii="Arial Unicode MS" w:eastAsia="Arial Unicode MS" w:hAnsi="Arial Unicode MS" w:cs="Arial Unicode MS"/>
                                      <w:b/>
                                    </w:rPr>
                                    <w:t>FESTIVAL AND EVENTS</w:t>
                                  </w:r>
                                </w:p>
                                <w:p w14:paraId="15E2CF7F" w14:textId="77777777" w:rsidR="00B43741" w:rsidRDefault="00B43741" w:rsidP="001303F5">
                                  <w:pPr>
                                    <w:jc w:val="center"/>
                                    <w:rPr>
                                      <w:rFonts w:ascii="Arial Unicode MS" w:eastAsia="Arial Unicode MS" w:hAnsi="Arial Unicode MS" w:cs="Arial Unicode MS"/>
                                      <w:b/>
                                    </w:rPr>
                                  </w:pPr>
                                </w:p>
                                <w:p w14:paraId="005FD9B2" w14:textId="77777777" w:rsidR="00B43741" w:rsidRDefault="00B43741" w:rsidP="001303F5">
                                  <w:pPr>
                                    <w:jc w:val="center"/>
                                    <w:rPr>
                                      <w:rFonts w:ascii="Arial Unicode MS" w:eastAsia="Arial Unicode MS" w:hAnsi="Arial Unicode MS" w:cs="Arial Unicode MS"/>
                                      <w:b/>
                                    </w:rPr>
                                  </w:pPr>
                                </w:p>
                                <w:p w14:paraId="4359174F" w14:textId="355279F1" w:rsidR="00B43741" w:rsidRDefault="00B43741" w:rsidP="001303F5">
                                  <w:pPr>
                                    <w:jc w:val="center"/>
                                    <w:rPr>
                                      <w:rFonts w:ascii="Arial Unicode MS" w:eastAsia="Arial Unicode MS" w:hAnsi="Arial Unicode MS" w:cs="Arial Unicode MS"/>
                                    </w:rPr>
                                  </w:pPr>
                                  <w:r>
                                    <w:rPr>
                                      <w:rFonts w:ascii="Arial Unicode MS" w:eastAsia="Arial Unicode MS" w:hAnsi="Arial Unicode MS" w:cs="Arial Unicode MS"/>
                                    </w:rPr>
                                    <w:t>There will be a recap meeting of the 2017 Festivals and Events on January 23</w:t>
                                  </w:r>
                                  <w:r w:rsidRPr="00B43741">
                                    <w:rPr>
                                      <w:rFonts w:ascii="Arial Unicode MS" w:eastAsia="Arial Unicode MS" w:hAnsi="Arial Unicode MS" w:cs="Arial Unicode MS"/>
                                      <w:vertAlign w:val="superscript"/>
                                    </w:rPr>
                                    <w:t>rd</w:t>
                                  </w:r>
                                  <w:r>
                                    <w:rPr>
                                      <w:rFonts w:ascii="Arial Unicode MS" w:eastAsia="Arial Unicode MS" w:hAnsi="Arial Unicode MS" w:cs="Arial Unicode MS"/>
                                    </w:rPr>
                                    <w:t xml:space="preserve"> at 6pm at City Hall. The public is welcome.</w:t>
                                  </w:r>
                                </w:p>
                                <w:p w14:paraId="451AA70D" w14:textId="77777777" w:rsidR="00B43741" w:rsidRDefault="00B43741" w:rsidP="001303F5">
                                  <w:pPr>
                                    <w:jc w:val="center"/>
                                    <w:rPr>
                                      <w:rFonts w:ascii="Arial Unicode MS" w:eastAsia="Arial Unicode MS" w:hAnsi="Arial Unicode MS" w:cs="Arial Unicode MS"/>
                                    </w:rPr>
                                  </w:pPr>
                                </w:p>
                                <w:p w14:paraId="3DD93445" w14:textId="77777777" w:rsidR="00B43741" w:rsidRDefault="00B43741" w:rsidP="001303F5">
                                  <w:pPr>
                                    <w:jc w:val="center"/>
                                    <w:rPr>
                                      <w:rFonts w:ascii="Arial Unicode MS" w:eastAsia="Arial Unicode MS" w:hAnsi="Arial Unicode MS" w:cs="Arial Unicode MS"/>
                                    </w:rPr>
                                  </w:pPr>
                                </w:p>
                                <w:p w14:paraId="298CC64A" w14:textId="77777777" w:rsidR="00B43741" w:rsidRDefault="00B43741" w:rsidP="001303F5">
                                  <w:pPr>
                                    <w:jc w:val="center"/>
                                    <w:rPr>
                                      <w:rFonts w:ascii="Arial Unicode MS" w:eastAsia="Arial Unicode MS" w:hAnsi="Arial Unicode MS" w:cs="Arial Unicode MS"/>
                                    </w:rPr>
                                  </w:pPr>
                                </w:p>
                                <w:p w14:paraId="25CE259E" w14:textId="350A2506" w:rsidR="00B43741" w:rsidRDefault="00B43741" w:rsidP="001303F5">
                                  <w:pPr>
                                    <w:jc w:val="center"/>
                                    <w:rPr>
                                      <w:rFonts w:ascii="Arial Unicode MS" w:eastAsia="Arial Unicode MS" w:hAnsi="Arial Unicode MS" w:cs="Arial Unicode MS"/>
                                    </w:rPr>
                                  </w:pPr>
                                  <w:r>
                                    <w:rPr>
                                      <w:rFonts w:ascii="Arial Unicode MS" w:eastAsia="Arial Unicode MS" w:hAnsi="Arial Unicode MS" w:cs="Arial Unicode MS"/>
                                    </w:rPr>
                                    <w:t xml:space="preserve">A rule has been </w:t>
                                  </w:r>
                                  <w:r w:rsidR="00993B64">
                                    <w:rPr>
                                      <w:rFonts w:ascii="Arial Unicode MS" w:eastAsia="Arial Unicode MS" w:hAnsi="Arial Unicode MS" w:cs="Arial Unicode MS"/>
                                    </w:rPr>
                                    <w:t>implemented and</w:t>
                                  </w:r>
                                  <w:r>
                                    <w:rPr>
                                      <w:rFonts w:ascii="Arial Unicode MS" w:eastAsia="Arial Unicode MS" w:hAnsi="Arial Unicode MS" w:cs="Arial Unicode MS"/>
                                    </w:rPr>
                                    <w:t xml:space="preserve"> will be enforced during all festivals and events effective </w:t>
                                  </w:r>
                                  <w:r w:rsidRPr="00993B64">
                                    <w:rPr>
                                      <w:rFonts w:ascii="Arial Unicode MS" w:eastAsia="Arial Unicode MS" w:hAnsi="Arial Unicode MS" w:cs="Arial Unicode MS"/>
                                      <w:b/>
                                      <w:u w:val="single"/>
                                    </w:rPr>
                                    <w:t>immediately.</w:t>
                                  </w:r>
                                  <w:r>
                                    <w:rPr>
                                      <w:rFonts w:ascii="Arial Unicode MS" w:eastAsia="Arial Unicode MS" w:hAnsi="Arial Unicode MS" w:cs="Arial Unicode MS"/>
                                    </w:rPr>
                                    <w:t xml:space="preserve"> </w:t>
                                  </w:r>
                                </w:p>
                                <w:p w14:paraId="189FC76C" w14:textId="215FFBF7" w:rsidR="00B43741" w:rsidRDefault="00B43741" w:rsidP="001303F5">
                                  <w:pPr>
                                    <w:jc w:val="center"/>
                                    <w:rPr>
                                      <w:rFonts w:ascii="Arial Unicode MS" w:eastAsia="Arial Unicode MS" w:hAnsi="Arial Unicode MS" w:cs="Arial Unicode MS"/>
                                    </w:rPr>
                                  </w:pPr>
                                  <w:r w:rsidRPr="00993B64">
                                    <w:rPr>
                                      <w:rFonts w:ascii="Arial Unicode MS" w:eastAsia="Arial Unicode MS" w:hAnsi="Arial Unicode MS" w:cs="Arial Unicode MS"/>
                                      <w:b/>
                                      <w:sz w:val="22"/>
                                    </w:rPr>
                                    <w:t>Trademark infringement will not be allowed</w:t>
                                  </w:r>
                                  <w:r w:rsidR="00993B64">
                                    <w:rPr>
                                      <w:rFonts w:ascii="Arial Unicode MS" w:eastAsia="Arial Unicode MS" w:hAnsi="Arial Unicode MS" w:cs="Arial Unicode MS"/>
                                      <w:b/>
                                      <w:sz w:val="22"/>
                                    </w:rPr>
                                    <w:t xml:space="preserve"> </w:t>
                                  </w:r>
                                </w:p>
                                <w:p w14:paraId="616C616F" w14:textId="77777777" w:rsidR="00B43741" w:rsidRPr="00A02255" w:rsidRDefault="00B43741" w:rsidP="001303F5">
                                  <w:pPr>
                                    <w:jc w:val="center"/>
                                    <w:rPr>
                                      <w:rFonts w:ascii="Arial Unicode MS" w:eastAsia="Arial Unicode MS" w:hAnsi="Arial Unicode MS" w:cs="Arial Unicode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DFD76" id="Text Box 13" o:spid="_x0000_s1029" type="#_x0000_t202" style="position:absolute;left:0;text-align:left;margin-left:257.1pt;margin-top:3.45pt;width:279.6pt;height:635.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">
                      <v:textbox>
                        <w:txbxContent>
                          <w:p w14:paraId="6417DFCD" w14:textId="77777777" w:rsidR="00B43741" w:rsidRPr="00CB2A7F" w:rsidRDefault="00B43741" w:rsidP="00405278">
                            <w:pPr>
                              <w:rPr>
                                <w:rFonts w:ascii="Arial" w:hAnsi="Arial"/>
                                <w:b/>
                                <w:sz w:val="24"/>
                                <w:szCs w:val="24"/>
                              </w:rPr>
                            </w:pPr>
                          </w:p>
                          <w:p w14:paraId="02F1AE7E" w14:textId="77777777" w:rsidR="00B43741" w:rsidRPr="00CB2A7F" w:rsidRDefault="00B43741" w:rsidP="00405278">
                            <w:pPr>
                              <w:rPr>
                                <w:rFonts w:ascii="Arial" w:hAnsi="Arial"/>
                                <w:b/>
                                <w:sz w:val="24"/>
                                <w:szCs w:val="24"/>
                              </w:rPr>
                            </w:pPr>
                          </w:p>
                          <w:p w14:paraId="09A6707B" w14:textId="0B3A8DFC" w:rsidR="00B43741" w:rsidRDefault="00B43741" w:rsidP="001303F5">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IN MEMORIAM</w:t>
                            </w:r>
                          </w:p>
                          <w:p w14:paraId="7F8D4166" w14:textId="77777777" w:rsidR="00B43741" w:rsidRDefault="00B43741" w:rsidP="001303F5">
                            <w:pPr>
                              <w:jc w:val="center"/>
                              <w:rPr>
                                <w:rFonts w:ascii="Arial Unicode MS" w:eastAsia="Arial Unicode MS" w:hAnsi="Arial Unicode MS" w:cs="Arial Unicode MS"/>
                                <w:b/>
                                <w:sz w:val="24"/>
                                <w:szCs w:val="24"/>
                              </w:rPr>
                            </w:pPr>
                          </w:p>
                          <w:p w14:paraId="6912F0AB" w14:textId="77777777" w:rsidR="00B43741" w:rsidRDefault="00B43741" w:rsidP="001303F5">
                            <w:pPr>
                              <w:jc w:val="center"/>
                              <w:rPr>
                                <w:rFonts w:ascii="Arial Unicode MS" w:eastAsia="Arial Unicode MS" w:hAnsi="Arial Unicode MS" w:cs="Arial Unicode MS"/>
                                <w:b/>
                                <w:sz w:val="24"/>
                                <w:szCs w:val="24"/>
                              </w:rPr>
                            </w:pPr>
                          </w:p>
                          <w:p w14:paraId="7CBA1EBF" w14:textId="73F6E172" w:rsidR="00B43741" w:rsidRDefault="00B43741" w:rsidP="001303F5">
                            <w:pPr>
                              <w:jc w:val="center"/>
                              <w:rPr>
                                <w:rFonts w:ascii="Arial Unicode MS" w:eastAsia="Arial Unicode MS" w:hAnsi="Arial Unicode MS" w:cs="Arial Unicode MS"/>
                              </w:rPr>
                            </w:pPr>
                            <w:r>
                              <w:rPr>
                                <w:rFonts w:ascii="Arial Unicode MS" w:eastAsia="Arial Unicode MS" w:hAnsi="Arial Unicode MS" w:cs="Arial Unicode MS"/>
                              </w:rPr>
                              <w:t>We are sad to report that one of our residents passed away this past</w:t>
                            </w:r>
                            <w:r w:rsidR="003616AC">
                              <w:rPr>
                                <w:rFonts w:ascii="Arial Unicode MS" w:eastAsia="Arial Unicode MS" w:hAnsi="Arial Unicode MS" w:cs="Arial Unicode MS"/>
                              </w:rPr>
                              <w:t xml:space="preserve"> </w:t>
                            </w:r>
                            <w:r w:rsidR="00993B64">
                              <w:rPr>
                                <w:rFonts w:ascii="Arial Unicode MS" w:eastAsia="Arial Unicode MS" w:hAnsi="Arial Unicode MS" w:cs="Arial Unicode MS"/>
                              </w:rPr>
                              <w:t xml:space="preserve">weekend. </w:t>
                            </w:r>
                            <w:r>
                              <w:rPr>
                                <w:rFonts w:ascii="Arial Unicode MS" w:eastAsia="Arial Unicode MS" w:hAnsi="Arial Unicode MS" w:cs="Arial Unicode MS"/>
                              </w:rPr>
                              <w:t xml:space="preserve">Richard </w:t>
                            </w:r>
                            <w:proofErr w:type="spellStart"/>
                            <w:r>
                              <w:rPr>
                                <w:rFonts w:ascii="Arial Unicode MS" w:eastAsia="Arial Unicode MS" w:hAnsi="Arial Unicode MS" w:cs="Arial Unicode MS"/>
                              </w:rPr>
                              <w:t>Essmueller</w:t>
                            </w:r>
                            <w:proofErr w:type="spellEnd"/>
                            <w:r>
                              <w:rPr>
                                <w:rFonts w:ascii="Arial Unicode MS" w:eastAsia="Arial Unicode MS" w:hAnsi="Arial Unicode MS" w:cs="Arial Unicode MS"/>
                              </w:rPr>
                              <w:t xml:space="preserve">. His visitation will be at </w:t>
                            </w:r>
                            <w:proofErr w:type="spellStart"/>
                            <w:r>
                              <w:rPr>
                                <w:rFonts w:ascii="Arial Unicode MS" w:eastAsia="Arial Unicode MS" w:hAnsi="Arial Unicode MS" w:cs="Arial Unicode MS"/>
                              </w:rPr>
                              <w:t>Kutis</w:t>
                            </w:r>
                            <w:proofErr w:type="spellEnd"/>
                            <w:r>
                              <w:rPr>
                                <w:rFonts w:ascii="Arial Unicode MS" w:eastAsia="Arial Unicode MS" w:hAnsi="Arial Unicode MS" w:cs="Arial Unicode MS"/>
                              </w:rPr>
                              <w:t xml:space="preserve"> Funeral Home at Butler Hill on Thursday from 4pm to 8pm. His funeral will be held at 10am at the Church of Nazarene.</w:t>
                            </w:r>
                          </w:p>
                          <w:p w14:paraId="28F44607" w14:textId="77777777" w:rsidR="00B43741" w:rsidRDefault="00B43741" w:rsidP="001303F5">
                            <w:pPr>
                              <w:jc w:val="center"/>
                              <w:rPr>
                                <w:rFonts w:ascii="Arial Unicode MS" w:eastAsia="Arial Unicode MS" w:hAnsi="Arial Unicode MS" w:cs="Arial Unicode MS"/>
                              </w:rPr>
                            </w:pPr>
                          </w:p>
                          <w:p w14:paraId="3E2F5355" w14:textId="77777777" w:rsidR="00B43741" w:rsidRDefault="00B43741" w:rsidP="001303F5">
                            <w:pPr>
                              <w:jc w:val="center"/>
                              <w:rPr>
                                <w:rFonts w:ascii="Arial Unicode MS" w:eastAsia="Arial Unicode MS" w:hAnsi="Arial Unicode MS" w:cs="Arial Unicode MS"/>
                              </w:rPr>
                            </w:pPr>
                          </w:p>
                          <w:p w14:paraId="0BAFEEFB" w14:textId="77777777" w:rsidR="00B43741" w:rsidRDefault="00B43741" w:rsidP="001303F5">
                            <w:pPr>
                              <w:jc w:val="center"/>
                              <w:rPr>
                                <w:rFonts w:ascii="Arial Unicode MS" w:eastAsia="Arial Unicode MS" w:hAnsi="Arial Unicode MS" w:cs="Arial Unicode MS"/>
                              </w:rPr>
                            </w:pPr>
                          </w:p>
                          <w:p w14:paraId="023D76A7" w14:textId="77777777" w:rsidR="00B43741" w:rsidRDefault="00B43741" w:rsidP="003616AC">
                            <w:pPr>
                              <w:rPr>
                                <w:rFonts w:ascii="Arial Unicode MS" w:eastAsia="Arial Unicode MS" w:hAnsi="Arial Unicode MS" w:cs="Arial Unicode MS"/>
                              </w:rPr>
                            </w:pPr>
                          </w:p>
                          <w:p w14:paraId="0AFD8364" w14:textId="77777777" w:rsidR="00B43741" w:rsidRDefault="00B43741" w:rsidP="001303F5">
                            <w:pPr>
                              <w:jc w:val="center"/>
                              <w:rPr>
                                <w:rFonts w:ascii="Arial Unicode MS" w:eastAsia="Arial Unicode MS" w:hAnsi="Arial Unicode MS" w:cs="Arial Unicode MS"/>
                              </w:rPr>
                            </w:pPr>
                          </w:p>
                          <w:p w14:paraId="3AA658F1" w14:textId="77777777" w:rsidR="00B43741" w:rsidRDefault="00B43741" w:rsidP="001303F5">
                            <w:pPr>
                              <w:jc w:val="center"/>
                              <w:rPr>
                                <w:rFonts w:ascii="Arial Unicode MS" w:eastAsia="Arial Unicode MS" w:hAnsi="Arial Unicode MS" w:cs="Arial Unicode MS"/>
                              </w:rPr>
                            </w:pPr>
                          </w:p>
                          <w:p w14:paraId="389CC716" w14:textId="77777777" w:rsidR="00B43741" w:rsidRDefault="00B43741" w:rsidP="001303F5">
                            <w:pPr>
                              <w:jc w:val="center"/>
                              <w:rPr>
                                <w:rFonts w:ascii="Arial Unicode MS" w:eastAsia="Arial Unicode MS" w:hAnsi="Arial Unicode MS" w:cs="Arial Unicode MS"/>
                              </w:rPr>
                            </w:pPr>
                          </w:p>
                          <w:p w14:paraId="718E5D59" w14:textId="782F22DB" w:rsidR="00B43741" w:rsidRDefault="00B43741" w:rsidP="001303F5">
                            <w:pPr>
                              <w:jc w:val="center"/>
                              <w:rPr>
                                <w:rFonts w:ascii="Arial Unicode MS" w:eastAsia="Arial Unicode MS" w:hAnsi="Arial Unicode MS" w:cs="Arial Unicode MS"/>
                                <w:b/>
                              </w:rPr>
                            </w:pPr>
                            <w:r>
                              <w:rPr>
                                <w:rFonts w:ascii="Arial Unicode MS" w:eastAsia="Arial Unicode MS" w:hAnsi="Arial Unicode MS" w:cs="Arial Unicode MS"/>
                                <w:b/>
                              </w:rPr>
                              <w:t>FESTIVAL AND EVENTS</w:t>
                            </w:r>
                          </w:p>
                          <w:p w14:paraId="15E2CF7F" w14:textId="77777777" w:rsidR="00B43741" w:rsidRDefault="00B43741" w:rsidP="001303F5">
                            <w:pPr>
                              <w:jc w:val="center"/>
                              <w:rPr>
                                <w:rFonts w:ascii="Arial Unicode MS" w:eastAsia="Arial Unicode MS" w:hAnsi="Arial Unicode MS" w:cs="Arial Unicode MS"/>
                                <w:b/>
                              </w:rPr>
                            </w:pPr>
                          </w:p>
                          <w:p w14:paraId="005FD9B2" w14:textId="77777777" w:rsidR="00B43741" w:rsidRDefault="00B43741" w:rsidP="001303F5">
                            <w:pPr>
                              <w:jc w:val="center"/>
                              <w:rPr>
                                <w:rFonts w:ascii="Arial Unicode MS" w:eastAsia="Arial Unicode MS" w:hAnsi="Arial Unicode MS" w:cs="Arial Unicode MS"/>
                                <w:b/>
                              </w:rPr>
                            </w:pPr>
                          </w:p>
                          <w:p w14:paraId="4359174F" w14:textId="355279F1" w:rsidR="00B43741" w:rsidRDefault="00B43741" w:rsidP="001303F5">
                            <w:pPr>
                              <w:jc w:val="center"/>
                              <w:rPr>
                                <w:rFonts w:ascii="Arial Unicode MS" w:eastAsia="Arial Unicode MS" w:hAnsi="Arial Unicode MS" w:cs="Arial Unicode MS"/>
                              </w:rPr>
                            </w:pPr>
                            <w:r>
                              <w:rPr>
                                <w:rFonts w:ascii="Arial Unicode MS" w:eastAsia="Arial Unicode MS" w:hAnsi="Arial Unicode MS" w:cs="Arial Unicode MS"/>
                              </w:rPr>
                              <w:t>There will be a recap meeting of the 2017 Festivals and Events on January 23</w:t>
                            </w:r>
                            <w:r w:rsidRPr="00B43741">
                              <w:rPr>
                                <w:rFonts w:ascii="Arial Unicode MS" w:eastAsia="Arial Unicode MS" w:hAnsi="Arial Unicode MS" w:cs="Arial Unicode MS"/>
                                <w:vertAlign w:val="superscript"/>
                              </w:rPr>
                              <w:t>rd</w:t>
                            </w:r>
                            <w:r>
                              <w:rPr>
                                <w:rFonts w:ascii="Arial Unicode MS" w:eastAsia="Arial Unicode MS" w:hAnsi="Arial Unicode MS" w:cs="Arial Unicode MS"/>
                              </w:rPr>
                              <w:t xml:space="preserve"> at 6pm at City Hall. The public is welcome.</w:t>
                            </w:r>
                          </w:p>
                          <w:p w14:paraId="451AA70D" w14:textId="77777777" w:rsidR="00B43741" w:rsidRDefault="00B43741" w:rsidP="001303F5">
                            <w:pPr>
                              <w:jc w:val="center"/>
                              <w:rPr>
                                <w:rFonts w:ascii="Arial Unicode MS" w:eastAsia="Arial Unicode MS" w:hAnsi="Arial Unicode MS" w:cs="Arial Unicode MS"/>
                              </w:rPr>
                            </w:pPr>
                          </w:p>
                          <w:p w14:paraId="3DD93445" w14:textId="77777777" w:rsidR="00B43741" w:rsidRDefault="00B43741" w:rsidP="001303F5">
                            <w:pPr>
                              <w:jc w:val="center"/>
                              <w:rPr>
                                <w:rFonts w:ascii="Arial Unicode MS" w:eastAsia="Arial Unicode MS" w:hAnsi="Arial Unicode MS" w:cs="Arial Unicode MS"/>
                              </w:rPr>
                            </w:pPr>
                          </w:p>
                          <w:p w14:paraId="298CC64A" w14:textId="77777777" w:rsidR="00B43741" w:rsidRDefault="00B43741" w:rsidP="001303F5">
                            <w:pPr>
                              <w:jc w:val="center"/>
                              <w:rPr>
                                <w:rFonts w:ascii="Arial Unicode MS" w:eastAsia="Arial Unicode MS" w:hAnsi="Arial Unicode MS" w:cs="Arial Unicode MS"/>
                              </w:rPr>
                            </w:pPr>
                          </w:p>
                          <w:p w14:paraId="25CE259E" w14:textId="350A2506" w:rsidR="00B43741" w:rsidRDefault="00B43741" w:rsidP="001303F5">
                            <w:pPr>
                              <w:jc w:val="center"/>
                              <w:rPr>
                                <w:rFonts w:ascii="Arial Unicode MS" w:eastAsia="Arial Unicode MS" w:hAnsi="Arial Unicode MS" w:cs="Arial Unicode MS"/>
                              </w:rPr>
                            </w:pPr>
                            <w:r>
                              <w:rPr>
                                <w:rFonts w:ascii="Arial Unicode MS" w:eastAsia="Arial Unicode MS" w:hAnsi="Arial Unicode MS" w:cs="Arial Unicode MS"/>
                              </w:rPr>
                              <w:t xml:space="preserve">A rule has been </w:t>
                            </w:r>
                            <w:r w:rsidR="00993B64">
                              <w:rPr>
                                <w:rFonts w:ascii="Arial Unicode MS" w:eastAsia="Arial Unicode MS" w:hAnsi="Arial Unicode MS" w:cs="Arial Unicode MS"/>
                              </w:rPr>
                              <w:t>implemented and</w:t>
                            </w:r>
                            <w:r>
                              <w:rPr>
                                <w:rFonts w:ascii="Arial Unicode MS" w:eastAsia="Arial Unicode MS" w:hAnsi="Arial Unicode MS" w:cs="Arial Unicode MS"/>
                              </w:rPr>
                              <w:t xml:space="preserve"> will be enforced during all festivals and events effective </w:t>
                            </w:r>
                            <w:r w:rsidRPr="00993B64">
                              <w:rPr>
                                <w:rFonts w:ascii="Arial Unicode MS" w:eastAsia="Arial Unicode MS" w:hAnsi="Arial Unicode MS" w:cs="Arial Unicode MS"/>
                                <w:b/>
                                <w:u w:val="single"/>
                              </w:rPr>
                              <w:t>immediately.</w:t>
                            </w:r>
                            <w:r>
                              <w:rPr>
                                <w:rFonts w:ascii="Arial Unicode MS" w:eastAsia="Arial Unicode MS" w:hAnsi="Arial Unicode MS" w:cs="Arial Unicode MS"/>
                              </w:rPr>
                              <w:t xml:space="preserve"> </w:t>
                            </w:r>
                          </w:p>
                          <w:p w14:paraId="189FC76C" w14:textId="215FFBF7" w:rsidR="00B43741" w:rsidRDefault="00B43741" w:rsidP="001303F5">
                            <w:pPr>
                              <w:jc w:val="center"/>
                              <w:rPr>
                                <w:rFonts w:ascii="Arial Unicode MS" w:eastAsia="Arial Unicode MS" w:hAnsi="Arial Unicode MS" w:cs="Arial Unicode MS"/>
                              </w:rPr>
                            </w:pPr>
                            <w:r w:rsidRPr="00993B64">
                              <w:rPr>
                                <w:rFonts w:ascii="Arial Unicode MS" w:eastAsia="Arial Unicode MS" w:hAnsi="Arial Unicode MS" w:cs="Arial Unicode MS"/>
                                <w:b/>
                                <w:sz w:val="22"/>
                              </w:rPr>
                              <w:t>Trademark infringement will not be allowed</w:t>
                            </w:r>
                            <w:r w:rsidR="00993B64">
                              <w:rPr>
                                <w:rFonts w:ascii="Arial Unicode MS" w:eastAsia="Arial Unicode MS" w:hAnsi="Arial Unicode MS" w:cs="Arial Unicode MS"/>
                                <w:b/>
                                <w:sz w:val="22"/>
                              </w:rPr>
                              <w:t xml:space="preserve"> </w:t>
                            </w:r>
                          </w:p>
                          <w:p w14:paraId="616C616F" w14:textId="77777777" w:rsidR="00B43741" w:rsidRPr="00A02255" w:rsidRDefault="00B43741" w:rsidP="001303F5">
                            <w:pPr>
                              <w:jc w:val="center"/>
                              <w:rPr>
                                <w:rFonts w:ascii="Arial Unicode MS" w:eastAsia="Arial Unicode MS" w:hAnsi="Arial Unicode MS" w:cs="Arial Unicode MS"/>
                              </w:rPr>
                            </w:pPr>
                          </w:p>
                        </w:txbxContent>
                      </v:textbox>
                    </v:shape>
                  </w:pict>
                </mc:Fallback>
              </mc:AlternateContent>
            </w:r>
            <w:r w:rsidR="00701900">
              <w:rPr>
                <w:i/>
                <w:noProof/>
              </w:rPr>
              <mc:AlternateContent>
                <mc:Choice Requires="wps">
                  <w:drawing>
                    <wp:anchor distT="0" distB="0" distL="114300" distR="114300" simplePos="0" relativeHeight="251657728" behindDoc="0" locked="0" layoutInCell="0" allowOverlap="1" wp14:anchorId="560DC24E" wp14:editId="68E40C44">
                      <wp:simplePos x="0" y="0"/>
                      <wp:positionH relativeFrom="column">
                        <wp:posOffset>3161030</wp:posOffset>
                      </wp:positionH>
                      <wp:positionV relativeFrom="paragraph">
                        <wp:posOffset>-723900</wp:posOffset>
                      </wp:positionV>
                      <wp:extent cx="3436620" cy="1448244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6620" cy="144824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linkedTxbx id="2"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DC24E" id="Text Box 5" o:spid="_x0000_s1030" type="#_x0000_t202" style="position:absolute;left:0;text-align:left;margin-left:248.9pt;margin-top:-57pt;width:270.6pt;height:114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" o:allowincell="f" filled="f" stroked="f">
                      <v:textbox>
                        <w:txbxContent/>
                      </v:textbox>
                    </v:shape>
                  </w:pict>
                </mc:Fallback>
              </mc:AlternateContent>
            </w:r>
          </w:p>
          <w:p w14:paraId="1703DFC2" w14:textId="77777777" w:rsidR="00112F56" w:rsidRDefault="002B54B4" w:rsidP="00112F56">
            <w:pPr>
              <w:pStyle w:val="BodyText-Professional"/>
              <w:jc w:val="center"/>
              <w:rPr>
                <w:b/>
                <w:sz w:val="28"/>
                <w:szCs w:val="28"/>
              </w:rPr>
            </w:pPr>
            <w:r>
              <w:rPr>
                <w:b/>
                <w:sz w:val="28"/>
                <w:szCs w:val="28"/>
              </w:rPr>
              <w:t>Calendar of Events</w:t>
            </w:r>
          </w:p>
          <w:p w14:paraId="246F86BE" w14:textId="77777777" w:rsidR="00CB2A7F" w:rsidRDefault="00CB2A7F" w:rsidP="00112F56">
            <w:pPr>
              <w:pStyle w:val="BodyText-Professional"/>
              <w:jc w:val="center"/>
              <w:rPr>
                <w:b/>
                <w:sz w:val="28"/>
                <w:szCs w:val="28"/>
              </w:rPr>
            </w:pPr>
          </w:p>
          <w:p w14:paraId="6590FD30" w14:textId="03AED761" w:rsidR="00CB2A7F" w:rsidRPr="0071308E" w:rsidRDefault="00826681" w:rsidP="00CB2A7F">
            <w:pPr>
              <w:pStyle w:val="BodyText-Professional"/>
              <w:rPr>
                <w:sz w:val="24"/>
                <w:szCs w:val="24"/>
              </w:rPr>
            </w:pPr>
            <w:r w:rsidRPr="0071308E">
              <w:rPr>
                <w:sz w:val="24"/>
                <w:szCs w:val="24"/>
              </w:rPr>
              <w:t>December 12</w:t>
            </w:r>
            <w:r w:rsidRPr="0071308E">
              <w:rPr>
                <w:sz w:val="24"/>
                <w:szCs w:val="24"/>
                <w:vertAlign w:val="superscript"/>
              </w:rPr>
              <w:t>th</w:t>
            </w:r>
            <w:r w:rsidRPr="0071308E">
              <w:rPr>
                <w:sz w:val="24"/>
                <w:szCs w:val="24"/>
              </w:rPr>
              <w:t xml:space="preserve"> </w:t>
            </w:r>
            <w:r w:rsidR="0071308E" w:rsidRPr="0071308E">
              <w:rPr>
                <w:sz w:val="24"/>
                <w:szCs w:val="24"/>
              </w:rPr>
              <w:t>candidate filing opens at 8 am for the April 3</w:t>
            </w:r>
            <w:r w:rsidR="0071308E" w:rsidRPr="0071308E">
              <w:rPr>
                <w:sz w:val="24"/>
                <w:szCs w:val="24"/>
                <w:vertAlign w:val="superscript"/>
              </w:rPr>
              <w:t>rd</w:t>
            </w:r>
            <w:r w:rsidR="0071308E" w:rsidRPr="0071308E">
              <w:rPr>
                <w:sz w:val="24"/>
                <w:szCs w:val="24"/>
              </w:rPr>
              <w:t>, 2018 election</w:t>
            </w:r>
          </w:p>
          <w:p w14:paraId="0AABD47F" w14:textId="04F45EBC" w:rsidR="00074D8E" w:rsidRPr="0071308E" w:rsidRDefault="00CB2A7F" w:rsidP="00A02255">
            <w:pPr>
              <w:pStyle w:val="BodyText-Professional"/>
              <w:rPr>
                <w:sz w:val="24"/>
                <w:szCs w:val="24"/>
              </w:rPr>
            </w:pPr>
            <w:r w:rsidRPr="0071308E">
              <w:rPr>
                <w:sz w:val="24"/>
                <w:szCs w:val="24"/>
              </w:rPr>
              <w:t xml:space="preserve">December </w:t>
            </w:r>
            <w:r w:rsidR="00A02255" w:rsidRPr="0071308E">
              <w:rPr>
                <w:sz w:val="24"/>
                <w:szCs w:val="24"/>
              </w:rPr>
              <w:t>19</w:t>
            </w:r>
            <w:r w:rsidR="00A02255" w:rsidRPr="0071308E">
              <w:rPr>
                <w:sz w:val="24"/>
                <w:szCs w:val="24"/>
                <w:vertAlign w:val="superscript"/>
              </w:rPr>
              <w:t>th</w:t>
            </w:r>
            <w:r w:rsidR="0071308E">
              <w:rPr>
                <w:sz w:val="24"/>
                <w:szCs w:val="24"/>
                <w:vertAlign w:val="superscript"/>
              </w:rPr>
              <w:t xml:space="preserve"> </w:t>
            </w:r>
            <w:r w:rsidR="0071308E">
              <w:rPr>
                <w:sz w:val="24"/>
                <w:szCs w:val="24"/>
              </w:rPr>
              <w:t xml:space="preserve">- </w:t>
            </w:r>
            <w:r w:rsidR="00A02255" w:rsidRPr="0071308E">
              <w:rPr>
                <w:sz w:val="24"/>
                <w:szCs w:val="24"/>
              </w:rPr>
              <w:t xml:space="preserve"> The Board of Aldermen will be passing out a gift to each resident’s home beginning at 5pm.</w:t>
            </w:r>
          </w:p>
          <w:p w14:paraId="50B763AD" w14:textId="740E0CC2" w:rsidR="00A02255" w:rsidRPr="0071308E" w:rsidRDefault="00A02255" w:rsidP="00A02255">
            <w:pPr>
              <w:pStyle w:val="BodyText-Professional"/>
              <w:rPr>
                <w:sz w:val="24"/>
                <w:szCs w:val="24"/>
              </w:rPr>
            </w:pPr>
            <w:r w:rsidRPr="0071308E">
              <w:rPr>
                <w:sz w:val="24"/>
                <w:szCs w:val="24"/>
              </w:rPr>
              <w:t xml:space="preserve">December 22, 25 </w:t>
            </w:r>
            <w:bookmarkStart w:id="0" w:name="_GoBack"/>
            <w:bookmarkEnd w:id="0"/>
            <w:r w:rsidRPr="0071308E">
              <w:rPr>
                <w:sz w:val="24"/>
                <w:szCs w:val="24"/>
              </w:rPr>
              <w:t>and 26</w:t>
            </w:r>
            <w:r w:rsidRPr="0071308E">
              <w:rPr>
                <w:sz w:val="24"/>
                <w:szCs w:val="24"/>
                <w:vertAlign w:val="superscript"/>
              </w:rPr>
              <w:t>th</w:t>
            </w:r>
            <w:r w:rsidRPr="0071308E">
              <w:rPr>
                <w:sz w:val="24"/>
                <w:szCs w:val="24"/>
              </w:rPr>
              <w:t xml:space="preserve"> -City Hall will be closed.</w:t>
            </w:r>
          </w:p>
          <w:p w14:paraId="3F889CA5" w14:textId="15514026" w:rsidR="00A02255" w:rsidRPr="0071308E" w:rsidRDefault="00A02255" w:rsidP="00A02255">
            <w:pPr>
              <w:pStyle w:val="BodyText-Professional"/>
              <w:rPr>
                <w:sz w:val="24"/>
                <w:szCs w:val="24"/>
              </w:rPr>
            </w:pPr>
            <w:r w:rsidRPr="0071308E">
              <w:rPr>
                <w:sz w:val="24"/>
                <w:szCs w:val="24"/>
              </w:rPr>
              <w:t>January 1</w:t>
            </w:r>
            <w:r w:rsidRPr="0071308E">
              <w:rPr>
                <w:sz w:val="24"/>
                <w:szCs w:val="24"/>
                <w:vertAlign w:val="superscript"/>
              </w:rPr>
              <w:t>st</w:t>
            </w:r>
            <w:r w:rsidRPr="0071308E">
              <w:rPr>
                <w:sz w:val="24"/>
                <w:szCs w:val="24"/>
              </w:rPr>
              <w:t xml:space="preserve"> -City Hall will be closed</w:t>
            </w:r>
          </w:p>
          <w:p w14:paraId="011D131A" w14:textId="2B1E4E07" w:rsidR="00A02255" w:rsidRPr="0071308E" w:rsidRDefault="00A02255" w:rsidP="00A02255">
            <w:pPr>
              <w:pStyle w:val="BodyText-Professional"/>
              <w:rPr>
                <w:sz w:val="24"/>
                <w:szCs w:val="24"/>
              </w:rPr>
            </w:pPr>
            <w:r w:rsidRPr="0071308E">
              <w:rPr>
                <w:sz w:val="24"/>
                <w:szCs w:val="24"/>
              </w:rPr>
              <w:t>January 4</w:t>
            </w:r>
            <w:r w:rsidRPr="0071308E">
              <w:rPr>
                <w:sz w:val="24"/>
                <w:szCs w:val="24"/>
                <w:vertAlign w:val="superscript"/>
              </w:rPr>
              <w:t>th</w:t>
            </w:r>
            <w:r w:rsidRPr="0071308E">
              <w:rPr>
                <w:sz w:val="24"/>
                <w:szCs w:val="24"/>
              </w:rPr>
              <w:t>- CERT meeting at 6pm</w:t>
            </w:r>
          </w:p>
          <w:p w14:paraId="44A4266E" w14:textId="22E91AAE" w:rsidR="00A02255" w:rsidRPr="0071308E" w:rsidRDefault="00A02255" w:rsidP="00A02255">
            <w:pPr>
              <w:pStyle w:val="BodyText-Professional"/>
              <w:rPr>
                <w:sz w:val="24"/>
                <w:szCs w:val="24"/>
              </w:rPr>
            </w:pPr>
            <w:r w:rsidRPr="0071308E">
              <w:rPr>
                <w:sz w:val="24"/>
                <w:szCs w:val="24"/>
              </w:rPr>
              <w:t>January 8</w:t>
            </w:r>
            <w:r w:rsidRPr="0071308E">
              <w:rPr>
                <w:sz w:val="24"/>
                <w:szCs w:val="24"/>
                <w:vertAlign w:val="superscript"/>
              </w:rPr>
              <w:t>th</w:t>
            </w:r>
            <w:r w:rsidRPr="0071308E">
              <w:rPr>
                <w:sz w:val="24"/>
                <w:szCs w:val="24"/>
              </w:rPr>
              <w:t xml:space="preserve">- Board Meeting at 6pm </w:t>
            </w:r>
          </w:p>
          <w:p w14:paraId="63B159E1" w14:textId="5EEBFA7E" w:rsidR="0071308E" w:rsidRPr="0071308E" w:rsidRDefault="0071308E" w:rsidP="00A02255">
            <w:pPr>
              <w:pStyle w:val="BodyText-Professional"/>
              <w:rPr>
                <w:sz w:val="24"/>
                <w:szCs w:val="24"/>
              </w:rPr>
            </w:pPr>
            <w:r w:rsidRPr="0071308E">
              <w:rPr>
                <w:sz w:val="24"/>
                <w:szCs w:val="24"/>
              </w:rPr>
              <w:t>January 16</w:t>
            </w:r>
            <w:r w:rsidRPr="0071308E">
              <w:rPr>
                <w:sz w:val="24"/>
                <w:szCs w:val="24"/>
                <w:vertAlign w:val="superscript"/>
              </w:rPr>
              <w:t>th</w:t>
            </w:r>
            <w:r w:rsidRPr="0071308E">
              <w:rPr>
                <w:sz w:val="24"/>
                <w:szCs w:val="24"/>
              </w:rPr>
              <w:t>, 2018 Candidate filing closes at 5pm</w:t>
            </w:r>
          </w:p>
          <w:p w14:paraId="7919D2F2" w14:textId="77777777" w:rsidR="00405278" w:rsidRDefault="00405278" w:rsidP="00593B03">
            <w:pPr>
              <w:pStyle w:val="BodyText-Professional"/>
              <w:rPr>
                <w:rFonts w:ascii="Arial Unicode MS" w:eastAsia="Arial Unicode MS" w:hAnsi="Arial Unicode MS" w:cs="Arial Unicode MS"/>
              </w:rPr>
            </w:pPr>
          </w:p>
          <w:p w14:paraId="6EBE85A6" w14:textId="77777777" w:rsidR="00405278" w:rsidRDefault="00405278" w:rsidP="00593B03">
            <w:pPr>
              <w:pStyle w:val="BodyText-Professional"/>
              <w:rPr>
                <w:rFonts w:ascii="Arial Unicode MS" w:eastAsia="Arial Unicode MS" w:hAnsi="Arial Unicode MS" w:cs="Arial Unicode MS"/>
              </w:rPr>
            </w:pPr>
          </w:p>
          <w:p w14:paraId="1E1A1556" w14:textId="77777777" w:rsidR="00141926" w:rsidRPr="002B54B4" w:rsidRDefault="00141926" w:rsidP="00593B03">
            <w:pPr>
              <w:pStyle w:val="BodyText-Professional"/>
              <w:rPr>
                <w:rFonts w:ascii="Arial Unicode MS" w:eastAsia="Arial Unicode MS" w:hAnsi="Arial Unicode MS" w:cs="Arial Unicode MS"/>
              </w:rPr>
            </w:pPr>
          </w:p>
          <w:p w14:paraId="69B14A99" w14:textId="77777777" w:rsidR="00131B00" w:rsidRPr="002B54B4" w:rsidRDefault="00131B00" w:rsidP="00131B00">
            <w:pPr>
              <w:jc w:val="center"/>
              <w:rPr>
                <w:b/>
                <w:sz w:val="24"/>
                <w:szCs w:val="24"/>
                <w:u w:val="single"/>
              </w:rPr>
            </w:pPr>
            <w:r w:rsidRPr="002B54B4">
              <w:rPr>
                <w:b/>
                <w:sz w:val="24"/>
                <w:szCs w:val="24"/>
                <w:u w:val="single"/>
              </w:rPr>
              <w:t>Important Phone Numbers</w:t>
            </w:r>
          </w:p>
          <w:p w14:paraId="5187BEED" w14:textId="77777777" w:rsidR="00131B00" w:rsidRPr="002B54B4" w:rsidRDefault="00131B00" w:rsidP="00131B00">
            <w:pPr>
              <w:jc w:val="center"/>
              <w:rPr>
                <w:rFonts w:ascii="Arial" w:hAnsi="Arial" w:cs="Arial"/>
                <w:b/>
                <w:sz w:val="24"/>
                <w:szCs w:val="24"/>
              </w:rPr>
            </w:pPr>
          </w:p>
          <w:p w14:paraId="5FB460CA" w14:textId="77777777" w:rsidR="00131B00" w:rsidRPr="002B54B4" w:rsidRDefault="00131B00" w:rsidP="00131B00">
            <w:pPr>
              <w:jc w:val="center"/>
              <w:rPr>
                <w:rFonts w:ascii="Arial" w:hAnsi="Arial" w:cs="Arial"/>
                <w:b/>
              </w:rPr>
            </w:pPr>
            <w:r w:rsidRPr="002B54B4">
              <w:rPr>
                <w:rFonts w:ascii="Arial" w:hAnsi="Arial" w:cs="Arial"/>
                <w:b/>
              </w:rPr>
              <w:t>Kimmswick City Hall</w:t>
            </w:r>
          </w:p>
          <w:p w14:paraId="25F2054B" w14:textId="77777777" w:rsidR="00131B00" w:rsidRPr="002B54B4" w:rsidRDefault="00131B00" w:rsidP="00131B00">
            <w:pPr>
              <w:jc w:val="center"/>
              <w:rPr>
                <w:rFonts w:ascii="Arial" w:hAnsi="Arial" w:cs="Arial"/>
                <w:b/>
              </w:rPr>
            </w:pPr>
            <w:r w:rsidRPr="002B54B4">
              <w:rPr>
                <w:rFonts w:ascii="Arial" w:hAnsi="Arial" w:cs="Arial"/>
                <w:b/>
              </w:rPr>
              <w:t>636-464-7407</w:t>
            </w:r>
          </w:p>
          <w:p w14:paraId="50C1D4E7" w14:textId="77777777" w:rsidR="00131B00" w:rsidRPr="002B54B4" w:rsidRDefault="00131B00" w:rsidP="00131B00">
            <w:pPr>
              <w:jc w:val="center"/>
              <w:rPr>
                <w:rFonts w:ascii="Arial" w:hAnsi="Arial" w:cs="Arial"/>
                <w:b/>
              </w:rPr>
            </w:pPr>
            <w:r w:rsidRPr="002B54B4">
              <w:rPr>
                <w:rFonts w:ascii="Arial" w:hAnsi="Arial" w:cs="Arial"/>
                <w:b/>
              </w:rPr>
              <w:t>www.cityofkimmswick.org</w:t>
            </w:r>
          </w:p>
          <w:p w14:paraId="371186C6" w14:textId="77777777" w:rsidR="00131B00" w:rsidRPr="002B54B4" w:rsidRDefault="00131B00" w:rsidP="00131B00"/>
          <w:p w14:paraId="366C2023" w14:textId="77777777" w:rsidR="00131B00" w:rsidRPr="002B54B4" w:rsidRDefault="00131B00" w:rsidP="00131B00">
            <w:pPr>
              <w:jc w:val="center"/>
              <w:rPr>
                <w:rFonts w:ascii="Arial" w:hAnsi="Arial" w:cs="Arial"/>
                <w:b/>
              </w:rPr>
            </w:pPr>
            <w:r w:rsidRPr="002B54B4">
              <w:rPr>
                <w:rFonts w:ascii="Arial" w:hAnsi="Arial" w:cs="Arial"/>
                <w:b/>
              </w:rPr>
              <w:t>CITY OF KIMMSWICK</w:t>
            </w:r>
          </w:p>
          <w:p w14:paraId="6D19C01F" w14:textId="77777777" w:rsidR="00131B00" w:rsidRPr="002B54B4" w:rsidRDefault="00131B00" w:rsidP="00131B00">
            <w:pPr>
              <w:jc w:val="center"/>
              <w:rPr>
                <w:rFonts w:ascii="Arial" w:hAnsi="Arial" w:cs="Arial"/>
                <w:b/>
              </w:rPr>
            </w:pPr>
          </w:p>
          <w:p w14:paraId="0FEC4433" w14:textId="77777777" w:rsidR="00131B00" w:rsidRPr="002B54B4" w:rsidRDefault="00131B00" w:rsidP="00131B00">
            <w:pPr>
              <w:jc w:val="center"/>
              <w:rPr>
                <w:rFonts w:ascii="Arial" w:hAnsi="Arial" w:cs="Arial"/>
                <w:b/>
              </w:rPr>
            </w:pPr>
            <w:r w:rsidRPr="002B54B4">
              <w:rPr>
                <w:rFonts w:ascii="Arial" w:hAnsi="Arial" w:cs="Arial"/>
                <w:b/>
              </w:rPr>
              <w:t>BOARD OF ALDERMAN</w:t>
            </w:r>
          </w:p>
          <w:p w14:paraId="76011165" w14:textId="77777777" w:rsidR="00131B00" w:rsidRPr="002B54B4" w:rsidRDefault="00131B00" w:rsidP="00131B00">
            <w:pPr>
              <w:jc w:val="center"/>
              <w:rPr>
                <w:rFonts w:ascii="Arial" w:hAnsi="Arial" w:cs="Arial"/>
                <w:b/>
              </w:rPr>
            </w:pPr>
            <w:r w:rsidRPr="002B54B4">
              <w:rPr>
                <w:rFonts w:ascii="Arial" w:hAnsi="Arial" w:cs="Arial"/>
                <w:b/>
              </w:rPr>
              <w:t>Honorable Phil Stang-</w:t>
            </w:r>
          </w:p>
          <w:p w14:paraId="22054ABA" w14:textId="77777777" w:rsidR="00131B00" w:rsidRPr="002B54B4" w:rsidRDefault="00131B00" w:rsidP="00131B00">
            <w:pPr>
              <w:jc w:val="center"/>
              <w:rPr>
                <w:rFonts w:ascii="Arial" w:hAnsi="Arial" w:cs="Arial"/>
                <w:b/>
              </w:rPr>
            </w:pPr>
            <w:r w:rsidRPr="002B54B4">
              <w:rPr>
                <w:rFonts w:ascii="Arial" w:hAnsi="Arial" w:cs="Arial"/>
                <w:b/>
              </w:rPr>
              <w:t>314-422-2631</w:t>
            </w:r>
          </w:p>
          <w:p w14:paraId="40107EF0" w14:textId="77777777" w:rsidR="00131B00" w:rsidRPr="002B54B4" w:rsidRDefault="00131B00" w:rsidP="00131B00">
            <w:pPr>
              <w:jc w:val="center"/>
              <w:rPr>
                <w:rFonts w:ascii="Arial" w:hAnsi="Arial" w:cs="Arial"/>
                <w:b/>
              </w:rPr>
            </w:pPr>
          </w:p>
          <w:p w14:paraId="53E28DF6" w14:textId="77777777" w:rsidR="00131B00" w:rsidRDefault="00131B00" w:rsidP="00131B00">
            <w:pPr>
              <w:jc w:val="center"/>
              <w:rPr>
                <w:rFonts w:ascii="Arial" w:hAnsi="Arial" w:cs="Arial"/>
                <w:b/>
              </w:rPr>
            </w:pPr>
            <w:r w:rsidRPr="002B54B4">
              <w:rPr>
                <w:rFonts w:ascii="Arial" w:hAnsi="Arial" w:cs="Arial"/>
                <w:b/>
              </w:rPr>
              <w:t>WARD I- Brian Owens- 314-503-6745</w:t>
            </w:r>
          </w:p>
          <w:p w14:paraId="356CE8DD" w14:textId="77777777" w:rsidR="00B234AB" w:rsidRPr="002B54B4" w:rsidRDefault="00B234AB" w:rsidP="00131B00">
            <w:pPr>
              <w:jc w:val="center"/>
              <w:rPr>
                <w:rFonts w:ascii="Arial" w:hAnsi="Arial" w:cs="Arial"/>
                <w:b/>
              </w:rPr>
            </w:pPr>
          </w:p>
          <w:p w14:paraId="2E2E3F9A" w14:textId="77777777" w:rsidR="00131B00" w:rsidRPr="002B54B4" w:rsidRDefault="00131B00" w:rsidP="00131B00">
            <w:pPr>
              <w:jc w:val="center"/>
              <w:rPr>
                <w:rFonts w:ascii="Arial" w:hAnsi="Arial" w:cs="Arial"/>
                <w:b/>
              </w:rPr>
            </w:pPr>
            <w:r w:rsidRPr="002B54B4">
              <w:rPr>
                <w:rFonts w:ascii="Arial" w:hAnsi="Arial" w:cs="Arial"/>
                <w:b/>
              </w:rPr>
              <w:t>Connie Schmitt- 314-623-7578</w:t>
            </w:r>
          </w:p>
          <w:p w14:paraId="3F4ABE34" w14:textId="77777777" w:rsidR="00131B00" w:rsidRPr="002B54B4" w:rsidRDefault="00131B00" w:rsidP="00131B00">
            <w:pPr>
              <w:jc w:val="center"/>
              <w:rPr>
                <w:rFonts w:ascii="Arial" w:hAnsi="Arial" w:cs="Arial"/>
                <w:b/>
              </w:rPr>
            </w:pPr>
          </w:p>
          <w:p w14:paraId="316FA0C4" w14:textId="77777777" w:rsidR="00131B00" w:rsidRPr="002B54B4" w:rsidRDefault="00131B00" w:rsidP="00131B00">
            <w:pPr>
              <w:jc w:val="center"/>
              <w:rPr>
                <w:rFonts w:ascii="Arial" w:hAnsi="Arial" w:cs="Arial"/>
                <w:b/>
              </w:rPr>
            </w:pPr>
            <w:r w:rsidRPr="002B54B4">
              <w:rPr>
                <w:rFonts w:ascii="Arial" w:hAnsi="Arial" w:cs="Arial"/>
                <w:b/>
              </w:rPr>
              <w:t xml:space="preserve">WARD II- Gary </w:t>
            </w:r>
            <w:r w:rsidR="00A50C03" w:rsidRPr="002B54B4">
              <w:rPr>
                <w:rFonts w:ascii="Arial" w:hAnsi="Arial" w:cs="Arial"/>
                <w:b/>
              </w:rPr>
              <w:t>Paszkiewicz</w:t>
            </w:r>
          </w:p>
          <w:p w14:paraId="22774ACF" w14:textId="77777777" w:rsidR="00131B00" w:rsidRDefault="00131B00" w:rsidP="00131B00">
            <w:pPr>
              <w:jc w:val="center"/>
              <w:rPr>
                <w:rFonts w:ascii="Arial" w:hAnsi="Arial" w:cs="Arial"/>
                <w:b/>
              </w:rPr>
            </w:pPr>
            <w:r w:rsidRPr="002B54B4">
              <w:rPr>
                <w:rFonts w:ascii="Arial" w:hAnsi="Arial" w:cs="Arial"/>
                <w:b/>
              </w:rPr>
              <w:t>314-488-1527</w:t>
            </w:r>
          </w:p>
          <w:p w14:paraId="557DA53D" w14:textId="77777777" w:rsidR="00B234AB" w:rsidRPr="002B54B4" w:rsidRDefault="00B234AB" w:rsidP="00131B00">
            <w:pPr>
              <w:jc w:val="center"/>
              <w:rPr>
                <w:rFonts w:ascii="Arial" w:hAnsi="Arial" w:cs="Arial"/>
                <w:b/>
              </w:rPr>
            </w:pPr>
          </w:p>
          <w:p w14:paraId="5038FE49" w14:textId="77777777" w:rsidR="00131B00" w:rsidRDefault="00131B00" w:rsidP="00131B00">
            <w:pPr>
              <w:jc w:val="center"/>
              <w:rPr>
                <w:rFonts w:ascii="Arial" w:hAnsi="Arial" w:cs="Arial"/>
                <w:b/>
              </w:rPr>
            </w:pPr>
            <w:r w:rsidRPr="002B54B4">
              <w:rPr>
                <w:rFonts w:ascii="Arial" w:hAnsi="Arial" w:cs="Arial"/>
                <w:b/>
              </w:rPr>
              <w:t>Heather Rice- 314-803-7528</w:t>
            </w:r>
          </w:p>
          <w:p w14:paraId="35800A4A" w14:textId="77777777" w:rsidR="00B234AB" w:rsidRDefault="00B234AB" w:rsidP="00131B00">
            <w:pPr>
              <w:jc w:val="center"/>
              <w:rPr>
                <w:rFonts w:ascii="Arial" w:hAnsi="Arial" w:cs="Arial"/>
                <w:b/>
              </w:rPr>
            </w:pPr>
          </w:p>
          <w:p w14:paraId="0C179593" w14:textId="77777777" w:rsidR="00B234AB" w:rsidRDefault="00B234AB" w:rsidP="00131B00">
            <w:pPr>
              <w:jc w:val="center"/>
              <w:rPr>
                <w:rFonts w:ascii="Arial" w:hAnsi="Arial" w:cs="Arial"/>
                <w:b/>
              </w:rPr>
            </w:pPr>
          </w:p>
          <w:p w14:paraId="7FD1CFF6" w14:textId="77777777" w:rsidR="00B234AB" w:rsidRDefault="00B234AB" w:rsidP="00131B00">
            <w:pPr>
              <w:jc w:val="center"/>
              <w:rPr>
                <w:rFonts w:ascii="Arial" w:hAnsi="Arial" w:cs="Arial"/>
                <w:b/>
              </w:rPr>
            </w:pPr>
            <w:r>
              <w:rPr>
                <w:rFonts w:ascii="Arial" w:hAnsi="Arial" w:cs="Arial"/>
                <w:b/>
              </w:rPr>
              <w:t>Kimmswick Visitor Center</w:t>
            </w:r>
          </w:p>
          <w:p w14:paraId="2F240CF9" w14:textId="77777777" w:rsidR="00B234AB" w:rsidRPr="002B54B4" w:rsidRDefault="00B234AB" w:rsidP="00131B00">
            <w:pPr>
              <w:jc w:val="center"/>
              <w:rPr>
                <w:rFonts w:ascii="Arial" w:hAnsi="Arial" w:cs="Arial"/>
                <w:b/>
              </w:rPr>
            </w:pPr>
            <w:r>
              <w:rPr>
                <w:rFonts w:ascii="Arial" w:hAnsi="Arial" w:cs="Arial"/>
                <w:b/>
              </w:rPr>
              <w:t>636-464-4747</w:t>
            </w:r>
          </w:p>
          <w:p w14:paraId="151288FF" w14:textId="77777777" w:rsidR="00131B00" w:rsidRDefault="00131B00" w:rsidP="00131B00">
            <w:pPr>
              <w:pStyle w:val="BodyText-Professional"/>
            </w:pPr>
          </w:p>
          <w:p w14:paraId="031E5EA1" w14:textId="77777777" w:rsidR="0077071B" w:rsidRPr="00907008" w:rsidRDefault="0077071B" w:rsidP="00131B00">
            <w:pPr>
              <w:pStyle w:val="BodyText-Professional"/>
            </w:pPr>
          </w:p>
        </w:tc>
      </w:tr>
    </w:tbl>
    <w:p w14:paraId="6FD48262" w14:textId="77777777" w:rsidR="00BD7ACA" w:rsidRPr="008574EC" w:rsidRDefault="00BD7ACA">
      <w:pPr>
        <w:rPr>
          <w:sz w:val="22"/>
          <w:szCs w:val="22"/>
        </w:rPr>
      </w:pPr>
    </w:p>
    <w:sectPr w:rsidR="00BD7ACA" w:rsidRPr="008574EC" w:rsidSect="005C797E">
      <w:footerReference w:type="default" r:id="rId7"/>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B85A0" w14:textId="77777777" w:rsidR="00707857" w:rsidRDefault="00707857">
      <w:r>
        <w:separator/>
      </w:r>
    </w:p>
  </w:endnote>
  <w:endnote w:type="continuationSeparator" w:id="0">
    <w:p w14:paraId="5E4E9C9D" w14:textId="77777777" w:rsidR="00707857" w:rsidRDefault="0070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Arial Unicode MS">
    <w:altName w:val="Arial"/>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9315D" w14:textId="0F9E7B27" w:rsidR="00B43741" w:rsidRDefault="00B43741">
    <w:pPr>
      <w:pStyle w:val="Footer-Professional"/>
    </w:pPr>
    <w:r>
      <w:t xml:space="preserve">Kimmswick Newsletter </w:t>
    </w:r>
    <w:r>
      <w:rPr>
        <w:rStyle w:val="PageNumber"/>
      </w:rPr>
      <w:fldChar w:fldCharType="begin"/>
    </w:r>
    <w:r>
      <w:rPr>
        <w:rStyle w:val="PageNumber"/>
      </w:rPr>
      <w:instrText xml:space="preserve"> PAGE </w:instrText>
    </w:r>
    <w:r>
      <w:rPr>
        <w:rStyle w:val="PageNumber"/>
      </w:rPr>
      <w:fldChar w:fldCharType="separate"/>
    </w:r>
    <w:r w:rsidR="0071308E">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EA267" w14:textId="77777777" w:rsidR="00707857" w:rsidRDefault="00707857">
      <w:r>
        <w:separator/>
      </w:r>
    </w:p>
  </w:footnote>
  <w:footnote w:type="continuationSeparator" w:id="0">
    <w:p w14:paraId="3BB46671" w14:textId="77777777" w:rsidR="00707857" w:rsidRDefault="007078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613"/>
    <w:rsid w:val="00000962"/>
    <w:rsid w:val="000101A1"/>
    <w:rsid w:val="00013258"/>
    <w:rsid w:val="000154BF"/>
    <w:rsid w:val="00016A38"/>
    <w:rsid w:val="00024785"/>
    <w:rsid w:val="00027BBD"/>
    <w:rsid w:val="000308EA"/>
    <w:rsid w:val="00036F89"/>
    <w:rsid w:val="000479E7"/>
    <w:rsid w:val="00050EB4"/>
    <w:rsid w:val="00060122"/>
    <w:rsid w:val="00061431"/>
    <w:rsid w:val="00066117"/>
    <w:rsid w:val="00074D8E"/>
    <w:rsid w:val="00077E9D"/>
    <w:rsid w:val="0009023B"/>
    <w:rsid w:val="00090FAB"/>
    <w:rsid w:val="0009396E"/>
    <w:rsid w:val="00095389"/>
    <w:rsid w:val="00095D6A"/>
    <w:rsid w:val="000A15BA"/>
    <w:rsid w:val="000B6D4A"/>
    <w:rsid w:val="000C1C5B"/>
    <w:rsid w:val="000C33BE"/>
    <w:rsid w:val="000D04FB"/>
    <w:rsid w:val="000D0F18"/>
    <w:rsid w:val="000D254C"/>
    <w:rsid w:val="000D3B62"/>
    <w:rsid w:val="000D5607"/>
    <w:rsid w:val="000E4453"/>
    <w:rsid w:val="000F787D"/>
    <w:rsid w:val="00110E93"/>
    <w:rsid w:val="00112F56"/>
    <w:rsid w:val="00113F93"/>
    <w:rsid w:val="001165F9"/>
    <w:rsid w:val="00117681"/>
    <w:rsid w:val="00120502"/>
    <w:rsid w:val="00120899"/>
    <w:rsid w:val="001269E2"/>
    <w:rsid w:val="001303F5"/>
    <w:rsid w:val="00131B00"/>
    <w:rsid w:val="001330F7"/>
    <w:rsid w:val="00134221"/>
    <w:rsid w:val="00137FD5"/>
    <w:rsid w:val="00141926"/>
    <w:rsid w:val="00146102"/>
    <w:rsid w:val="00146178"/>
    <w:rsid w:val="001471F1"/>
    <w:rsid w:val="00157002"/>
    <w:rsid w:val="00161296"/>
    <w:rsid w:val="0016319D"/>
    <w:rsid w:val="001702A7"/>
    <w:rsid w:val="00172591"/>
    <w:rsid w:val="00176CEB"/>
    <w:rsid w:val="0018652F"/>
    <w:rsid w:val="00187C5E"/>
    <w:rsid w:val="00192AD1"/>
    <w:rsid w:val="001B153A"/>
    <w:rsid w:val="001B350D"/>
    <w:rsid w:val="001B4008"/>
    <w:rsid w:val="001B4469"/>
    <w:rsid w:val="001B5D57"/>
    <w:rsid w:val="001B6A1D"/>
    <w:rsid w:val="001B7164"/>
    <w:rsid w:val="001C28A0"/>
    <w:rsid w:val="001C4E0E"/>
    <w:rsid w:val="001C4E5D"/>
    <w:rsid w:val="001D20BB"/>
    <w:rsid w:val="001D4045"/>
    <w:rsid w:val="001D46A3"/>
    <w:rsid w:val="001E2624"/>
    <w:rsid w:val="001E6996"/>
    <w:rsid w:val="001F6518"/>
    <w:rsid w:val="001F783D"/>
    <w:rsid w:val="002012A5"/>
    <w:rsid w:val="00203383"/>
    <w:rsid w:val="00204D1C"/>
    <w:rsid w:val="00206412"/>
    <w:rsid w:val="002076DE"/>
    <w:rsid w:val="0021410E"/>
    <w:rsid w:val="002162FE"/>
    <w:rsid w:val="00216B84"/>
    <w:rsid w:val="00217565"/>
    <w:rsid w:val="002260AD"/>
    <w:rsid w:val="00234D57"/>
    <w:rsid w:val="00240CC2"/>
    <w:rsid w:val="00241CE3"/>
    <w:rsid w:val="002454E1"/>
    <w:rsid w:val="00250576"/>
    <w:rsid w:val="00256DB5"/>
    <w:rsid w:val="00264767"/>
    <w:rsid w:val="00265CE9"/>
    <w:rsid w:val="00270D58"/>
    <w:rsid w:val="00271F80"/>
    <w:rsid w:val="00275669"/>
    <w:rsid w:val="00275AE0"/>
    <w:rsid w:val="00276B2E"/>
    <w:rsid w:val="002856F2"/>
    <w:rsid w:val="00286D84"/>
    <w:rsid w:val="00291CA6"/>
    <w:rsid w:val="002922AE"/>
    <w:rsid w:val="002A4CEA"/>
    <w:rsid w:val="002A5710"/>
    <w:rsid w:val="002A5C5B"/>
    <w:rsid w:val="002A7010"/>
    <w:rsid w:val="002B344A"/>
    <w:rsid w:val="002B54B4"/>
    <w:rsid w:val="002B7E03"/>
    <w:rsid w:val="002C62D3"/>
    <w:rsid w:val="002C7292"/>
    <w:rsid w:val="002D6D70"/>
    <w:rsid w:val="002E4EC4"/>
    <w:rsid w:val="002E5A02"/>
    <w:rsid w:val="002E6DFB"/>
    <w:rsid w:val="002F3E1D"/>
    <w:rsid w:val="002F47E8"/>
    <w:rsid w:val="002F70C6"/>
    <w:rsid w:val="00302C63"/>
    <w:rsid w:val="003076A2"/>
    <w:rsid w:val="00313028"/>
    <w:rsid w:val="0032099B"/>
    <w:rsid w:val="00327B60"/>
    <w:rsid w:val="00331DAC"/>
    <w:rsid w:val="00332FC8"/>
    <w:rsid w:val="003373C1"/>
    <w:rsid w:val="003423CB"/>
    <w:rsid w:val="00346A3F"/>
    <w:rsid w:val="00350853"/>
    <w:rsid w:val="00352635"/>
    <w:rsid w:val="0035323D"/>
    <w:rsid w:val="00355B8B"/>
    <w:rsid w:val="00356412"/>
    <w:rsid w:val="00356761"/>
    <w:rsid w:val="00357B35"/>
    <w:rsid w:val="003616AC"/>
    <w:rsid w:val="00366BB4"/>
    <w:rsid w:val="00372560"/>
    <w:rsid w:val="0037589E"/>
    <w:rsid w:val="00376EC8"/>
    <w:rsid w:val="003846D6"/>
    <w:rsid w:val="00386984"/>
    <w:rsid w:val="00386B80"/>
    <w:rsid w:val="003930A7"/>
    <w:rsid w:val="003973F7"/>
    <w:rsid w:val="003A31AB"/>
    <w:rsid w:val="003A47BF"/>
    <w:rsid w:val="003C0D9F"/>
    <w:rsid w:val="003C5B34"/>
    <w:rsid w:val="003C5DA5"/>
    <w:rsid w:val="003C7BD8"/>
    <w:rsid w:val="003D0587"/>
    <w:rsid w:val="003D1C90"/>
    <w:rsid w:val="003D2977"/>
    <w:rsid w:val="003D39A8"/>
    <w:rsid w:val="003D3B48"/>
    <w:rsid w:val="003D3C77"/>
    <w:rsid w:val="003D68B1"/>
    <w:rsid w:val="003D7220"/>
    <w:rsid w:val="003D7C73"/>
    <w:rsid w:val="003E0863"/>
    <w:rsid w:val="003E6391"/>
    <w:rsid w:val="003F0F18"/>
    <w:rsid w:val="003F15FE"/>
    <w:rsid w:val="004014D0"/>
    <w:rsid w:val="00401D6C"/>
    <w:rsid w:val="004033B5"/>
    <w:rsid w:val="00405278"/>
    <w:rsid w:val="0041178D"/>
    <w:rsid w:val="0041644B"/>
    <w:rsid w:val="00423AF5"/>
    <w:rsid w:val="0042650F"/>
    <w:rsid w:val="00432A60"/>
    <w:rsid w:val="004336C7"/>
    <w:rsid w:val="00433D2E"/>
    <w:rsid w:val="00440A81"/>
    <w:rsid w:val="004543BF"/>
    <w:rsid w:val="00454D29"/>
    <w:rsid w:val="004573B7"/>
    <w:rsid w:val="004642E2"/>
    <w:rsid w:val="00464BA3"/>
    <w:rsid w:val="00465419"/>
    <w:rsid w:val="00467970"/>
    <w:rsid w:val="00471C71"/>
    <w:rsid w:val="00472450"/>
    <w:rsid w:val="004771E9"/>
    <w:rsid w:val="0048280E"/>
    <w:rsid w:val="0048462F"/>
    <w:rsid w:val="004935BD"/>
    <w:rsid w:val="00497213"/>
    <w:rsid w:val="004A1ACD"/>
    <w:rsid w:val="004A4B70"/>
    <w:rsid w:val="004A5D6F"/>
    <w:rsid w:val="004A6A70"/>
    <w:rsid w:val="004B0740"/>
    <w:rsid w:val="004B1A15"/>
    <w:rsid w:val="004C2149"/>
    <w:rsid w:val="004C585B"/>
    <w:rsid w:val="004C7112"/>
    <w:rsid w:val="004D096E"/>
    <w:rsid w:val="004E08D3"/>
    <w:rsid w:val="004E12BA"/>
    <w:rsid w:val="004E32B8"/>
    <w:rsid w:val="004E6561"/>
    <w:rsid w:val="004E6B75"/>
    <w:rsid w:val="00505A17"/>
    <w:rsid w:val="00510098"/>
    <w:rsid w:val="00512C6B"/>
    <w:rsid w:val="005158E3"/>
    <w:rsid w:val="00521F49"/>
    <w:rsid w:val="00527E1A"/>
    <w:rsid w:val="005331E8"/>
    <w:rsid w:val="00536D7D"/>
    <w:rsid w:val="005443C3"/>
    <w:rsid w:val="005445DA"/>
    <w:rsid w:val="00544AA3"/>
    <w:rsid w:val="00555FD5"/>
    <w:rsid w:val="00562197"/>
    <w:rsid w:val="005653BC"/>
    <w:rsid w:val="00574429"/>
    <w:rsid w:val="00574D95"/>
    <w:rsid w:val="005803F3"/>
    <w:rsid w:val="0058052C"/>
    <w:rsid w:val="00583559"/>
    <w:rsid w:val="00584A57"/>
    <w:rsid w:val="005869F7"/>
    <w:rsid w:val="005871AC"/>
    <w:rsid w:val="00587A29"/>
    <w:rsid w:val="005911A0"/>
    <w:rsid w:val="00593B03"/>
    <w:rsid w:val="005951AE"/>
    <w:rsid w:val="005975EB"/>
    <w:rsid w:val="005A2D1A"/>
    <w:rsid w:val="005A6DA6"/>
    <w:rsid w:val="005C4E00"/>
    <w:rsid w:val="005C6610"/>
    <w:rsid w:val="005C6C01"/>
    <w:rsid w:val="005C797E"/>
    <w:rsid w:val="005D2E68"/>
    <w:rsid w:val="005D754A"/>
    <w:rsid w:val="005E03B9"/>
    <w:rsid w:val="005E3531"/>
    <w:rsid w:val="005E5B3E"/>
    <w:rsid w:val="005F1F52"/>
    <w:rsid w:val="005F7572"/>
    <w:rsid w:val="0060046E"/>
    <w:rsid w:val="006021F5"/>
    <w:rsid w:val="00602D09"/>
    <w:rsid w:val="0060353E"/>
    <w:rsid w:val="00607248"/>
    <w:rsid w:val="006121B5"/>
    <w:rsid w:val="00617C27"/>
    <w:rsid w:val="006238E3"/>
    <w:rsid w:val="00625D1C"/>
    <w:rsid w:val="00630929"/>
    <w:rsid w:val="00631D46"/>
    <w:rsid w:val="00634350"/>
    <w:rsid w:val="006345BF"/>
    <w:rsid w:val="00645219"/>
    <w:rsid w:val="00662CA1"/>
    <w:rsid w:val="0066459F"/>
    <w:rsid w:val="00687CF5"/>
    <w:rsid w:val="00691726"/>
    <w:rsid w:val="006948A5"/>
    <w:rsid w:val="006A2C61"/>
    <w:rsid w:val="006A3EF9"/>
    <w:rsid w:val="006B57D6"/>
    <w:rsid w:val="006B706F"/>
    <w:rsid w:val="006B70AC"/>
    <w:rsid w:val="006C425D"/>
    <w:rsid w:val="006C478B"/>
    <w:rsid w:val="006C4B90"/>
    <w:rsid w:val="006C538A"/>
    <w:rsid w:val="006D7880"/>
    <w:rsid w:val="006E34C2"/>
    <w:rsid w:val="006E5F90"/>
    <w:rsid w:val="006E6391"/>
    <w:rsid w:val="006F0E9F"/>
    <w:rsid w:val="006F26CD"/>
    <w:rsid w:val="00701900"/>
    <w:rsid w:val="0070350A"/>
    <w:rsid w:val="007042D2"/>
    <w:rsid w:val="00707857"/>
    <w:rsid w:val="0071308E"/>
    <w:rsid w:val="00720432"/>
    <w:rsid w:val="00732CFC"/>
    <w:rsid w:val="00734A89"/>
    <w:rsid w:val="00745493"/>
    <w:rsid w:val="00747A7D"/>
    <w:rsid w:val="00750FD9"/>
    <w:rsid w:val="007529B4"/>
    <w:rsid w:val="00753C81"/>
    <w:rsid w:val="00753F6C"/>
    <w:rsid w:val="00756303"/>
    <w:rsid w:val="007567AB"/>
    <w:rsid w:val="007618A8"/>
    <w:rsid w:val="0077071B"/>
    <w:rsid w:val="007745E6"/>
    <w:rsid w:val="007758DD"/>
    <w:rsid w:val="0077696C"/>
    <w:rsid w:val="00780DC7"/>
    <w:rsid w:val="007811EC"/>
    <w:rsid w:val="00784B9E"/>
    <w:rsid w:val="00786C6F"/>
    <w:rsid w:val="00787756"/>
    <w:rsid w:val="0079732B"/>
    <w:rsid w:val="007A173E"/>
    <w:rsid w:val="007A2855"/>
    <w:rsid w:val="007A53F0"/>
    <w:rsid w:val="007A62FF"/>
    <w:rsid w:val="007A6FEA"/>
    <w:rsid w:val="007B43FE"/>
    <w:rsid w:val="007B46F0"/>
    <w:rsid w:val="007B4917"/>
    <w:rsid w:val="007C1AC0"/>
    <w:rsid w:val="007C2AB8"/>
    <w:rsid w:val="007D31BB"/>
    <w:rsid w:val="007D3943"/>
    <w:rsid w:val="007D4E8F"/>
    <w:rsid w:val="007D7CEC"/>
    <w:rsid w:val="007E1E3F"/>
    <w:rsid w:val="007E33F3"/>
    <w:rsid w:val="007F2356"/>
    <w:rsid w:val="007F44C2"/>
    <w:rsid w:val="007F633C"/>
    <w:rsid w:val="007F7151"/>
    <w:rsid w:val="00802D45"/>
    <w:rsid w:val="00803E03"/>
    <w:rsid w:val="00811C66"/>
    <w:rsid w:val="008222C5"/>
    <w:rsid w:val="00822A6C"/>
    <w:rsid w:val="00825730"/>
    <w:rsid w:val="00826681"/>
    <w:rsid w:val="00830362"/>
    <w:rsid w:val="0083462F"/>
    <w:rsid w:val="0083637D"/>
    <w:rsid w:val="00837700"/>
    <w:rsid w:val="00840C53"/>
    <w:rsid w:val="008420B7"/>
    <w:rsid w:val="00843E88"/>
    <w:rsid w:val="0084731B"/>
    <w:rsid w:val="008574EC"/>
    <w:rsid w:val="00857D1A"/>
    <w:rsid w:val="00863358"/>
    <w:rsid w:val="008650AE"/>
    <w:rsid w:val="00865346"/>
    <w:rsid w:val="00865CFE"/>
    <w:rsid w:val="00871982"/>
    <w:rsid w:val="0087370B"/>
    <w:rsid w:val="00877306"/>
    <w:rsid w:val="0088096E"/>
    <w:rsid w:val="00880A8A"/>
    <w:rsid w:val="00882BA9"/>
    <w:rsid w:val="0088632B"/>
    <w:rsid w:val="00887920"/>
    <w:rsid w:val="00892FBE"/>
    <w:rsid w:val="008A088B"/>
    <w:rsid w:val="008A0C32"/>
    <w:rsid w:val="008A359C"/>
    <w:rsid w:val="008A5899"/>
    <w:rsid w:val="008A5A0F"/>
    <w:rsid w:val="008C56EF"/>
    <w:rsid w:val="008C7FBB"/>
    <w:rsid w:val="008D11E0"/>
    <w:rsid w:val="008D4502"/>
    <w:rsid w:val="008D49D0"/>
    <w:rsid w:val="008D59AE"/>
    <w:rsid w:val="008D6153"/>
    <w:rsid w:val="008E0D73"/>
    <w:rsid w:val="008E0E08"/>
    <w:rsid w:val="008E17B1"/>
    <w:rsid w:val="008E1CCF"/>
    <w:rsid w:val="008E2A0E"/>
    <w:rsid w:val="008E6D0F"/>
    <w:rsid w:val="008F6E74"/>
    <w:rsid w:val="00904071"/>
    <w:rsid w:val="00907008"/>
    <w:rsid w:val="009072D5"/>
    <w:rsid w:val="00910EA3"/>
    <w:rsid w:val="00920369"/>
    <w:rsid w:val="00923501"/>
    <w:rsid w:val="0092478A"/>
    <w:rsid w:val="009263CC"/>
    <w:rsid w:val="00927B5D"/>
    <w:rsid w:val="009308E4"/>
    <w:rsid w:val="00931DA5"/>
    <w:rsid w:val="0093256D"/>
    <w:rsid w:val="0093283E"/>
    <w:rsid w:val="00933074"/>
    <w:rsid w:val="009373C0"/>
    <w:rsid w:val="00941FD8"/>
    <w:rsid w:val="00943CBC"/>
    <w:rsid w:val="00944A5D"/>
    <w:rsid w:val="009543E3"/>
    <w:rsid w:val="00957B53"/>
    <w:rsid w:val="00960B07"/>
    <w:rsid w:val="00963563"/>
    <w:rsid w:val="00964841"/>
    <w:rsid w:val="00967291"/>
    <w:rsid w:val="009724C3"/>
    <w:rsid w:val="009732CB"/>
    <w:rsid w:val="00973A09"/>
    <w:rsid w:val="009757E1"/>
    <w:rsid w:val="0097632A"/>
    <w:rsid w:val="00993297"/>
    <w:rsid w:val="00993B64"/>
    <w:rsid w:val="009A06D8"/>
    <w:rsid w:val="009B2520"/>
    <w:rsid w:val="009C7CBA"/>
    <w:rsid w:val="009E03BC"/>
    <w:rsid w:val="009E139D"/>
    <w:rsid w:val="00A01469"/>
    <w:rsid w:val="00A02255"/>
    <w:rsid w:val="00A072E9"/>
    <w:rsid w:val="00A13ECB"/>
    <w:rsid w:val="00A25DBE"/>
    <w:rsid w:val="00A36B40"/>
    <w:rsid w:val="00A462FD"/>
    <w:rsid w:val="00A47DED"/>
    <w:rsid w:val="00A50C03"/>
    <w:rsid w:val="00A53567"/>
    <w:rsid w:val="00A6188E"/>
    <w:rsid w:val="00A6470E"/>
    <w:rsid w:val="00A6600B"/>
    <w:rsid w:val="00A8187A"/>
    <w:rsid w:val="00A81D3A"/>
    <w:rsid w:val="00A81EA6"/>
    <w:rsid w:val="00A81EE1"/>
    <w:rsid w:val="00A84383"/>
    <w:rsid w:val="00A8685C"/>
    <w:rsid w:val="00A91EF2"/>
    <w:rsid w:val="00A926B5"/>
    <w:rsid w:val="00A93141"/>
    <w:rsid w:val="00A97A19"/>
    <w:rsid w:val="00AA0B20"/>
    <w:rsid w:val="00AA72DD"/>
    <w:rsid w:val="00AB128D"/>
    <w:rsid w:val="00AC1F01"/>
    <w:rsid w:val="00AE2890"/>
    <w:rsid w:val="00AE7309"/>
    <w:rsid w:val="00AF1525"/>
    <w:rsid w:val="00AF2B27"/>
    <w:rsid w:val="00B105AE"/>
    <w:rsid w:val="00B111D2"/>
    <w:rsid w:val="00B163A8"/>
    <w:rsid w:val="00B234AB"/>
    <w:rsid w:val="00B23D17"/>
    <w:rsid w:val="00B23F65"/>
    <w:rsid w:val="00B24018"/>
    <w:rsid w:val="00B25F49"/>
    <w:rsid w:val="00B26036"/>
    <w:rsid w:val="00B27612"/>
    <w:rsid w:val="00B33D23"/>
    <w:rsid w:val="00B34F83"/>
    <w:rsid w:val="00B355CA"/>
    <w:rsid w:val="00B36EE6"/>
    <w:rsid w:val="00B40050"/>
    <w:rsid w:val="00B4049C"/>
    <w:rsid w:val="00B43741"/>
    <w:rsid w:val="00B52CF6"/>
    <w:rsid w:val="00B533CF"/>
    <w:rsid w:val="00B544D5"/>
    <w:rsid w:val="00B55EC6"/>
    <w:rsid w:val="00B57CF3"/>
    <w:rsid w:val="00B73299"/>
    <w:rsid w:val="00B76F9D"/>
    <w:rsid w:val="00B90B22"/>
    <w:rsid w:val="00B94521"/>
    <w:rsid w:val="00B95B55"/>
    <w:rsid w:val="00B9605D"/>
    <w:rsid w:val="00B96403"/>
    <w:rsid w:val="00B97388"/>
    <w:rsid w:val="00BA1A2C"/>
    <w:rsid w:val="00BB03F0"/>
    <w:rsid w:val="00BB2F9A"/>
    <w:rsid w:val="00BC56F1"/>
    <w:rsid w:val="00BC5729"/>
    <w:rsid w:val="00BD7ACA"/>
    <w:rsid w:val="00BE157E"/>
    <w:rsid w:val="00BE5FFC"/>
    <w:rsid w:val="00BE639C"/>
    <w:rsid w:val="00BF05D2"/>
    <w:rsid w:val="00C04AC3"/>
    <w:rsid w:val="00C04EEF"/>
    <w:rsid w:val="00C05A6C"/>
    <w:rsid w:val="00C17146"/>
    <w:rsid w:val="00C208E9"/>
    <w:rsid w:val="00C223E0"/>
    <w:rsid w:val="00C237FD"/>
    <w:rsid w:val="00C3017B"/>
    <w:rsid w:val="00C33108"/>
    <w:rsid w:val="00C36A0A"/>
    <w:rsid w:val="00C41F7E"/>
    <w:rsid w:val="00C4264D"/>
    <w:rsid w:val="00C447EF"/>
    <w:rsid w:val="00C4738B"/>
    <w:rsid w:val="00C67252"/>
    <w:rsid w:val="00C7304E"/>
    <w:rsid w:val="00C749DE"/>
    <w:rsid w:val="00C74D1D"/>
    <w:rsid w:val="00C75BE8"/>
    <w:rsid w:val="00C768CE"/>
    <w:rsid w:val="00C87FDF"/>
    <w:rsid w:val="00C90C7B"/>
    <w:rsid w:val="00C925C5"/>
    <w:rsid w:val="00CA046B"/>
    <w:rsid w:val="00CA310C"/>
    <w:rsid w:val="00CA770A"/>
    <w:rsid w:val="00CB2A7F"/>
    <w:rsid w:val="00CB6EBB"/>
    <w:rsid w:val="00CC4CF4"/>
    <w:rsid w:val="00CC74F5"/>
    <w:rsid w:val="00CD09E6"/>
    <w:rsid w:val="00CD3DBE"/>
    <w:rsid w:val="00CD6BE6"/>
    <w:rsid w:val="00CE2F78"/>
    <w:rsid w:val="00CE7C46"/>
    <w:rsid w:val="00CF0960"/>
    <w:rsid w:val="00CF354E"/>
    <w:rsid w:val="00CF7E63"/>
    <w:rsid w:val="00D05A6C"/>
    <w:rsid w:val="00D10965"/>
    <w:rsid w:val="00D1336F"/>
    <w:rsid w:val="00D15964"/>
    <w:rsid w:val="00D20D5F"/>
    <w:rsid w:val="00D22916"/>
    <w:rsid w:val="00D274F1"/>
    <w:rsid w:val="00D41A21"/>
    <w:rsid w:val="00D4208F"/>
    <w:rsid w:val="00D44645"/>
    <w:rsid w:val="00D46624"/>
    <w:rsid w:val="00D55118"/>
    <w:rsid w:val="00D63708"/>
    <w:rsid w:val="00D709CE"/>
    <w:rsid w:val="00D72C96"/>
    <w:rsid w:val="00D82D80"/>
    <w:rsid w:val="00D942A8"/>
    <w:rsid w:val="00D94B41"/>
    <w:rsid w:val="00DA5DAA"/>
    <w:rsid w:val="00DA60E4"/>
    <w:rsid w:val="00DA6BF5"/>
    <w:rsid w:val="00DA7F07"/>
    <w:rsid w:val="00DB497F"/>
    <w:rsid w:val="00DC2486"/>
    <w:rsid w:val="00DC4A01"/>
    <w:rsid w:val="00DC72A2"/>
    <w:rsid w:val="00DD0F85"/>
    <w:rsid w:val="00DD2B81"/>
    <w:rsid w:val="00DE37A3"/>
    <w:rsid w:val="00DF159B"/>
    <w:rsid w:val="00E021A9"/>
    <w:rsid w:val="00E04616"/>
    <w:rsid w:val="00E13758"/>
    <w:rsid w:val="00E13C8A"/>
    <w:rsid w:val="00E259ED"/>
    <w:rsid w:val="00E3465D"/>
    <w:rsid w:val="00E408CD"/>
    <w:rsid w:val="00E438DC"/>
    <w:rsid w:val="00E43C14"/>
    <w:rsid w:val="00E448A8"/>
    <w:rsid w:val="00E45E1B"/>
    <w:rsid w:val="00E468E7"/>
    <w:rsid w:val="00E608A5"/>
    <w:rsid w:val="00E62299"/>
    <w:rsid w:val="00E6469D"/>
    <w:rsid w:val="00E6566B"/>
    <w:rsid w:val="00E74059"/>
    <w:rsid w:val="00E8372A"/>
    <w:rsid w:val="00E84567"/>
    <w:rsid w:val="00E84C16"/>
    <w:rsid w:val="00E91973"/>
    <w:rsid w:val="00E92B18"/>
    <w:rsid w:val="00E9418F"/>
    <w:rsid w:val="00E9519A"/>
    <w:rsid w:val="00EA1F0C"/>
    <w:rsid w:val="00EA2B7C"/>
    <w:rsid w:val="00EA3203"/>
    <w:rsid w:val="00EA7386"/>
    <w:rsid w:val="00EA7A03"/>
    <w:rsid w:val="00EB4CB9"/>
    <w:rsid w:val="00ED6B45"/>
    <w:rsid w:val="00ED7BCC"/>
    <w:rsid w:val="00EF288C"/>
    <w:rsid w:val="00EF440C"/>
    <w:rsid w:val="00EF5AD4"/>
    <w:rsid w:val="00F0669E"/>
    <w:rsid w:val="00F13D77"/>
    <w:rsid w:val="00F228C7"/>
    <w:rsid w:val="00F26613"/>
    <w:rsid w:val="00F36AF9"/>
    <w:rsid w:val="00F36B50"/>
    <w:rsid w:val="00F43454"/>
    <w:rsid w:val="00F44EDB"/>
    <w:rsid w:val="00F45535"/>
    <w:rsid w:val="00F45FC0"/>
    <w:rsid w:val="00F47CEF"/>
    <w:rsid w:val="00F62428"/>
    <w:rsid w:val="00F64562"/>
    <w:rsid w:val="00F659B7"/>
    <w:rsid w:val="00F71247"/>
    <w:rsid w:val="00F754C8"/>
    <w:rsid w:val="00F93B54"/>
    <w:rsid w:val="00F9524F"/>
    <w:rsid w:val="00FA0F8E"/>
    <w:rsid w:val="00FA2DBB"/>
    <w:rsid w:val="00FB02F4"/>
    <w:rsid w:val="00FB7C73"/>
    <w:rsid w:val="00FC3368"/>
    <w:rsid w:val="00FC5B7D"/>
    <w:rsid w:val="00FC7511"/>
    <w:rsid w:val="00FD03F4"/>
    <w:rsid w:val="00FE6F2E"/>
    <w:rsid w:val="00FE78CA"/>
    <w:rsid w:val="00FE7C05"/>
    <w:rsid w:val="00FF1472"/>
    <w:rsid w:val="00FF2F56"/>
    <w:rsid w:val="00FF4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21E684"/>
  <w15:docId w15:val="{86CDD5D6-0550-405E-9A56-05BDD074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character" w:styleId="Hyperlink">
    <w:name w:val="Hyperlink"/>
    <w:uiPriority w:val="99"/>
    <w:unhideWhenUsed/>
    <w:rsid w:val="00F26613"/>
    <w:rPr>
      <w:color w:val="0000FF"/>
      <w:u w:val="single"/>
    </w:rPr>
  </w:style>
  <w:style w:type="paragraph" w:styleId="Title">
    <w:name w:val="Title"/>
    <w:basedOn w:val="Normal"/>
    <w:next w:val="Normal"/>
    <w:link w:val="TitleChar"/>
    <w:uiPriority w:val="10"/>
    <w:qFormat/>
    <w:rsid w:val="00510098"/>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10098"/>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510098"/>
    <w:rPr>
      <w:rFonts w:ascii="Tahoma" w:hAnsi="Tahoma" w:cs="Tahoma"/>
      <w:sz w:val="16"/>
      <w:szCs w:val="16"/>
    </w:rPr>
  </w:style>
  <w:style w:type="character" w:customStyle="1" w:styleId="BalloonTextChar">
    <w:name w:val="Balloon Text Char"/>
    <w:link w:val="BalloonText"/>
    <w:uiPriority w:val="99"/>
    <w:semiHidden/>
    <w:rsid w:val="00510098"/>
    <w:rPr>
      <w:rFonts w:ascii="Tahoma" w:hAnsi="Tahoma" w:cs="Tahoma"/>
      <w:sz w:val="16"/>
      <w:szCs w:val="16"/>
    </w:rPr>
  </w:style>
  <w:style w:type="table" w:styleId="TableGrid">
    <w:name w:val="Table Grid"/>
    <w:basedOn w:val="TableNormal"/>
    <w:uiPriority w:val="59"/>
    <w:rsid w:val="008D6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9373C0"/>
    <w:rPr>
      <w:i/>
      <w:iCs/>
      <w:color w:val="000000" w:themeColor="text1"/>
    </w:rPr>
  </w:style>
  <w:style w:type="character" w:customStyle="1" w:styleId="QuoteChar">
    <w:name w:val="Quote Char"/>
    <w:basedOn w:val="DefaultParagraphFont"/>
    <w:link w:val="Quote"/>
    <w:uiPriority w:val="29"/>
    <w:rsid w:val="009373C0"/>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290198">
      <w:bodyDiv w:val="1"/>
      <w:marLeft w:val="0"/>
      <w:marRight w:val="0"/>
      <w:marTop w:val="0"/>
      <w:marBottom w:val="0"/>
      <w:divBdr>
        <w:top w:val="none" w:sz="0" w:space="0" w:color="auto"/>
        <w:left w:val="none" w:sz="0" w:space="0" w:color="auto"/>
        <w:bottom w:val="none" w:sz="0" w:space="0" w:color="auto"/>
        <w:right w:val="none" w:sz="0" w:space="0" w:color="auto"/>
      </w:divBdr>
    </w:div>
    <w:div w:id="109558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ie\AppData\Roaming\Microsoft\Templates\Newsletter%20wizard(2).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F157A-4B43-4BAD-AA07-1A80712AC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wizard(2)</Template>
  <TotalTime>2</TotalTime>
  <Pages>3</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Tamara Benack</cp:lastModifiedBy>
  <cp:revision>2</cp:revision>
  <cp:lastPrinted>2017-11-13T20:31:00Z</cp:lastPrinted>
  <dcterms:created xsi:type="dcterms:W3CDTF">2017-12-13T17:34:00Z</dcterms:created>
  <dcterms:modified xsi:type="dcterms:W3CDTF">2017-12-13T17:34:00Z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